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03AD4" w14:textId="77777777" w:rsidR="008535D9" w:rsidRPr="0010032F" w:rsidRDefault="004C1813" w:rsidP="00EE3944">
      <w:pPr>
        <w:spacing w:before="520" w:after="60" w:line="420" w:lineRule="exact"/>
        <w:jc w:val="center"/>
        <w:rPr>
          <w:rFonts w:ascii="TH SarabunIT๙" w:hAnsi="TH SarabunIT๙" w:cs="TH SarabunIT๙"/>
          <w:b/>
          <w:bCs/>
          <w:spacing w:val="-20"/>
          <w:sz w:val="58"/>
          <w:szCs w:val="58"/>
        </w:rPr>
      </w:pPr>
      <w:r w:rsidRPr="0010032F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4656" behindDoc="1" locked="0" layoutInCell="1" allowOverlap="1" wp14:anchorId="13CC7FFA" wp14:editId="2756456E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19050" t="0" r="5715" b="0"/>
            <wp:wrapNone/>
            <wp:docPr id="2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35D9" w:rsidRPr="0010032F"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>บันทึกข้อความ</w:t>
      </w:r>
    </w:p>
    <w:p w14:paraId="32ED9AE7" w14:textId="77777777" w:rsidR="00875070" w:rsidRPr="0010032F" w:rsidRDefault="00763C84" w:rsidP="001F6DCA">
      <w:pPr>
        <w:ind w:right="-285"/>
        <w:rPr>
          <w:rFonts w:ascii="TH SarabunIT๙" w:hAnsi="TH SarabunIT๙" w:cs="TH SarabunIT๙"/>
          <w:spacing w:val="-4"/>
          <w:sz w:val="32"/>
          <w:szCs w:val="32"/>
        </w:rPr>
      </w:pPr>
      <w:r w:rsidRPr="0010032F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4294967295" distB="4294967295" distL="114300" distR="114300" simplePos="0" relativeHeight="251667968" behindDoc="0" locked="0" layoutInCell="1" allowOverlap="1" wp14:anchorId="33B25BDD" wp14:editId="5C7AEB06">
                <wp:simplePos x="0" y="0"/>
                <wp:positionH relativeFrom="column">
                  <wp:posOffset>916940</wp:posOffset>
                </wp:positionH>
                <wp:positionV relativeFrom="paragraph">
                  <wp:posOffset>244474</wp:posOffset>
                </wp:positionV>
                <wp:extent cx="4949825" cy="0"/>
                <wp:effectExtent l="0" t="0" r="0" b="0"/>
                <wp:wrapNone/>
                <wp:docPr id="6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49825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542580" id="Line 99" o:spid="_x0000_s1026" style="position:absolute;z-index:2516679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2.2pt,19.25pt" to="461.9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" strokeweight="1pt">
                <v:stroke dashstyle="1 1" endcap="round"/>
              </v:line>
            </w:pict>
          </mc:Fallback>
        </mc:AlternateContent>
      </w:r>
      <w:r w:rsidR="008535D9" w:rsidRPr="0010032F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="00875070" w:rsidRPr="0010032F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</w:t>
      </w:r>
      <w:r w:rsidR="005E299F" w:rsidRPr="0010032F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340FAD" w:rsidRPr="0010032F">
        <w:rPr>
          <w:rFonts w:ascii="TH SarabunIT๙" w:hAnsi="TH SarabunIT๙" w:cs="TH SarabunIT๙"/>
          <w:spacing w:val="-4"/>
          <w:sz w:val="32"/>
          <w:szCs w:val="32"/>
          <w:cs/>
        </w:rPr>
        <w:t>วิทยาลัยเทคโนโลยีอุตสาหกรรมและการจัดการ</w:t>
      </w:r>
      <w:r w:rsidR="00FD07E4" w:rsidRPr="0010032F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 xml:space="preserve">  </w:t>
      </w:r>
      <w:r w:rsidR="002D4427" w:rsidRPr="0010032F">
        <w:rPr>
          <w:rFonts w:ascii="TH SarabunIT๙" w:hAnsi="TH SarabunIT๙" w:cs="TH SarabunIT๙"/>
          <w:spacing w:val="-4"/>
          <w:sz w:val="32"/>
          <w:szCs w:val="32"/>
          <w:cs/>
        </w:rPr>
        <w:t>มหาวิทยาลัยเทคโนโลยีราชมงคลศรีวิชัย</w:t>
      </w:r>
      <w:r w:rsidR="00340FAD" w:rsidRPr="0010032F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</w:p>
    <w:p w14:paraId="605C591F" w14:textId="77777777" w:rsidR="00340FAD" w:rsidRPr="0010032F" w:rsidRDefault="00875070" w:rsidP="00875070">
      <w:pPr>
        <w:ind w:right="-285"/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</w:pPr>
      <w:r w:rsidRPr="0010032F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                    </w:t>
      </w:r>
      <w:r w:rsidR="00763C84" w:rsidRPr="0010032F">
        <w:rPr>
          <w:rFonts w:ascii="TH SarabunIT๙" w:hAnsi="TH SarabunIT๙" w:cs="TH SarabunIT๙"/>
          <w:b/>
          <w:bCs/>
          <w:noProof/>
          <w:spacing w:val="-2"/>
          <w:sz w:val="36"/>
          <w:szCs w:val="36"/>
        </w:rPr>
        <mc:AlternateContent>
          <mc:Choice Requires="wps">
            <w:drawing>
              <wp:anchor distT="4294967295" distB="4294967295" distL="114300" distR="114300" simplePos="0" relativeHeight="251666944" behindDoc="0" locked="0" layoutInCell="1" allowOverlap="1" wp14:anchorId="729738CB" wp14:editId="2E6AA800">
                <wp:simplePos x="0" y="0"/>
                <wp:positionH relativeFrom="column">
                  <wp:posOffset>916940</wp:posOffset>
                </wp:positionH>
                <wp:positionV relativeFrom="paragraph">
                  <wp:posOffset>204469</wp:posOffset>
                </wp:positionV>
                <wp:extent cx="4949825" cy="0"/>
                <wp:effectExtent l="0" t="0" r="0" b="0"/>
                <wp:wrapNone/>
                <wp:docPr id="4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49825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38323E" id="Line 99" o:spid="_x0000_s1026" style="position:absolute;z-index:2516669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2.2pt,16.1pt" to="461.9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" strokeweight="1pt">
                <v:stroke dashstyle="1 1" endcap="round"/>
              </v:line>
            </w:pict>
          </mc:Fallback>
        </mc:AlternateContent>
      </w:r>
      <w:r w:rsidR="002D4427" w:rsidRPr="0010032F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1F6DCA" w:rsidRPr="0010032F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โทร. ๐ ๗๕๗๕ ๔๐๒๔-๓๖ </w:t>
      </w:r>
      <w:r w:rsidR="00340FAD" w:rsidRPr="0010032F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โทรสาร. ๐ ๗๕๗๕ ๔๐๒๘ </w:t>
      </w:r>
    </w:p>
    <w:p w14:paraId="51D3E5DC" w14:textId="559A032B" w:rsidR="008535D9" w:rsidRPr="0010032F" w:rsidRDefault="00763C84" w:rsidP="00410C5A">
      <w:pPr>
        <w:tabs>
          <w:tab w:val="left" w:pos="4253"/>
          <w:tab w:val="left" w:pos="9356"/>
        </w:tabs>
        <w:ind w:right="-285"/>
        <w:rPr>
          <w:rFonts w:ascii="TH SarabunIT๙" w:hAnsi="TH SarabunIT๙" w:cs="TH SarabunIT๙"/>
          <w:noProof/>
          <w:sz w:val="32"/>
          <w:szCs w:val="32"/>
          <w:cs/>
        </w:rPr>
      </w:pPr>
      <w:r w:rsidRPr="0010032F">
        <w:rPr>
          <w:rFonts w:ascii="TH SarabunIT๙" w:hAnsi="TH SarabunIT๙" w:cs="TH SarabunIT๙"/>
          <w:b/>
          <w:bCs/>
          <w:noProof/>
          <w:spacing w:val="-2"/>
          <w:sz w:val="36"/>
          <w:szCs w:val="36"/>
        </w:rPr>
        <mc:AlternateContent>
          <mc:Choice Requires="wps">
            <w:drawing>
              <wp:anchor distT="4294967295" distB="4294967295" distL="114300" distR="114300" simplePos="0" relativeHeight="251668992" behindDoc="0" locked="0" layoutInCell="1" allowOverlap="1" wp14:anchorId="4CBBE356" wp14:editId="5F0D4430">
                <wp:simplePos x="0" y="0"/>
                <wp:positionH relativeFrom="column">
                  <wp:posOffset>164465</wp:posOffset>
                </wp:positionH>
                <wp:positionV relativeFrom="paragraph">
                  <wp:posOffset>241299</wp:posOffset>
                </wp:positionV>
                <wp:extent cx="2673350" cy="0"/>
                <wp:effectExtent l="0" t="0" r="12700" b="0"/>
                <wp:wrapNone/>
                <wp:docPr id="3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73350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4A2633" id="Line 99" o:spid="_x0000_s1026" style="position:absolute;z-index:2516689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.95pt,19pt" to="223.4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" strokeweight="1pt">
                <v:stroke dashstyle="1 1" endcap="round"/>
              </v:line>
            </w:pict>
          </mc:Fallback>
        </mc:AlternateContent>
      </w:r>
      <w:r w:rsidRPr="0010032F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71040" behindDoc="0" locked="0" layoutInCell="1" allowOverlap="1" wp14:anchorId="1AFDDF80" wp14:editId="1873E0DC">
                <wp:simplePos x="0" y="0"/>
                <wp:positionH relativeFrom="column">
                  <wp:posOffset>3193415</wp:posOffset>
                </wp:positionH>
                <wp:positionV relativeFrom="paragraph">
                  <wp:posOffset>241299</wp:posOffset>
                </wp:positionV>
                <wp:extent cx="2673350" cy="0"/>
                <wp:effectExtent l="0" t="0" r="12700" b="0"/>
                <wp:wrapNone/>
                <wp:docPr id="1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73350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FE5BDD" id="Line 99" o:spid="_x0000_s1026" style="position:absolute;z-index:2516710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51.45pt,19pt" to="461.9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" strokeweight="1pt">
                <v:stroke dashstyle="1 1" endcap="round"/>
              </v:line>
            </w:pict>
          </mc:Fallback>
        </mc:AlternateContent>
      </w:r>
      <w:r w:rsidR="008535D9" w:rsidRPr="0010032F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="004B4D7E" w:rsidRPr="0010032F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6A3185" w:rsidRPr="0010032F">
        <w:rPr>
          <w:rFonts w:ascii="TH SarabunIT๙" w:hAnsi="TH SarabunIT๙" w:cs="TH SarabunIT๙"/>
          <w:sz w:val="32"/>
          <w:szCs w:val="32"/>
          <w:cs/>
        </w:rPr>
        <w:t xml:space="preserve">อว </w:t>
      </w:r>
      <w:r w:rsidR="00514B61" w:rsidRPr="0010032F">
        <w:rPr>
          <w:rFonts w:ascii="TH SarabunIT๙" w:hAnsi="TH SarabunIT๙" w:cs="TH SarabunIT๙"/>
          <w:sz w:val="32"/>
          <w:szCs w:val="32"/>
          <w:cs/>
        </w:rPr>
        <w:t>๐๖๕๕.๑๕</w:t>
      </w:r>
      <w:r w:rsidR="004B4D7E" w:rsidRPr="0010032F">
        <w:rPr>
          <w:rFonts w:ascii="TH SarabunIT๙" w:hAnsi="TH SarabunIT๙" w:cs="TH SarabunIT๙"/>
          <w:sz w:val="32"/>
          <w:szCs w:val="32"/>
          <w:cs/>
        </w:rPr>
        <w:t>/</w:t>
      </w:r>
      <w:r w:rsidR="001F6DCA" w:rsidRPr="0010032F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                              </w:t>
      </w:r>
      <w:r w:rsidR="008535D9" w:rsidRPr="0010032F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="008535D9" w:rsidRPr="0010032F">
        <w:rPr>
          <w:rFonts w:ascii="TH SarabunIT๙" w:hAnsi="TH SarabunIT๙" w:cs="TH SarabunIT๙"/>
          <w:b/>
          <w:bCs/>
          <w:sz w:val="38"/>
          <w:szCs w:val="38"/>
          <w:cs/>
        </w:rPr>
        <w:t xml:space="preserve"> </w:t>
      </w:r>
      <w:r w:rsidR="008D03EF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A13265" w:rsidRPr="0010032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54CBC">
        <w:rPr>
          <w:rFonts w:ascii="TH SarabunIT๙" w:hAnsi="TH SarabunIT๙" w:cs="TH SarabunIT๙" w:hint="cs"/>
          <w:sz w:val="32"/>
          <w:szCs w:val="32"/>
          <w:cs/>
        </w:rPr>
        <w:t xml:space="preserve"> มกราคม 2566</w:t>
      </w:r>
      <w:r w:rsidR="004B4D7E" w:rsidRPr="0010032F">
        <w:rPr>
          <w:rFonts w:ascii="TH SarabunIT๙" w:hAnsi="TH SarabunIT๙" w:cs="TH SarabunIT๙"/>
          <w:sz w:val="32"/>
          <w:szCs w:val="32"/>
          <w:cs/>
        </w:rPr>
        <w:t xml:space="preserve">         </w:t>
      </w:r>
    </w:p>
    <w:p w14:paraId="4925FC77" w14:textId="790D61FF" w:rsidR="008535D9" w:rsidRPr="0010032F" w:rsidRDefault="00763C84" w:rsidP="00725583">
      <w:pPr>
        <w:pStyle w:val="Default"/>
        <w:rPr>
          <w:rFonts w:ascii="TH SarabunIT๙" w:hAnsi="TH SarabunIT๙" w:cs="TH SarabunIT๙"/>
          <w:sz w:val="32"/>
          <w:szCs w:val="32"/>
          <w:cs/>
        </w:rPr>
      </w:pPr>
      <w:r w:rsidRPr="005079D6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70016" behindDoc="0" locked="0" layoutInCell="1" allowOverlap="1" wp14:anchorId="3086039B" wp14:editId="17914697">
                <wp:simplePos x="0" y="0"/>
                <wp:positionH relativeFrom="column">
                  <wp:posOffset>323215</wp:posOffset>
                </wp:positionH>
                <wp:positionV relativeFrom="paragraph">
                  <wp:posOffset>212035</wp:posOffset>
                </wp:positionV>
                <wp:extent cx="5543550" cy="0"/>
                <wp:effectExtent l="0" t="0" r="0" b="0"/>
                <wp:wrapNone/>
                <wp:docPr id="5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3550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88C47C" id="Line 99" o:spid="_x0000_s1026" style="position:absolute;z-index:2516700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5.45pt,16.7pt" to="461.9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" strokeweight="1pt">
                <v:stroke dashstyle="1 1" endcap="round"/>
              </v:line>
            </w:pict>
          </mc:Fallback>
        </mc:AlternateContent>
      </w:r>
      <w:r w:rsidR="008535D9" w:rsidRPr="005079D6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="005079D6" w:rsidRPr="005079D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5079D6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</w:t>
      </w:r>
      <w:r w:rsidR="002D4427" w:rsidRPr="0010032F">
        <w:rPr>
          <w:rFonts w:ascii="TH SarabunIT๙" w:hAnsi="TH SarabunIT๙" w:cs="TH SarabunIT๙"/>
          <w:sz w:val="32"/>
          <w:szCs w:val="32"/>
          <w:cs/>
        </w:rPr>
        <w:t>ขอเชิญ</w:t>
      </w:r>
      <w:r w:rsidR="004F3DEB" w:rsidRPr="0010032F">
        <w:rPr>
          <w:rFonts w:ascii="TH SarabunIT๙" w:hAnsi="TH SarabunIT๙" w:cs="TH SarabunIT๙"/>
          <w:sz w:val="32"/>
          <w:szCs w:val="32"/>
          <w:cs/>
        </w:rPr>
        <w:t>เป็นวิทยากร</w:t>
      </w:r>
      <w:r w:rsidR="0010032F" w:rsidRPr="0010032F">
        <w:rPr>
          <w:rFonts w:ascii="TH SarabunIT๙" w:eastAsia="Cordia New" w:hAnsi="TH SarabunIT๙" w:cs="TH SarabunIT๙"/>
          <w:sz w:val="32"/>
          <w:szCs w:val="32"/>
          <w:cs/>
        </w:rPr>
        <w:t>โครงการ</w:t>
      </w:r>
      <w:r w:rsidR="000E3083">
        <w:rPr>
          <w:rFonts w:ascii="TH SarabunIT๙" w:eastAsia="Cordia New" w:hAnsi="TH SarabunIT๙" w:cs="TH SarabunIT๙" w:hint="cs"/>
          <w:sz w:val="32"/>
          <w:szCs w:val="32"/>
          <w:cs/>
        </w:rPr>
        <w:t>....................................................................</w:t>
      </w:r>
      <w:r w:rsidR="0010032F" w:rsidRPr="0010032F">
        <w:rPr>
          <w:rFonts w:ascii="TH SarabunIT๙" w:eastAsia="Cordia New" w:hAnsi="TH SarabunIT๙" w:cs="TH SarabunIT๙"/>
          <w:b/>
          <w:bCs/>
          <w:cs/>
        </w:rPr>
        <w:t xml:space="preserve">  </w:t>
      </w:r>
      <w:r w:rsidR="00725583" w:rsidRPr="0010032F">
        <w:rPr>
          <w:rFonts w:ascii="TH SarabunIT๙" w:hAnsi="TH SarabunIT๙" w:cs="TH SarabunIT๙"/>
          <w:sz w:val="32"/>
          <w:szCs w:val="32"/>
          <w:cs/>
        </w:rPr>
        <w:t xml:space="preserve">       </w:t>
      </w:r>
    </w:p>
    <w:p w14:paraId="51534F60" w14:textId="64D42EC0" w:rsidR="004174A0" w:rsidRPr="0010032F" w:rsidRDefault="00C87E7C" w:rsidP="00BB7DCD">
      <w:pPr>
        <w:tabs>
          <w:tab w:val="left" w:pos="1418"/>
        </w:tabs>
        <w:spacing w:before="120" w:after="120"/>
        <w:rPr>
          <w:rFonts w:ascii="TH SarabunIT๙" w:hAnsi="TH SarabunIT๙" w:cs="TH SarabunIT๙"/>
          <w:sz w:val="32"/>
          <w:szCs w:val="32"/>
        </w:rPr>
      </w:pPr>
      <w:r w:rsidRPr="0010032F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5079D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0E3083">
        <w:rPr>
          <w:rFonts w:ascii="TH SarabunIT๙" w:hAnsi="TH SarabunIT๙" w:cs="TH SarabunIT๙" w:hint="cs"/>
          <w:sz w:val="32"/>
          <w:szCs w:val="32"/>
          <w:cs/>
        </w:rPr>
        <w:t>.................</w:t>
      </w:r>
      <w:r w:rsidR="00495662">
        <w:rPr>
          <w:rFonts w:ascii="TH SarabunIT๙" w:hAnsi="TH SarabunIT๙" w:cs="TH SarabunIT๙" w:hint="cs"/>
          <w:sz w:val="32"/>
          <w:szCs w:val="32"/>
          <w:cs/>
        </w:rPr>
        <w:t>ระบุชื่อวิทยากร</w:t>
      </w:r>
      <w:r w:rsidR="000E3083">
        <w:rPr>
          <w:rFonts w:ascii="TH SarabunIT๙" w:hAnsi="TH SarabunIT๙" w:cs="TH SarabunIT๙" w:hint="cs"/>
          <w:sz w:val="32"/>
          <w:szCs w:val="32"/>
          <w:cs/>
        </w:rPr>
        <w:t>...................................</w:t>
      </w:r>
    </w:p>
    <w:p w14:paraId="6033D064" w14:textId="31CC525C" w:rsidR="0092488A" w:rsidRDefault="00BE4F82" w:rsidP="0092488A">
      <w:pPr>
        <w:pStyle w:val="a8"/>
        <w:ind w:firstLine="1276"/>
        <w:jc w:val="thaiDistribute"/>
        <w:rPr>
          <w:rFonts w:ascii="TH SarabunIT๙" w:hAnsi="TH SarabunIT๙" w:cs="TH SarabunIT๙"/>
        </w:rPr>
      </w:pPr>
      <w:bookmarkStart w:id="0" w:name="_Hlk117777171"/>
      <w:r w:rsidRPr="0010032F">
        <w:rPr>
          <w:rFonts w:ascii="TH SarabunIT๙" w:hAnsi="TH SarabunIT๙" w:cs="TH SarabunIT๙"/>
          <w:cs/>
        </w:rPr>
        <w:t>ตามที่</w:t>
      </w:r>
      <w:r w:rsidR="008251DC">
        <w:rPr>
          <w:rFonts w:ascii="TH SarabunIT๙" w:hAnsi="TH SarabunIT๙" w:cs="TH SarabunIT๙"/>
        </w:rPr>
        <w:t xml:space="preserve"> </w:t>
      </w:r>
      <w:r w:rsidRPr="0010032F">
        <w:rPr>
          <w:rFonts w:ascii="TH SarabunIT๙" w:hAnsi="TH SarabunIT๙" w:cs="TH SarabunIT๙"/>
          <w:cs/>
        </w:rPr>
        <w:t>วิทยาลัยเทคโนโลยีอุตสาหกรรมและการจัดการ มหาวิทยาลัยเทคโนโลยีราชมงคลศรีวิชัย ได้รับอนุมัติให้ดำเนินโครงการ</w:t>
      </w:r>
      <w:r w:rsidR="0092488A">
        <w:rPr>
          <w:rFonts w:ascii="TH SarabunIT๙" w:hAnsi="TH SarabunIT๙" w:cs="TH SarabunIT๙" w:hint="cs"/>
          <w:color w:val="000000" w:themeColor="text1"/>
          <w:cs/>
        </w:rPr>
        <w:t>...................................................... โดยมีวัตถุประสงค์เพื่อ........................................................</w:t>
      </w:r>
      <w:r w:rsidR="0092488A" w:rsidRPr="00540213">
        <w:rPr>
          <w:rFonts w:ascii="TH SarabunIT๙" w:hAnsi="TH SarabunIT๙" w:cs="TH SarabunIT๙"/>
          <w:spacing w:val="-4"/>
          <w:cs/>
        </w:rPr>
        <w:t xml:space="preserve"> นั้น  </w:t>
      </w:r>
    </w:p>
    <w:p w14:paraId="4BC25060" w14:textId="128E27DE" w:rsidR="008E3E35" w:rsidRPr="0010032F" w:rsidRDefault="008E3E35" w:rsidP="000A0CF9">
      <w:pPr>
        <w:pStyle w:val="a8"/>
        <w:spacing w:before="120"/>
        <w:ind w:firstLine="1276"/>
        <w:jc w:val="thaiDistribute"/>
        <w:rPr>
          <w:rFonts w:ascii="TH SarabunIT๙" w:hAnsi="TH SarabunIT๙" w:cs="TH SarabunIT๙"/>
        </w:rPr>
      </w:pPr>
      <w:r w:rsidRPr="0010032F">
        <w:rPr>
          <w:rFonts w:ascii="TH SarabunIT๙" w:hAnsi="TH SarabunIT๙" w:cs="TH SarabunIT๙"/>
          <w:cs/>
        </w:rPr>
        <w:t>ในการนี้</w:t>
      </w:r>
      <w:r w:rsidR="00000733">
        <w:rPr>
          <w:rFonts w:ascii="TH SarabunIT๙" w:hAnsi="TH SarabunIT๙" w:cs="TH SarabunIT๙" w:hint="cs"/>
          <w:cs/>
        </w:rPr>
        <w:t xml:space="preserve"> </w:t>
      </w:r>
      <w:r w:rsidRPr="0010032F">
        <w:rPr>
          <w:rFonts w:ascii="TH SarabunIT๙" w:hAnsi="TH SarabunIT๙" w:cs="TH SarabunIT๙"/>
          <w:cs/>
        </w:rPr>
        <w:t>วิทยาลัยเทคโนโลยีอุตสาหกรรมและการจัดการ จึงขอเรียนเชิญ</w:t>
      </w:r>
      <w:r w:rsidR="0092488A">
        <w:rPr>
          <w:rFonts w:ascii="TH SarabunIT๙" w:hAnsi="TH SarabunIT๙" w:cs="TH SarabunIT๙" w:hint="cs"/>
          <w:cs/>
        </w:rPr>
        <w:t>.........</w:t>
      </w:r>
      <w:r w:rsidR="000A0CF9">
        <w:rPr>
          <w:rFonts w:ascii="TH SarabunIT๙" w:hAnsi="TH SarabunIT๙" w:cs="TH SarabunIT๙" w:hint="cs"/>
          <w:cs/>
        </w:rPr>
        <w:t>................</w:t>
      </w:r>
      <w:r w:rsidR="0092488A">
        <w:rPr>
          <w:rFonts w:ascii="TH SarabunIT๙" w:hAnsi="TH SarabunIT๙" w:cs="TH SarabunIT๙" w:hint="cs"/>
          <w:cs/>
        </w:rPr>
        <w:t>...</w:t>
      </w:r>
      <w:r w:rsidR="000A0CF9">
        <w:rPr>
          <w:rFonts w:ascii="TH SarabunIT๙" w:hAnsi="TH SarabunIT๙" w:cs="TH SarabunIT๙" w:hint="cs"/>
          <w:cs/>
        </w:rPr>
        <w:t>.........ชื่อวิทยากร</w:t>
      </w:r>
      <w:r w:rsidR="0092488A">
        <w:rPr>
          <w:rFonts w:ascii="TH SarabunIT๙" w:hAnsi="TH SarabunIT๙" w:cs="TH SarabunIT๙" w:hint="cs"/>
          <w:cs/>
        </w:rPr>
        <w:t xml:space="preserve">....................... </w:t>
      </w:r>
      <w:r w:rsidR="002F27B9" w:rsidRPr="0010032F">
        <w:rPr>
          <w:rFonts w:ascii="TH SarabunIT๙" w:hAnsi="TH SarabunIT๙" w:cs="TH SarabunIT๙"/>
          <w:cs/>
        </w:rPr>
        <w:t>ซึ่ง</w:t>
      </w:r>
      <w:r w:rsidR="00A831BA" w:rsidRPr="0010032F">
        <w:rPr>
          <w:rFonts w:ascii="TH SarabunIT๙" w:hAnsi="TH SarabunIT๙" w:cs="TH SarabunIT๙"/>
          <w:cs/>
        </w:rPr>
        <w:t>เป็นผู้มีความ</w:t>
      </w:r>
      <w:r w:rsidR="0092488A">
        <w:rPr>
          <w:rFonts w:ascii="TH SarabunIT๙" w:hAnsi="TH SarabunIT๙" w:cs="TH SarabunIT๙" w:hint="cs"/>
          <w:cs/>
        </w:rPr>
        <w:t>รู้ ความ</w:t>
      </w:r>
      <w:r w:rsidR="002F27B9" w:rsidRPr="0010032F">
        <w:rPr>
          <w:rFonts w:ascii="TH SarabunIT๙" w:hAnsi="TH SarabunIT๙" w:cs="TH SarabunIT๙"/>
          <w:cs/>
        </w:rPr>
        <w:t>เชี่ยวชาญด้าน</w:t>
      </w:r>
      <w:r w:rsidR="0092488A">
        <w:rPr>
          <w:rFonts w:ascii="TH SarabunIT๙" w:hAnsi="TH SarabunIT๙" w:cs="TH SarabunIT๙" w:hint="cs"/>
          <w:cs/>
        </w:rPr>
        <w:t>.................................... เ</w:t>
      </w:r>
      <w:r w:rsidR="004F3DEB" w:rsidRPr="0010032F">
        <w:rPr>
          <w:rFonts w:ascii="TH SarabunIT๙" w:hAnsi="TH SarabunIT๙" w:cs="TH SarabunIT๙"/>
          <w:cs/>
        </w:rPr>
        <w:t>ป็นวิทยากร</w:t>
      </w:r>
      <w:r w:rsidR="0092488A">
        <w:rPr>
          <w:rFonts w:ascii="TH SarabunIT๙" w:hAnsi="TH SarabunIT๙" w:cs="TH SarabunIT๙" w:hint="cs"/>
          <w:cs/>
        </w:rPr>
        <w:t>ใน</w:t>
      </w:r>
      <w:r w:rsidR="002F27B9" w:rsidRPr="0010032F">
        <w:rPr>
          <w:rFonts w:ascii="TH SarabunIT๙" w:hAnsi="TH SarabunIT๙" w:cs="TH SarabunIT๙"/>
          <w:cs/>
        </w:rPr>
        <w:t>โครงการ</w:t>
      </w:r>
      <w:r w:rsidR="0092488A">
        <w:rPr>
          <w:rFonts w:ascii="TH SarabunIT๙" w:hAnsi="TH SarabunIT๙" w:cs="TH SarabunIT๙" w:hint="cs"/>
          <w:cs/>
        </w:rPr>
        <w:t>...........................................</w:t>
      </w:r>
      <w:r w:rsidR="00A831BA" w:rsidRPr="0010032F">
        <w:rPr>
          <w:rFonts w:ascii="TH SarabunIT๙" w:hAnsi="TH SarabunIT๙" w:cs="TH SarabunIT๙"/>
          <w:cs/>
        </w:rPr>
        <w:t xml:space="preserve"> </w:t>
      </w:r>
      <w:r w:rsidRPr="0010032F">
        <w:rPr>
          <w:rFonts w:ascii="TH SarabunIT๙" w:hAnsi="TH SarabunIT๙" w:cs="TH SarabunIT๙"/>
          <w:b/>
          <w:bCs/>
          <w:cs/>
        </w:rPr>
        <w:t>ในวัน</w:t>
      </w:r>
      <w:r w:rsidR="00C03B8E" w:rsidRPr="0010032F">
        <w:rPr>
          <w:rFonts w:ascii="TH SarabunIT๙" w:hAnsi="TH SarabunIT๙" w:cs="TH SarabunIT๙"/>
          <w:b/>
          <w:bCs/>
          <w:cs/>
        </w:rPr>
        <w:t xml:space="preserve">ที่ </w:t>
      </w:r>
      <w:r w:rsidR="0092488A">
        <w:rPr>
          <w:rFonts w:ascii="TH SarabunIT๙" w:hAnsi="TH SarabunIT๙" w:cs="TH SarabunIT๙" w:hint="cs"/>
          <w:b/>
          <w:bCs/>
          <w:cs/>
        </w:rPr>
        <w:t>.............................</w:t>
      </w:r>
      <w:r w:rsidRPr="0010032F">
        <w:rPr>
          <w:rFonts w:ascii="TH SarabunIT๙" w:hAnsi="TH SarabunIT๙" w:cs="TH SarabunIT๙"/>
          <w:b/>
          <w:bCs/>
          <w:cs/>
        </w:rPr>
        <w:t xml:space="preserve"> เวลา </w:t>
      </w:r>
      <w:r w:rsidR="0092488A">
        <w:rPr>
          <w:rFonts w:ascii="TH SarabunIT๙" w:hAnsi="TH SarabunIT๙" w:cs="TH SarabunIT๙" w:hint="cs"/>
          <w:b/>
          <w:bCs/>
          <w:cs/>
        </w:rPr>
        <w:t>...................</w:t>
      </w:r>
      <w:r w:rsidRPr="0010032F">
        <w:rPr>
          <w:rFonts w:ascii="TH SarabunIT๙" w:hAnsi="TH SarabunIT๙" w:cs="TH SarabunIT๙"/>
          <w:b/>
          <w:bCs/>
          <w:cs/>
        </w:rPr>
        <w:t xml:space="preserve"> น. </w:t>
      </w:r>
      <w:r w:rsidR="00BB7DCD" w:rsidRPr="0010032F">
        <w:rPr>
          <w:rFonts w:ascii="TH SarabunIT๙" w:hAnsi="TH SarabunIT๙" w:cs="TH SarabunIT๙"/>
          <w:cs/>
        </w:rPr>
        <w:t xml:space="preserve">ณ </w:t>
      </w:r>
      <w:r w:rsidR="0092488A">
        <w:rPr>
          <w:rFonts w:ascii="TH SarabunIT๙" w:hAnsi="TH SarabunIT๙" w:cs="TH SarabunIT๙" w:hint="cs"/>
          <w:cs/>
        </w:rPr>
        <w:t>...........................</w:t>
      </w:r>
      <w:r w:rsidR="00BB7DCD" w:rsidRPr="0010032F">
        <w:rPr>
          <w:rFonts w:ascii="TH SarabunIT๙" w:hAnsi="TH SarabunIT๙" w:cs="TH SarabunIT๙"/>
          <w:cs/>
        </w:rPr>
        <w:t xml:space="preserve"> </w:t>
      </w:r>
      <w:r w:rsidR="00BB7DCD" w:rsidRPr="0010032F">
        <w:rPr>
          <w:rFonts w:ascii="TH SarabunIT๙" w:eastAsia="Calibri" w:hAnsi="TH SarabunIT๙" w:cs="TH SarabunIT๙"/>
          <w:cs/>
        </w:rPr>
        <w:t>อาคาร</w:t>
      </w:r>
      <w:r w:rsidR="0092488A">
        <w:rPr>
          <w:rFonts w:ascii="TH SarabunIT๙" w:eastAsia="Calibri" w:hAnsi="TH SarabunIT๙" w:cs="TH SarabunIT๙" w:hint="cs"/>
          <w:cs/>
        </w:rPr>
        <w:t>.........................</w:t>
      </w:r>
      <w:r w:rsidR="00BB7DCD" w:rsidRPr="0010032F">
        <w:rPr>
          <w:rFonts w:ascii="TH SarabunIT๙" w:eastAsia="Calibri" w:hAnsi="TH SarabunIT๙" w:cs="TH SarabunIT๙"/>
          <w:cs/>
        </w:rPr>
        <w:t xml:space="preserve"> วิทยาลัยเทคโนโลยีอุตสาหกรรมและการจัดการ </w:t>
      </w:r>
      <w:r w:rsidR="00BB7DCD" w:rsidRPr="0010032F">
        <w:rPr>
          <w:rFonts w:ascii="TH SarabunIT๙" w:hAnsi="TH SarabunIT๙" w:cs="TH SarabunIT๙"/>
          <w:color w:val="000000" w:themeColor="text1"/>
          <w:cs/>
        </w:rPr>
        <w:t>อำเภอขนอม จังหวัดนครศรีธรรมราช</w:t>
      </w:r>
      <w:r w:rsidR="00BB7DCD" w:rsidRPr="0010032F">
        <w:rPr>
          <w:rFonts w:ascii="TH SarabunIT๙" w:hAnsi="TH SarabunIT๙" w:cs="TH SarabunIT๙"/>
          <w:cs/>
        </w:rPr>
        <w:t xml:space="preserve"> รายละเอียดดัง</w:t>
      </w:r>
      <w:r w:rsidR="00A34757">
        <w:rPr>
          <w:rFonts w:ascii="TH SarabunIT๙" w:hAnsi="TH SarabunIT๙" w:cs="TH SarabunIT๙" w:hint="cs"/>
          <w:cs/>
        </w:rPr>
        <w:t>แนบ</w:t>
      </w:r>
      <w:r w:rsidR="00BB7DCD" w:rsidRPr="0010032F">
        <w:rPr>
          <w:rFonts w:ascii="TH SarabunIT๙" w:hAnsi="TH SarabunIT๙" w:cs="TH SarabunIT๙"/>
          <w:cs/>
        </w:rPr>
        <w:t xml:space="preserve"> </w:t>
      </w:r>
      <w:r w:rsidR="00020473">
        <w:rPr>
          <w:rFonts w:ascii="TH SarabunIT๙" w:hAnsi="TH SarabunIT๙" w:cs="TH SarabunIT๙" w:hint="cs"/>
          <w:cs/>
        </w:rPr>
        <w:t>และขอขอบคุณมา ณ โอกาสนี้</w:t>
      </w:r>
    </w:p>
    <w:bookmarkEnd w:id="0"/>
    <w:p w14:paraId="789259E6" w14:textId="77777777" w:rsidR="001F6DCA" w:rsidRPr="0010032F" w:rsidRDefault="001F6DCA" w:rsidP="00514B61">
      <w:pPr>
        <w:pStyle w:val="a8"/>
        <w:spacing w:before="120"/>
        <w:ind w:firstLine="1276"/>
        <w:jc w:val="thaiDistribute"/>
        <w:rPr>
          <w:rFonts w:ascii="TH SarabunIT๙" w:hAnsi="TH SarabunIT๙" w:cs="TH SarabunIT๙"/>
          <w:cs/>
        </w:rPr>
      </w:pPr>
      <w:r w:rsidRPr="0010032F">
        <w:rPr>
          <w:rFonts w:ascii="TH SarabunIT๙" w:hAnsi="TH SarabunIT๙" w:cs="TH SarabunIT๙"/>
          <w:cs/>
        </w:rPr>
        <w:t>จึงเรียนมาเพื่อโปรด</w:t>
      </w:r>
      <w:r w:rsidR="00594764" w:rsidRPr="0010032F">
        <w:rPr>
          <w:rFonts w:ascii="TH SarabunIT๙" w:hAnsi="TH SarabunIT๙" w:cs="TH SarabunIT๙"/>
          <w:cs/>
        </w:rPr>
        <w:t>พิจารณา</w:t>
      </w:r>
    </w:p>
    <w:p w14:paraId="218FC365" w14:textId="77777777" w:rsidR="00410C5A" w:rsidRPr="0010032F" w:rsidRDefault="00410C5A" w:rsidP="00410C5A">
      <w:pPr>
        <w:rPr>
          <w:rFonts w:ascii="TH SarabunIT๙" w:hAnsi="TH SarabunIT๙" w:cs="TH SarabunIT๙"/>
          <w:sz w:val="32"/>
          <w:szCs w:val="32"/>
        </w:rPr>
      </w:pPr>
    </w:p>
    <w:p w14:paraId="1049969B" w14:textId="77777777" w:rsidR="00725583" w:rsidRPr="0010032F" w:rsidRDefault="00725583" w:rsidP="00725583">
      <w:pPr>
        <w:tabs>
          <w:tab w:val="left" w:pos="4395"/>
        </w:tabs>
        <w:ind w:firstLine="1418"/>
        <w:jc w:val="center"/>
        <w:rPr>
          <w:rFonts w:ascii="TH SarabunIT๙" w:hAnsi="TH SarabunIT๙" w:cs="TH SarabunIT๙"/>
        </w:rPr>
      </w:pPr>
    </w:p>
    <w:p w14:paraId="722375D2" w14:textId="77777777" w:rsidR="00725583" w:rsidRPr="0010032F" w:rsidRDefault="00725583" w:rsidP="00725583">
      <w:pPr>
        <w:tabs>
          <w:tab w:val="left" w:pos="4395"/>
        </w:tabs>
        <w:ind w:firstLine="1418"/>
        <w:jc w:val="center"/>
        <w:rPr>
          <w:rFonts w:ascii="TH SarabunIT๙" w:hAnsi="TH SarabunIT๙" w:cs="TH SarabunIT๙"/>
        </w:rPr>
      </w:pPr>
    </w:p>
    <w:p w14:paraId="556BFE5C" w14:textId="77777777" w:rsidR="00725583" w:rsidRPr="0010032F" w:rsidRDefault="00725583" w:rsidP="00725583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r w:rsidRPr="0010032F">
        <w:rPr>
          <w:rFonts w:ascii="TH SarabunIT๙" w:hAnsi="TH SarabunIT๙" w:cs="TH SarabunIT๙"/>
          <w:sz w:val="32"/>
          <w:szCs w:val="32"/>
          <w:cs/>
        </w:rPr>
        <w:t xml:space="preserve"> (นายทวีศักดิ์  ศรีภูงา</w:t>
      </w:r>
      <w:r w:rsidRPr="0010032F">
        <w:rPr>
          <w:rFonts w:ascii="TH SarabunIT๙" w:hAnsi="TH SarabunIT๙" w:cs="TH SarabunIT๙"/>
          <w:vanish/>
          <w:sz w:val="32"/>
          <w:szCs w:val="32"/>
          <w:cs/>
        </w:rPr>
        <w:t>กดิวีักขอบพรบตอบรับกลับมายังวิทยาาชการตามสิทมุนเวียนในการใช้ทรัพยากรท้องถิ่นที่มีอย</w:t>
      </w:r>
      <w:r w:rsidRPr="0010032F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10032F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10032F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10032F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10032F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10032F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10032F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10032F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10032F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10032F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10032F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10032F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10032F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10032F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10032F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10032F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10032F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10032F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10032F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10032F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10032F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10032F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10032F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10032F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10032F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10032F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10032F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10032F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10032F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10032F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10032F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10032F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10032F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10032F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10032F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10032F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10032F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10032F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10032F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10032F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10032F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10032F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10032F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10032F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10032F">
        <w:rPr>
          <w:rFonts w:ascii="TH SarabunIT๙" w:hAnsi="TH SarabunIT๙" w:cs="TH SarabunIT๙"/>
          <w:sz w:val="32"/>
          <w:szCs w:val="32"/>
          <w:cs/>
        </w:rPr>
        <w:t>)</w:t>
      </w:r>
    </w:p>
    <w:p w14:paraId="2B0A000A" w14:textId="649A69CC" w:rsidR="00725583" w:rsidRDefault="00725583" w:rsidP="00725583">
      <w:pPr>
        <w:ind w:left="1462" w:firstLine="698"/>
        <w:rPr>
          <w:rFonts w:ascii="TH SarabunIT๙" w:hAnsi="TH SarabunIT๙" w:cs="TH SarabunIT๙"/>
          <w:sz w:val="32"/>
          <w:szCs w:val="32"/>
        </w:rPr>
      </w:pPr>
      <w:r w:rsidRPr="0010032F">
        <w:rPr>
          <w:rFonts w:ascii="TH SarabunIT๙" w:hAnsi="TH SarabunIT๙" w:cs="TH SarabunIT๙"/>
          <w:sz w:val="32"/>
          <w:szCs w:val="32"/>
          <w:cs/>
        </w:rPr>
        <w:t xml:space="preserve">         ผู้อำนวยการวิทยาลัยเทคโนโลยีอุตสาหกรรมและการจัดการ</w:t>
      </w:r>
    </w:p>
    <w:p w14:paraId="12D99C57" w14:textId="77777777" w:rsidR="005F6FE8" w:rsidRPr="0010032F" w:rsidRDefault="005F6FE8" w:rsidP="00725583">
      <w:pPr>
        <w:ind w:left="1462" w:firstLine="698"/>
        <w:rPr>
          <w:rFonts w:ascii="TH SarabunIT๙" w:hAnsi="TH SarabunIT๙" w:cs="TH SarabunIT๙"/>
          <w:sz w:val="32"/>
          <w:szCs w:val="32"/>
        </w:rPr>
      </w:pPr>
    </w:p>
    <w:p w14:paraId="39B059B3" w14:textId="77777777" w:rsidR="00725583" w:rsidRPr="0010032F" w:rsidRDefault="00725583" w:rsidP="00725583">
      <w:pPr>
        <w:jc w:val="both"/>
        <w:rPr>
          <w:rFonts w:ascii="TH SarabunIT๙" w:hAnsi="TH SarabunIT๙" w:cs="TH SarabunIT๙"/>
          <w:snapToGrid w:val="0"/>
          <w:sz w:val="32"/>
          <w:szCs w:val="32"/>
        </w:rPr>
      </w:pPr>
    </w:p>
    <w:p w14:paraId="3D6DE83E" w14:textId="656B3C29" w:rsidR="00905652" w:rsidRDefault="00E2796A" w:rsidP="00340FAD">
      <w:pPr>
        <w:tabs>
          <w:tab w:val="left" w:pos="1418"/>
        </w:tabs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หมายเหตุ</w:t>
      </w:r>
      <w:r w:rsidR="00423826">
        <w:rPr>
          <w:rFonts w:ascii="TH SarabunIT๙" w:hAnsi="TH SarabunIT๙" w:cs="TH SarabunIT๙" w:hint="cs"/>
          <w:b/>
          <w:bCs/>
          <w:cs/>
        </w:rPr>
        <w:t xml:space="preserve"> ใช้เชิญวิทยากรที่เป็นบุคลากรภายใน มทร.ศรีวิชัย </w:t>
      </w:r>
      <w:r>
        <w:rPr>
          <w:rFonts w:ascii="TH SarabunIT๙" w:hAnsi="TH SarabunIT๙" w:cs="TH SarabunIT๙" w:hint="cs"/>
          <w:b/>
          <w:bCs/>
          <w:cs/>
        </w:rPr>
        <w:t>เอกสารแนบ ดังนี้</w:t>
      </w:r>
    </w:p>
    <w:p w14:paraId="25DAC853" w14:textId="41C5AE1D" w:rsidR="00E2796A" w:rsidRPr="00E2796A" w:rsidRDefault="00E2796A" w:rsidP="00E2796A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cs/>
        </w:rPr>
        <w:tab/>
      </w:r>
      <w:r w:rsidRPr="00E2796A">
        <w:rPr>
          <w:rFonts w:ascii="TH SarabunIT๙" w:hAnsi="TH SarabunIT๙" w:cs="TH SarabunIT๙" w:hint="cs"/>
          <w:cs/>
        </w:rPr>
        <w:t>1. กำหนดการ การจัดโครงการ</w:t>
      </w:r>
    </w:p>
    <w:p w14:paraId="57B56BBF" w14:textId="032474F5" w:rsidR="00E2796A" w:rsidRDefault="00E2796A" w:rsidP="00E2796A">
      <w:pPr>
        <w:rPr>
          <w:rFonts w:ascii="TH SarabunIT๙" w:hAnsi="TH SarabunIT๙" w:cs="TH SarabunIT๙"/>
        </w:rPr>
      </w:pPr>
      <w:r w:rsidRPr="00E2796A">
        <w:rPr>
          <w:rFonts w:ascii="TH SarabunIT๙" w:hAnsi="TH SarabunIT๙" w:cs="TH SarabunIT๙"/>
          <w:cs/>
        </w:rPr>
        <w:tab/>
      </w:r>
      <w:r w:rsidRPr="00E2796A">
        <w:rPr>
          <w:rFonts w:ascii="TH SarabunIT๙" w:hAnsi="TH SarabunIT๙" w:cs="TH SarabunIT๙" w:hint="cs"/>
          <w:cs/>
        </w:rPr>
        <w:t xml:space="preserve">2. </w:t>
      </w:r>
      <w:r>
        <w:rPr>
          <w:rFonts w:ascii="TH SarabunIT๙" w:hAnsi="TH SarabunIT๙" w:cs="TH SarabunIT๙" w:hint="cs"/>
          <w:cs/>
        </w:rPr>
        <w:t>แบบตอบรับการเป็นวิทยากร</w:t>
      </w:r>
    </w:p>
    <w:p w14:paraId="28A78617" w14:textId="113D6F9C" w:rsidR="006A548D" w:rsidRDefault="006A548D" w:rsidP="00E2796A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ab/>
        <w:t xml:space="preserve">3. </w:t>
      </w:r>
      <w:r>
        <w:rPr>
          <w:rFonts w:ascii="TH SarabunIT๙" w:hAnsi="TH SarabunIT๙" w:cs="TH SarabunIT๙" w:hint="cs"/>
          <w:cs/>
        </w:rPr>
        <w:t>ฉบับจริง 1 ชุด ฉบับร่าง/พิมพ์ 1 ชุด</w:t>
      </w:r>
    </w:p>
    <w:p w14:paraId="75B06345" w14:textId="77777777" w:rsidR="00E2796A" w:rsidRPr="00E2796A" w:rsidRDefault="00E2796A" w:rsidP="00E2796A">
      <w:pPr>
        <w:rPr>
          <w:rFonts w:ascii="TH SarabunIT๙" w:hAnsi="TH SarabunIT๙" w:cs="TH SarabunIT๙"/>
          <w:cs/>
        </w:rPr>
      </w:pPr>
    </w:p>
    <w:p w14:paraId="3C735F8D" w14:textId="77777777" w:rsidR="0064604B" w:rsidRPr="0010032F" w:rsidRDefault="0064604B" w:rsidP="00340FAD">
      <w:pPr>
        <w:tabs>
          <w:tab w:val="left" w:pos="1418"/>
        </w:tabs>
        <w:rPr>
          <w:rFonts w:ascii="TH SarabunIT๙" w:hAnsi="TH SarabunIT๙" w:cs="TH SarabunIT๙"/>
          <w:b/>
          <w:bCs/>
        </w:rPr>
      </w:pPr>
    </w:p>
    <w:p w14:paraId="31257393" w14:textId="77777777" w:rsidR="00D95427" w:rsidRPr="0010032F" w:rsidRDefault="00D95427" w:rsidP="00242EB1">
      <w:pPr>
        <w:tabs>
          <w:tab w:val="left" w:pos="1418"/>
        </w:tabs>
        <w:jc w:val="right"/>
        <w:rPr>
          <w:rFonts w:ascii="TH SarabunIT๙" w:hAnsi="TH SarabunIT๙" w:cs="TH SarabunIT๙"/>
        </w:rPr>
      </w:pPr>
    </w:p>
    <w:p w14:paraId="04CF8F98" w14:textId="77777777" w:rsidR="00D95427" w:rsidRPr="0010032F" w:rsidRDefault="00D95427" w:rsidP="00242EB1">
      <w:pPr>
        <w:tabs>
          <w:tab w:val="left" w:pos="1418"/>
        </w:tabs>
        <w:jc w:val="right"/>
        <w:rPr>
          <w:rFonts w:ascii="TH SarabunIT๙" w:hAnsi="TH SarabunIT๙" w:cs="TH SarabunIT๙"/>
        </w:rPr>
      </w:pPr>
    </w:p>
    <w:p w14:paraId="29C46EBF" w14:textId="77777777" w:rsidR="00B66AC2" w:rsidRPr="0010032F" w:rsidRDefault="00B66AC2" w:rsidP="00242EB1">
      <w:pPr>
        <w:tabs>
          <w:tab w:val="left" w:pos="1418"/>
        </w:tabs>
        <w:jc w:val="right"/>
        <w:rPr>
          <w:rFonts w:ascii="TH SarabunIT๙" w:hAnsi="TH SarabunIT๙" w:cs="TH SarabunIT๙"/>
        </w:rPr>
      </w:pPr>
    </w:p>
    <w:p w14:paraId="185F1C47" w14:textId="77777777" w:rsidR="008104CE" w:rsidRPr="0010032F" w:rsidRDefault="008104CE" w:rsidP="00242EB1">
      <w:pPr>
        <w:tabs>
          <w:tab w:val="left" w:pos="1418"/>
        </w:tabs>
        <w:jc w:val="right"/>
        <w:rPr>
          <w:rFonts w:ascii="TH SarabunIT๙" w:hAnsi="TH SarabunIT๙" w:cs="TH SarabunIT๙"/>
        </w:rPr>
      </w:pPr>
    </w:p>
    <w:sectPr w:rsidR="008104CE" w:rsidRPr="0010032F" w:rsidSect="00FB3EF2">
      <w:pgSz w:w="11906" w:h="16838" w:code="9"/>
      <w:pgMar w:top="851" w:right="1134" w:bottom="1134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EE64E" w14:textId="77777777" w:rsidR="00064AFC" w:rsidRDefault="00064AFC">
      <w:r>
        <w:separator/>
      </w:r>
    </w:p>
  </w:endnote>
  <w:endnote w:type="continuationSeparator" w:id="0">
    <w:p w14:paraId="7658EDD6" w14:textId="77777777" w:rsidR="00064AFC" w:rsidRDefault="00064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AB619" w14:textId="77777777" w:rsidR="00064AFC" w:rsidRDefault="00064AFC">
      <w:r>
        <w:separator/>
      </w:r>
    </w:p>
  </w:footnote>
  <w:footnote w:type="continuationSeparator" w:id="0">
    <w:p w14:paraId="7F8493ED" w14:textId="77777777" w:rsidR="00064AFC" w:rsidRDefault="00064A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B011A"/>
    <w:multiLevelType w:val="hybridMultilevel"/>
    <w:tmpl w:val="072ED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FD7265"/>
    <w:multiLevelType w:val="hybridMultilevel"/>
    <w:tmpl w:val="0F8E0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2C7B89"/>
    <w:multiLevelType w:val="hybridMultilevel"/>
    <w:tmpl w:val="5CB86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5E754C"/>
    <w:multiLevelType w:val="hybridMultilevel"/>
    <w:tmpl w:val="11E03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A73A77"/>
    <w:multiLevelType w:val="hybridMultilevel"/>
    <w:tmpl w:val="CBAAEF2C"/>
    <w:lvl w:ilvl="0" w:tplc="B80E91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472409189">
    <w:abstractNumId w:val="4"/>
  </w:num>
  <w:num w:numId="2" w16cid:durableId="1056079738">
    <w:abstractNumId w:val="3"/>
  </w:num>
  <w:num w:numId="3" w16cid:durableId="389958981">
    <w:abstractNumId w:val="0"/>
  </w:num>
  <w:num w:numId="4" w16cid:durableId="286160374">
    <w:abstractNumId w:val="2"/>
  </w:num>
  <w:num w:numId="5" w16cid:durableId="3047020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0E2"/>
    <w:rsid w:val="00000733"/>
    <w:rsid w:val="000009B3"/>
    <w:rsid w:val="0000328D"/>
    <w:rsid w:val="00010DE4"/>
    <w:rsid w:val="00015157"/>
    <w:rsid w:val="00020473"/>
    <w:rsid w:val="00026913"/>
    <w:rsid w:val="00040CF0"/>
    <w:rsid w:val="00041424"/>
    <w:rsid w:val="00043F9A"/>
    <w:rsid w:val="00045ABE"/>
    <w:rsid w:val="00046E1D"/>
    <w:rsid w:val="00064AFC"/>
    <w:rsid w:val="0006583D"/>
    <w:rsid w:val="00085382"/>
    <w:rsid w:val="000A0CF9"/>
    <w:rsid w:val="000A7144"/>
    <w:rsid w:val="000C1DBA"/>
    <w:rsid w:val="000C298B"/>
    <w:rsid w:val="000D658D"/>
    <w:rsid w:val="000E2861"/>
    <w:rsid w:val="000E3083"/>
    <w:rsid w:val="0010032F"/>
    <w:rsid w:val="00107DC9"/>
    <w:rsid w:val="001214C1"/>
    <w:rsid w:val="00136164"/>
    <w:rsid w:val="00144570"/>
    <w:rsid w:val="0014508C"/>
    <w:rsid w:val="00184495"/>
    <w:rsid w:val="00193FB7"/>
    <w:rsid w:val="001A21EC"/>
    <w:rsid w:val="001A2547"/>
    <w:rsid w:val="001B0EE9"/>
    <w:rsid w:val="001B466F"/>
    <w:rsid w:val="001D316F"/>
    <w:rsid w:val="001E4031"/>
    <w:rsid w:val="001F5487"/>
    <w:rsid w:val="001F5E85"/>
    <w:rsid w:val="001F6DCA"/>
    <w:rsid w:val="00205A5A"/>
    <w:rsid w:val="00222DA9"/>
    <w:rsid w:val="002235C1"/>
    <w:rsid w:val="00234405"/>
    <w:rsid w:val="00241246"/>
    <w:rsid w:val="00242D91"/>
    <w:rsid w:val="00242EB1"/>
    <w:rsid w:val="00243FD8"/>
    <w:rsid w:val="00247A36"/>
    <w:rsid w:val="0025702E"/>
    <w:rsid w:val="002747A4"/>
    <w:rsid w:val="002B6D0F"/>
    <w:rsid w:val="002C3E0A"/>
    <w:rsid w:val="002D4427"/>
    <w:rsid w:val="002D7058"/>
    <w:rsid w:val="002E1366"/>
    <w:rsid w:val="002E1EB8"/>
    <w:rsid w:val="002E537A"/>
    <w:rsid w:val="002F27B9"/>
    <w:rsid w:val="003121DC"/>
    <w:rsid w:val="00330DC4"/>
    <w:rsid w:val="00340FAD"/>
    <w:rsid w:val="003520BD"/>
    <w:rsid w:val="003632D5"/>
    <w:rsid w:val="00375767"/>
    <w:rsid w:val="00387B20"/>
    <w:rsid w:val="00394343"/>
    <w:rsid w:val="003A0582"/>
    <w:rsid w:val="003A33B1"/>
    <w:rsid w:val="003B0B81"/>
    <w:rsid w:val="003B114C"/>
    <w:rsid w:val="003B4571"/>
    <w:rsid w:val="003E4BAB"/>
    <w:rsid w:val="00410C5A"/>
    <w:rsid w:val="00410F90"/>
    <w:rsid w:val="004147D3"/>
    <w:rsid w:val="00414BB9"/>
    <w:rsid w:val="004174A0"/>
    <w:rsid w:val="00423826"/>
    <w:rsid w:val="004470AA"/>
    <w:rsid w:val="004578DC"/>
    <w:rsid w:val="00466C96"/>
    <w:rsid w:val="00476028"/>
    <w:rsid w:val="00495662"/>
    <w:rsid w:val="004B4B89"/>
    <w:rsid w:val="004B4D7E"/>
    <w:rsid w:val="004C1813"/>
    <w:rsid w:val="004C53C8"/>
    <w:rsid w:val="004C64BC"/>
    <w:rsid w:val="004D460B"/>
    <w:rsid w:val="004D7EBD"/>
    <w:rsid w:val="004F2AD9"/>
    <w:rsid w:val="004F3DEB"/>
    <w:rsid w:val="005079D6"/>
    <w:rsid w:val="00514B61"/>
    <w:rsid w:val="005320D0"/>
    <w:rsid w:val="00546005"/>
    <w:rsid w:val="00551D29"/>
    <w:rsid w:val="00594764"/>
    <w:rsid w:val="005A094B"/>
    <w:rsid w:val="005D0D7B"/>
    <w:rsid w:val="005E299F"/>
    <w:rsid w:val="005E5D45"/>
    <w:rsid w:val="005E6983"/>
    <w:rsid w:val="005F4EE0"/>
    <w:rsid w:val="005F6FE8"/>
    <w:rsid w:val="006017BF"/>
    <w:rsid w:val="00634CE5"/>
    <w:rsid w:val="0064604B"/>
    <w:rsid w:val="006521AF"/>
    <w:rsid w:val="00653E36"/>
    <w:rsid w:val="0066199B"/>
    <w:rsid w:val="00684A68"/>
    <w:rsid w:val="006A3185"/>
    <w:rsid w:val="006A4118"/>
    <w:rsid w:val="006A548D"/>
    <w:rsid w:val="006B17F4"/>
    <w:rsid w:val="006D16F7"/>
    <w:rsid w:val="006F269B"/>
    <w:rsid w:val="006F2F17"/>
    <w:rsid w:val="0070481A"/>
    <w:rsid w:val="00714791"/>
    <w:rsid w:val="00721561"/>
    <w:rsid w:val="00725583"/>
    <w:rsid w:val="00751E52"/>
    <w:rsid w:val="00755C34"/>
    <w:rsid w:val="00763C84"/>
    <w:rsid w:val="00781C4E"/>
    <w:rsid w:val="007851A8"/>
    <w:rsid w:val="007933F6"/>
    <w:rsid w:val="007941B5"/>
    <w:rsid w:val="007E6E95"/>
    <w:rsid w:val="008104CE"/>
    <w:rsid w:val="008251DC"/>
    <w:rsid w:val="0082622F"/>
    <w:rsid w:val="00836EB9"/>
    <w:rsid w:val="00841977"/>
    <w:rsid w:val="008443FD"/>
    <w:rsid w:val="00847738"/>
    <w:rsid w:val="008535D9"/>
    <w:rsid w:val="008646D8"/>
    <w:rsid w:val="0086599A"/>
    <w:rsid w:val="0086677E"/>
    <w:rsid w:val="008720A2"/>
    <w:rsid w:val="00875070"/>
    <w:rsid w:val="00885F0E"/>
    <w:rsid w:val="008B4387"/>
    <w:rsid w:val="008C55AA"/>
    <w:rsid w:val="008D03EF"/>
    <w:rsid w:val="008E3E35"/>
    <w:rsid w:val="008F2FE3"/>
    <w:rsid w:val="00904C2B"/>
    <w:rsid w:val="00905652"/>
    <w:rsid w:val="00920CC5"/>
    <w:rsid w:val="00921E9F"/>
    <w:rsid w:val="00923102"/>
    <w:rsid w:val="0092488A"/>
    <w:rsid w:val="00933418"/>
    <w:rsid w:val="00946E2C"/>
    <w:rsid w:val="00951D06"/>
    <w:rsid w:val="009630D6"/>
    <w:rsid w:val="009718D8"/>
    <w:rsid w:val="00974BBD"/>
    <w:rsid w:val="00977CBF"/>
    <w:rsid w:val="00983D68"/>
    <w:rsid w:val="00990D85"/>
    <w:rsid w:val="009975C0"/>
    <w:rsid w:val="009C3AEF"/>
    <w:rsid w:val="009C74E1"/>
    <w:rsid w:val="009D74D7"/>
    <w:rsid w:val="009E3BE8"/>
    <w:rsid w:val="009F2BB8"/>
    <w:rsid w:val="00A03B5C"/>
    <w:rsid w:val="00A05217"/>
    <w:rsid w:val="00A13265"/>
    <w:rsid w:val="00A17BAB"/>
    <w:rsid w:val="00A31CB6"/>
    <w:rsid w:val="00A34757"/>
    <w:rsid w:val="00A41228"/>
    <w:rsid w:val="00A43143"/>
    <w:rsid w:val="00A55A13"/>
    <w:rsid w:val="00A56A29"/>
    <w:rsid w:val="00A56F5C"/>
    <w:rsid w:val="00A60D81"/>
    <w:rsid w:val="00A64DF4"/>
    <w:rsid w:val="00A70203"/>
    <w:rsid w:val="00A74C6D"/>
    <w:rsid w:val="00A831BA"/>
    <w:rsid w:val="00A92205"/>
    <w:rsid w:val="00A97E58"/>
    <w:rsid w:val="00AB2B64"/>
    <w:rsid w:val="00AB3BC8"/>
    <w:rsid w:val="00AD0725"/>
    <w:rsid w:val="00AD5F8D"/>
    <w:rsid w:val="00AE4267"/>
    <w:rsid w:val="00B060DE"/>
    <w:rsid w:val="00B10A1B"/>
    <w:rsid w:val="00B1641B"/>
    <w:rsid w:val="00B428B4"/>
    <w:rsid w:val="00B63DF1"/>
    <w:rsid w:val="00B65F67"/>
    <w:rsid w:val="00B66AC2"/>
    <w:rsid w:val="00B720E2"/>
    <w:rsid w:val="00B80B01"/>
    <w:rsid w:val="00B814B7"/>
    <w:rsid w:val="00B84631"/>
    <w:rsid w:val="00B8566C"/>
    <w:rsid w:val="00BA322A"/>
    <w:rsid w:val="00BA37FA"/>
    <w:rsid w:val="00BB7DCD"/>
    <w:rsid w:val="00BD4448"/>
    <w:rsid w:val="00BE4F82"/>
    <w:rsid w:val="00BE70DA"/>
    <w:rsid w:val="00BE7FB4"/>
    <w:rsid w:val="00C0343F"/>
    <w:rsid w:val="00C03B8E"/>
    <w:rsid w:val="00C072F6"/>
    <w:rsid w:val="00C13F57"/>
    <w:rsid w:val="00C42735"/>
    <w:rsid w:val="00C6766B"/>
    <w:rsid w:val="00C707B2"/>
    <w:rsid w:val="00C74D5F"/>
    <w:rsid w:val="00C77F86"/>
    <w:rsid w:val="00C87E7C"/>
    <w:rsid w:val="00C94909"/>
    <w:rsid w:val="00C96D30"/>
    <w:rsid w:val="00CA32DF"/>
    <w:rsid w:val="00CE52E0"/>
    <w:rsid w:val="00CE6C2C"/>
    <w:rsid w:val="00D205CC"/>
    <w:rsid w:val="00D25F3F"/>
    <w:rsid w:val="00D31AD3"/>
    <w:rsid w:val="00D331DD"/>
    <w:rsid w:val="00D35165"/>
    <w:rsid w:val="00D518B7"/>
    <w:rsid w:val="00D54CBC"/>
    <w:rsid w:val="00D55B09"/>
    <w:rsid w:val="00D57E31"/>
    <w:rsid w:val="00D62740"/>
    <w:rsid w:val="00D6626B"/>
    <w:rsid w:val="00D71E15"/>
    <w:rsid w:val="00D828A3"/>
    <w:rsid w:val="00D95427"/>
    <w:rsid w:val="00DA1485"/>
    <w:rsid w:val="00DA672F"/>
    <w:rsid w:val="00DB741A"/>
    <w:rsid w:val="00DF2C59"/>
    <w:rsid w:val="00E02A75"/>
    <w:rsid w:val="00E04CFC"/>
    <w:rsid w:val="00E1351F"/>
    <w:rsid w:val="00E21D17"/>
    <w:rsid w:val="00E2796A"/>
    <w:rsid w:val="00E30903"/>
    <w:rsid w:val="00E336C7"/>
    <w:rsid w:val="00E41AA4"/>
    <w:rsid w:val="00E537F1"/>
    <w:rsid w:val="00E554DF"/>
    <w:rsid w:val="00E55E7D"/>
    <w:rsid w:val="00E704A0"/>
    <w:rsid w:val="00E71A8A"/>
    <w:rsid w:val="00E75966"/>
    <w:rsid w:val="00E92B75"/>
    <w:rsid w:val="00EB5935"/>
    <w:rsid w:val="00EE0C32"/>
    <w:rsid w:val="00EE3944"/>
    <w:rsid w:val="00EE4F55"/>
    <w:rsid w:val="00EE713C"/>
    <w:rsid w:val="00EF3717"/>
    <w:rsid w:val="00F116A9"/>
    <w:rsid w:val="00F11B22"/>
    <w:rsid w:val="00F23720"/>
    <w:rsid w:val="00F23BA1"/>
    <w:rsid w:val="00F319B9"/>
    <w:rsid w:val="00F41B96"/>
    <w:rsid w:val="00F43835"/>
    <w:rsid w:val="00F464BE"/>
    <w:rsid w:val="00F506CB"/>
    <w:rsid w:val="00F57925"/>
    <w:rsid w:val="00F64720"/>
    <w:rsid w:val="00FB2EBF"/>
    <w:rsid w:val="00FB3EF2"/>
    <w:rsid w:val="00FB6161"/>
    <w:rsid w:val="00FD07E4"/>
    <w:rsid w:val="00FF0131"/>
    <w:rsid w:val="00FF0660"/>
    <w:rsid w:val="00FF0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stroke dashstyle="1 1" endcap="round"/>
    </o:shapedefaults>
    <o:shapelayout v:ext="edit">
      <o:idmap v:ext="edit" data="1"/>
    </o:shapelayout>
  </w:shapeDefaults>
  <w:decimalSymbol w:val="."/>
  <w:listSeparator w:val=","/>
  <w14:docId w14:val="43485A65"/>
  <w15:docId w15:val="{51AC5A45-A09C-438F-A661-C4CEBD5EB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62740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F57925"/>
    <w:rPr>
      <w:color w:val="800080"/>
      <w:u w:val="single"/>
    </w:rPr>
  </w:style>
  <w:style w:type="character" w:styleId="a4">
    <w:name w:val="Hyperlink"/>
    <w:basedOn w:val="a0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8">
    <w:name w:val="Title"/>
    <w:basedOn w:val="a"/>
    <w:link w:val="a9"/>
    <w:qFormat/>
    <w:rsid w:val="00340FAD"/>
    <w:pPr>
      <w:jc w:val="center"/>
    </w:pPr>
    <w:rPr>
      <w:rFonts w:ascii="Cordia New" w:eastAsia="Cordia New" w:hAnsi="Cordia New" w:cs="Cordia New"/>
      <w:sz w:val="32"/>
      <w:szCs w:val="32"/>
    </w:rPr>
  </w:style>
  <w:style w:type="character" w:customStyle="1" w:styleId="a9">
    <w:name w:val="ชื่อเรื่อง อักขระ"/>
    <w:basedOn w:val="a0"/>
    <w:link w:val="a8"/>
    <w:rsid w:val="00340FAD"/>
    <w:rPr>
      <w:rFonts w:ascii="Cordia New" w:eastAsia="Cordia New" w:hAnsi="Cordia New" w:cs="Cordia New"/>
      <w:sz w:val="32"/>
      <w:szCs w:val="32"/>
    </w:rPr>
  </w:style>
  <w:style w:type="table" w:styleId="aa">
    <w:name w:val="Table Grid"/>
    <w:basedOn w:val="a1"/>
    <w:rsid w:val="00184495"/>
    <w:pPr>
      <w:widowControl w:val="0"/>
      <w:tabs>
        <w:tab w:val="left" w:pos="1134"/>
        <w:tab w:val="center" w:pos="5670"/>
      </w:tabs>
      <w:ind w:left="1140" w:right="45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14508C"/>
    <w:pPr>
      <w:ind w:left="720"/>
      <w:contextualSpacing/>
    </w:pPr>
  </w:style>
  <w:style w:type="character" w:customStyle="1" w:styleId="apple-converted-space">
    <w:name w:val="apple-converted-space"/>
    <w:basedOn w:val="a0"/>
    <w:rsid w:val="003121DC"/>
  </w:style>
  <w:style w:type="paragraph" w:styleId="ac">
    <w:name w:val="Balloon Text"/>
    <w:basedOn w:val="a"/>
    <w:link w:val="ad"/>
    <w:semiHidden/>
    <w:unhideWhenUsed/>
    <w:rsid w:val="00FF09A3"/>
    <w:rPr>
      <w:rFonts w:ascii="Leelawadee" w:hAnsi="Leelawadee"/>
      <w:sz w:val="18"/>
      <w:szCs w:val="22"/>
    </w:rPr>
  </w:style>
  <w:style w:type="character" w:customStyle="1" w:styleId="ad">
    <w:name w:val="ข้อความบอลลูน อักขระ"/>
    <w:basedOn w:val="a0"/>
    <w:link w:val="ac"/>
    <w:semiHidden/>
    <w:rsid w:val="00FF09A3"/>
    <w:rPr>
      <w:rFonts w:ascii="Leelawadee" w:hAnsi="Leelawadee"/>
      <w:sz w:val="18"/>
      <w:szCs w:val="22"/>
    </w:rPr>
  </w:style>
  <w:style w:type="paragraph" w:customStyle="1" w:styleId="Default">
    <w:name w:val="Default"/>
    <w:rsid w:val="00A13265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ULAB-30\Downloads\Inside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Inside</Template>
  <TotalTime>220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SPM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Mr.KKD</dc:creator>
  <cp:keywords/>
  <dc:description/>
  <cp:lastModifiedBy>HP</cp:lastModifiedBy>
  <cp:revision>57</cp:revision>
  <cp:lastPrinted>2021-07-12T08:05:00Z</cp:lastPrinted>
  <dcterms:created xsi:type="dcterms:W3CDTF">2021-06-16T04:32:00Z</dcterms:created>
  <dcterms:modified xsi:type="dcterms:W3CDTF">2023-02-08T07:51:00Z</dcterms:modified>
</cp:coreProperties>
</file>