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CC9E" w14:textId="20D95E13" w:rsidR="003555FF" w:rsidRPr="003773BE" w:rsidRDefault="00A075A0" w:rsidP="00CF4E67">
      <w:pPr>
        <w:tabs>
          <w:tab w:val="left" w:pos="5103"/>
        </w:tabs>
        <w:jc w:val="center"/>
      </w:pPr>
      <w:r w:rsidRPr="003773BE">
        <w:rPr>
          <w:noProof/>
        </w:rPr>
        <w:drawing>
          <wp:inline distT="0" distB="0" distL="0" distR="0" wp14:anchorId="50999C00" wp14:editId="0035891A">
            <wp:extent cx="975360" cy="1078865"/>
            <wp:effectExtent l="0" t="0" r="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A259" w14:textId="77777777" w:rsidR="003555FF" w:rsidRPr="003773BE" w:rsidRDefault="003555FF" w:rsidP="003555FF">
      <w:pPr>
        <w:tabs>
          <w:tab w:val="left" w:pos="5103"/>
        </w:tabs>
        <w:jc w:val="center"/>
        <w:rPr>
          <w:b/>
          <w:bCs/>
        </w:rPr>
      </w:pPr>
      <w:r w:rsidRPr="003773BE">
        <w:rPr>
          <w:b/>
          <w:bCs/>
          <w:cs/>
        </w:rPr>
        <w:t>ประกาศมหาวิทยาลัยเทคโนโลยีราชมงคลศรีวิชัย</w:t>
      </w:r>
    </w:p>
    <w:p w14:paraId="74B315B5" w14:textId="77777777" w:rsidR="00E950D8" w:rsidRPr="003773BE" w:rsidRDefault="00566ACE" w:rsidP="003555FF">
      <w:pPr>
        <w:tabs>
          <w:tab w:val="left" w:pos="5103"/>
        </w:tabs>
        <w:jc w:val="center"/>
        <w:rPr>
          <w:b/>
          <w:bCs/>
        </w:rPr>
      </w:pPr>
      <w:r w:rsidRPr="003773BE">
        <w:rPr>
          <w:b/>
          <w:bCs/>
          <w:cs/>
        </w:rPr>
        <w:t>ว</w:t>
      </w:r>
      <w:r w:rsidR="004762B6" w:rsidRPr="003773BE">
        <w:rPr>
          <w:b/>
          <w:bCs/>
          <w:cs/>
        </w:rPr>
        <w:t>ิทยาลัยเทคโนโลยีอุต</w:t>
      </w:r>
      <w:r w:rsidRPr="003773BE">
        <w:rPr>
          <w:b/>
          <w:bCs/>
          <w:cs/>
        </w:rPr>
        <w:t>สา</w:t>
      </w:r>
      <w:r w:rsidR="004762B6" w:rsidRPr="003773BE">
        <w:rPr>
          <w:b/>
          <w:bCs/>
          <w:cs/>
        </w:rPr>
        <w:t>ห</w:t>
      </w:r>
      <w:r w:rsidRPr="003773BE">
        <w:rPr>
          <w:b/>
          <w:bCs/>
          <w:cs/>
        </w:rPr>
        <w:t>กรรมและการจัดการ</w:t>
      </w:r>
    </w:p>
    <w:p w14:paraId="1554B7BE" w14:textId="2AFC032B" w:rsidR="00566ACE" w:rsidRPr="003773BE" w:rsidRDefault="003555FF" w:rsidP="003555FF">
      <w:pPr>
        <w:tabs>
          <w:tab w:val="left" w:pos="5103"/>
        </w:tabs>
        <w:jc w:val="center"/>
        <w:rPr>
          <w:b/>
          <w:bCs/>
          <w:cs/>
        </w:rPr>
      </w:pPr>
      <w:r w:rsidRPr="003773BE">
        <w:rPr>
          <w:b/>
          <w:bCs/>
          <w:cs/>
        </w:rPr>
        <w:t>เรื่อง อัตราค่า</w:t>
      </w:r>
      <w:r w:rsidR="00B36340" w:rsidRPr="003773BE">
        <w:rPr>
          <w:b/>
          <w:bCs/>
          <w:cs/>
        </w:rPr>
        <w:t>ลงทะเบียน</w:t>
      </w:r>
      <w:r w:rsidR="00F567CD" w:rsidRPr="003773BE">
        <w:rPr>
          <w:b/>
          <w:bCs/>
          <w:cs/>
        </w:rPr>
        <w:t>โครงการ</w:t>
      </w:r>
      <w:r w:rsidR="00211F4C" w:rsidRPr="003773BE">
        <w:rPr>
          <w:b/>
          <w:bCs/>
          <w:cs/>
        </w:rPr>
        <w:t>...................................................................</w:t>
      </w:r>
      <w:r w:rsidRPr="003773BE">
        <w:rPr>
          <w:b/>
          <w:bCs/>
          <w:cs/>
        </w:rPr>
        <w:t xml:space="preserve"> </w:t>
      </w:r>
    </w:p>
    <w:p w14:paraId="6E19B895" w14:textId="0CDC174D" w:rsidR="00566ACE" w:rsidRPr="003773BE" w:rsidRDefault="009E7554" w:rsidP="009E7554">
      <w:pPr>
        <w:tabs>
          <w:tab w:val="left" w:pos="5103"/>
        </w:tabs>
        <w:jc w:val="center"/>
        <w:rPr>
          <w:cs/>
        </w:rPr>
      </w:pPr>
      <w:r w:rsidRPr="003773BE">
        <w:rPr>
          <w:cs/>
        </w:rPr>
        <w:t>-----------------------------------------------------------------------</w:t>
      </w:r>
    </w:p>
    <w:p w14:paraId="0B052758" w14:textId="7B39CA6F" w:rsidR="00B36340" w:rsidRPr="003773BE" w:rsidRDefault="003555FF" w:rsidP="00CF4E67">
      <w:r w:rsidRPr="003773BE">
        <w:rPr>
          <w:cs/>
        </w:rPr>
        <w:tab/>
      </w:r>
      <w:r w:rsidR="001056CE">
        <w:rPr>
          <w:cs/>
        </w:rPr>
        <w:tab/>
      </w:r>
      <w:r w:rsidRPr="003773BE">
        <w:rPr>
          <w:cs/>
        </w:rPr>
        <w:t>ด้วย</w:t>
      </w:r>
      <w:r w:rsidR="00F907DC" w:rsidRPr="003773BE">
        <w:rPr>
          <w:cs/>
        </w:rPr>
        <w:t>หลั</w:t>
      </w:r>
      <w:r w:rsidR="00BA2D56" w:rsidRPr="003773BE">
        <w:rPr>
          <w:cs/>
        </w:rPr>
        <w:t>กสูตร</w:t>
      </w:r>
      <w:r w:rsidR="00211F4C" w:rsidRPr="003773BE">
        <w:t xml:space="preserve">………….. </w:t>
      </w:r>
      <w:r w:rsidR="00211F4C" w:rsidRPr="003773BE">
        <w:rPr>
          <w:cs/>
        </w:rPr>
        <w:t>สาขา.................... ฝ่ายวิชาการและวิจัย</w:t>
      </w:r>
      <w:r w:rsidRPr="003773BE">
        <w:rPr>
          <w:cs/>
        </w:rPr>
        <w:t xml:space="preserve"> วิทยาลัยเทคโนโลยีอุตสาหกรรมและการจัดการ มหาวิทยาลัยเทคโนโลยีราชมงคลศรีวิชัย</w:t>
      </w:r>
      <w:r w:rsidR="00CF4E67" w:rsidRPr="003773BE">
        <w:rPr>
          <w:cs/>
        </w:rPr>
        <w:t xml:space="preserve"> </w:t>
      </w:r>
      <w:r w:rsidRPr="003773BE">
        <w:rPr>
          <w:cs/>
        </w:rPr>
        <w:t>จัด</w:t>
      </w:r>
      <w:r w:rsidR="00B36340" w:rsidRPr="003773BE">
        <w:rPr>
          <w:cs/>
        </w:rPr>
        <w:t>โครงการบริการทางวิชาการที่ก่อให้เกิดรายได้ “</w:t>
      </w:r>
      <w:r w:rsidR="00F567CD" w:rsidRPr="003773BE">
        <w:rPr>
          <w:cs/>
        </w:rPr>
        <w:t>โครงการ</w:t>
      </w:r>
      <w:r w:rsidR="00211F4C" w:rsidRPr="003773BE">
        <w:rPr>
          <w:cs/>
        </w:rPr>
        <w:t>......................................</w:t>
      </w:r>
      <w:r w:rsidR="00B36340" w:rsidRPr="003773BE">
        <w:rPr>
          <w:cs/>
        </w:rPr>
        <w:t>”</w:t>
      </w:r>
      <w:r w:rsidR="00211F4C" w:rsidRPr="003773BE">
        <w:rPr>
          <w:cs/>
        </w:rPr>
        <w:t xml:space="preserve"> </w:t>
      </w:r>
      <w:r w:rsidR="00DB01DD" w:rsidRPr="003773BE">
        <w:rPr>
          <w:cs/>
        </w:rPr>
        <w:t xml:space="preserve">ในวันที่ </w:t>
      </w:r>
      <w:r w:rsidR="00211F4C" w:rsidRPr="003773BE">
        <w:rPr>
          <w:cs/>
        </w:rPr>
        <w:t>............................ เพื่อ.........วัตถุประสงค์โครงการ...................</w:t>
      </w:r>
      <w:r w:rsidR="00F567CD" w:rsidRPr="003773BE">
        <w:rPr>
          <w:cs/>
        </w:rPr>
        <w:t xml:space="preserve"> นั้น</w:t>
      </w:r>
      <w:r w:rsidRPr="003773BE">
        <w:rPr>
          <w:cs/>
        </w:rPr>
        <w:t xml:space="preserve"> </w:t>
      </w:r>
      <w:r w:rsidR="00516488" w:rsidRPr="003773BE">
        <w:rPr>
          <w:cs/>
        </w:rPr>
        <w:t>จึงออกประกาศไว้ดังต่อไปนี้</w:t>
      </w:r>
      <w:r w:rsidR="00404624" w:rsidRPr="003773BE">
        <w:rPr>
          <w:cs/>
        </w:rPr>
        <w:t xml:space="preserve"> </w:t>
      </w:r>
    </w:p>
    <w:p w14:paraId="6BCB0DAF" w14:textId="7518DEA2" w:rsidR="00D30D15" w:rsidRPr="003773BE" w:rsidRDefault="00516488" w:rsidP="001056CE">
      <w:pPr>
        <w:spacing w:before="120"/>
        <w:ind w:firstLine="1418"/>
        <w:rPr>
          <w:cs/>
        </w:rPr>
      </w:pPr>
      <w:r w:rsidRPr="003773BE">
        <w:rPr>
          <w:cs/>
        </w:rPr>
        <w:t>กำหนดค่าบริการ</w:t>
      </w:r>
      <w:r w:rsidR="00B36340" w:rsidRPr="003773BE">
        <w:rPr>
          <w:cs/>
        </w:rPr>
        <w:t>ค่าลงทะเบียน</w:t>
      </w:r>
      <w:r w:rsidR="00F567CD" w:rsidRPr="003773BE">
        <w:rPr>
          <w:cs/>
        </w:rPr>
        <w:t>โครงการ</w:t>
      </w:r>
      <w:r w:rsidR="00211F4C" w:rsidRPr="003773BE">
        <w:rPr>
          <w:cs/>
        </w:rPr>
        <w:t>.....................................................................</w:t>
      </w:r>
      <w:r w:rsidR="001056CE">
        <w:rPr>
          <w:rFonts w:hint="cs"/>
          <w:cs/>
        </w:rPr>
        <w:t>........</w:t>
      </w:r>
      <w:r w:rsidR="00211F4C" w:rsidRPr="003773BE">
        <w:rPr>
          <w:cs/>
        </w:rPr>
        <w:t>...</w:t>
      </w:r>
      <w:r w:rsidR="0065646E" w:rsidRPr="003773BE">
        <w:rPr>
          <w:cs/>
        </w:rPr>
        <w:t xml:space="preserve"> </w:t>
      </w:r>
      <w:r w:rsidRPr="003773BE">
        <w:rPr>
          <w:cs/>
        </w:rPr>
        <w:t>อัตราค่าบริการ</w:t>
      </w:r>
      <w:r w:rsidR="0065646E" w:rsidRPr="003773BE">
        <w:t xml:space="preserve"> </w:t>
      </w:r>
      <w:r w:rsidR="00211F4C" w:rsidRPr="003773BE">
        <w:rPr>
          <w:cs/>
        </w:rPr>
        <w:t>........................</w:t>
      </w:r>
      <w:r w:rsidRPr="003773BE">
        <w:rPr>
          <w:cs/>
        </w:rPr>
        <w:t>บาท/ครั้ง/คน</w:t>
      </w:r>
    </w:p>
    <w:p w14:paraId="5C994A7B" w14:textId="01C8F85A" w:rsidR="0031531B" w:rsidRPr="003773BE" w:rsidRDefault="00C6282A" w:rsidP="001056CE">
      <w:pPr>
        <w:spacing w:before="120"/>
        <w:ind w:left="742" w:firstLine="1418"/>
      </w:pPr>
      <w:r w:rsidRPr="003773BE">
        <w:rPr>
          <w:cs/>
        </w:rPr>
        <w:t xml:space="preserve">ประกาศ ณ วันที่  </w:t>
      </w:r>
      <w:r w:rsidR="009E7554" w:rsidRPr="003773BE">
        <w:rPr>
          <w:cs/>
        </w:rPr>
        <w:t xml:space="preserve">     </w:t>
      </w:r>
      <w:r w:rsidR="00704D51" w:rsidRPr="003773BE">
        <w:rPr>
          <w:cs/>
        </w:rPr>
        <w:t xml:space="preserve">  เดือน </w:t>
      </w:r>
      <w:r w:rsidR="00211F4C" w:rsidRPr="003773BE">
        <w:rPr>
          <w:cs/>
        </w:rPr>
        <w:t>............................</w:t>
      </w:r>
      <w:r w:rsidR="0065646E" w:rsidRPr="003773BE">
        <w:rPr>
          <w:cs/>
        </w:rPr>
        <w:t xml:space="preserve">  </w:t>
      </w:r>
      <w:r w:rsidR="00F567CD" w:rsidRPr="003773BE">
        <w:rPr>
          <w:cs/>
        </w:rPr>
        <w:t>พ.ศ. ๒๕๖</w:t>
      </w:r>
      <w:r w:rsidR="003773BE" w:rsidRPr="003773BE">
        <w:rPr>
          <w:cs/>
        </w:rPr>
        <w:t>6</w:t>
      </w:r>
    </w:p>
    <w:p w14:paraId="7C67A06E" w14:textId="5D8CB6A6" w:rsidR="00222D3B" w:rsidRPr="003773BE" w:rsidRDefault="00222D3B" w:rsidP="00EA6D36">
      <w:pPr>
        <w:ind w:firstLine="1418"/>
        <w:jc w:val="center"/>
      </w:pPr>
    </w:p>
    <w:p w14:paraId="7A47EBD9" w14:textId="77777777" w:rsidR="00192163" w:rsidRPr="003773BE" w:rsidRDefault="00192163" w:rsidP="00EA6D36">
      <w:pPr>
        <w:ind w:firstLine="1418"/>
        <w:jc w:val="center"/>
      </w:pPr>
    </w:p>
    <w:p w14:paraId="2E829C17" w14:textId="77777777" w:rsidR="00EA6D36" w:rsidRPr="003773BE" w:rsidRDefault="00EA6D36" w:rsidP="00EA6D36">
      <w:pPr>
        <w:ind w:firstLine="1418"/>
        <w:jc w:val="center"/>
      </w:pPr>
    </w:p>
    <w:p w14:paraId="63AAE935" w14:textId="7ACC7A1D" w:rsidR="00F07143" w:rsidRPr="003773BE" w:rsidRDefault="00222D3B" w:rsidP="001056CE">
      <w:pPr>
        <w:tabs>
          <w:tab w:val="left" w:pos="4536"/>
          <w:tab w:val="center" w:pos="5387"/>
        </w:tabs>
      </w:pPr>
      <w:r w:rsidRPr="003773BE">
        <w:rPr>
          <w:cs/>
        </w:rPr>
        <w:tab/>
      </w:r>
      <w:r w:rsidR="00B27DF1" w:rsidRPr="003773BE">
        <w:rPr>
          <w:cs/>
        </w:rPr>
        <w:t>(</w:t>
      </w:r>
      <w:r w:rsidR="00F567CD" w:rsidRPr="003773BE">
        <w:rPr>
          <w:cs/>
        </w:rPr>
        <w:t>นายทวีศักดิ์  ศรีภูงา</w:t>
      </w:r>
      <w:r w:rsidR="00DC4F05" w:rsidRPr="003773BE">
        <w:rPr>
          <w:cs/>
        </w:rPr>
        <w:t>)</w:t>
      </w:r>
      <w:r w:rsidR="000F77AF" w:rsidRPr="003773BE">
        <w:rPr>
          <w:cs/>
        </w:rPr>
        <w:t xml:space="preserve"> </w:t>
      </w:r>
    </w:p>
    <w:p w14:paraId="2EC181B4" w14:textId="77777777" w:rsidR="00C46E19" w:rsidRPr="003773BE" w:rsidRDefault="00DC4F05" w:rsidP="00DC4F05">
      <w:pPr>
        <w:tabs>
          <w:tab w:val="center" w:pos="5387"/>
        </w:tabs>
      </w:pPr>
      <w:r w:rsidRPr="003773BE">
        <w:rPr>
          <w:cs/>
        </w:rPr>
        <w:tab/>
        <w:t>ผู้อำนวยการวิทยาลัยเทคโนโลยีอุตสาหกรรมและการจัดการ</w:t>
      </w:r>
    </w:p>
    <w:p w14:paraId="6932D5E1" w14:textId="77777777" w:rsidR="00B36340" w:rsidRPr="003773BE" w:rsidRDefault="00B36340" w:rsidP="00DC4F05">
      <w:pPr>
        <w:tabs>
          <w:tab w:val="center" w:pos="5387"/>
        </w:tabs>
      </w:pPr>
    </w:p>
    <w:p w14:paraId="5E44072E" w14:textId="77777777" w:rsidR="00B36340" w:rsidRPr="003773BE" w:rsidRDefault="00B36340" w:rsidP="00DC4F05">
      <w:pPr>
        <w:tabs>
          <w:tab w:val="center" w:pos="5387"/>
        </w:tabs>
      </w:pPr>
    </w:p>
    <w:p w14:paraId="441D4D49" w14:textId="77777777" w:rsidR="002C3FA5" w:rsidRPr="003773BE" w:rsidRDefault="00F25877" w:rsidP="00DC4F05">
      <w:pPr>
        <w:tabs>
          <w:tab w:val="center" w:pos="5387"/>
        </w:tabs>
        <w:rPr>
          <w:sz w:val="28"/>
          <w:szCs w:val="28"/>
        </w:rPr>
      </w:pPr>
      <w:r w:rsidRPr="003773BE">
        <w:rPr>
          <w:b/>
          <w:bCs/>
          <w:sz w:val="28"/>
          <w:szCs w:val="28"/>
          <w:cs/>
        </w:rPr>
        <w:t>หมายเหตุ</w:t>
      </w:r>
      <w:r w:rsidRPr="003773BE">
        <w:rPr>
          <w:sz w:val="28"/>
          <w:szCs w:val="28"/>
          <w:cs/>
        </w:rPr>
        <w:t xml:space="preserve">  </w:t>
      </w:r>
    </w:p>
    <w:p w14:paraId="7DFEFD2B" w14:textId="6C556339" w:rsidR="00F25877" w:rsidRPr="003773BE" w:rsidRDefault="002C3FA5" w:rsidP="002C3FA5">
      <w:pPr>
        <w:ind w:firstLine="720"/>
        <w:rPr>
          <w:sz w:val="28"/>
          <w:szCs w:val="28"/>
        </w:rPr>
      </w:pPr>
      <w:r w:rsidRPr="003773BE">
        <w:rPr>
          <w:sz w:val="28"/>
          <w:szCs w:val="28"/>
          <w:cs/>
        </w:rPr>
        <w:t xml:space="preserve">1. </w:t>
      </w:r>
      <w:r w:rsidR="00F25877" w:rsidRPr="003773BE">
        <w:rPr>
          <w:sz w:val="28"/>
          <w:szCs w:val="28"/>
          <w:cs/>
        </w:rPr>
        <w:t>ต้องมีบันทึกข้อความปะหน้าประกาศเพื่อให้ ผอ.ลงนาม หรือสามารถเสนอพร้อมขออนุญาตดำเนินโครงการและโปรดลงนามคำสั่งค่ะ ปรับชื่อเรื่องเป็น ขออนุญาตดำเนินโครงการ โปรดลงนามคำสั่งและประกาศ</w:t>
      </w:r>
    </w:p>
    <w:p w14:paraId="22CC72ED" w14:textId="71E18727" w:rsidR="002C3FA5" w:rsidRPr="003773BE" w:rsidRDefault="002C3FA5" w:rsidP="002C3FA5">
      <w:pPr>
        <w:ind w:firstLine="720"/>
        <w:rPr>
          <w:sz w:val="28"/>
          <w:szCs w:val="28"/>
          <w:cs/>
        </w:rPr>
      </w:pPr>
      <w:r w:rsidRPr="003773BE">
        <w:rPr>
          <w:sz w:val="28"/>
          <w:szCs w:val="28"/>
        </w:rPr>
        <w:t xml:space="preserve">2. </w:t>
      </w:r>
      <w:r w:rsidRPr="003773BE">
        <w:rPr>
          <w:sz w:val="28"/>
          <w:szCs w:val="28"/>
          <w:cs/>
        </w:rPr>
        <w:t>หากเป็นโครงการบริการวิชาการที่ก่อให้เกิดรายได้ที่ใช้ประกาศอัตราการใช้บริการของ ม. ไม่ต้องออกประกาศใหม่ สามารถใช้ประกาศ ม. ในการเก็บค่าบริการได้เลยค่ะ</w:t>
      </w:r>
    </w:p>
    <w:p w14:paraId="2D358167" w14:textId="77777777" w:rsidR="00B36340" w:rsidRPr="003773BE" w:rsidRDefault="00B36340" w:rsidP="00DC4F05">
      <w:pPr>
        <w:tabs>
          <w:tab w:val="center" w:pos="5387"/>
        </w:tabs>
      </w:pPr>
    </w:p>
    <w:p w14:paraId="0CB509C6" w14:textId="6D6D77D4" w:rsidR="000F77AF" w:rsidRPr="003773BE" w:rsidRDefault="000F77AF" w:rsidP="00DC4F05">
      <w:pPr>
        <w:tabs>
          <w:tab w:val="center" w:pos="5387"/>
        </w:tabs>
      </w:pPr>
    </w:p>
    <w:p w14:paraId="110C4B7E" w14:textId="7EC01E5D" w:rsidR="000F77AF" w:rsidRPr="003773BE" w:rsidRDefault="000F77AF" w:rsidP="00DC4F05">
      <w:pPr>
        <w:tabs>
          <w:tab w:val="center" w:pos="5387"/>
        </w:tabs>
      </w:pPr>
    </w:p>
    <w:sectPr w:rsidR="000F77AF" w:rsidRPr="003773BE" w:rsidSect="00CF4E67">
      <w:headerReference w:type="even" r:id="rId9"/>
      <w:headerReference w:type="default" r:id="rId10"/>
      <w:footerReference w:type="first" r:id="rId11"/>
      <w:pgSz w:w="11907" w:h="16834" w:code="9"/>
      <w:pgMar w:top="1440" w:right="1152" w:bottom="1152" w:left="1440" w:header="850" w:footer="288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5832" w14:textId="77777777" w:rsidR="0079489C" w:rsidRDefault="0079489C">
      <w:r>
        <w:separator/>
      </w:r>
    </w:p>
  </w:endnote>
  <w:endnote w:type="continuationSeparator" w:id="0">
    <w:p w14:paraId="6A0823F8" w14:textId="77777777" w:rsidR="0079489C" w:rsidRDefault="0079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16AB" w14:textId="77777777" w:rsidR="001968C0" w:rsidRPr="00404624" w:rsidRDefault="001968C0" w:rsidP="00404624">
    <w:pPr>
      <w:pStyle w:val="a8"/>
    </w:pPr>
    <w:r w:rsidRPr="00404624">
      <w:rPr>
        <w:rFonts w:hint="cs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4CE4" w14:textId="77777777" w:rsidR="0079489C" w:rsidRDefault="0079489C">
      <w:r>
        <w:separator/>
      </w:r>
    </w:p>
  </w:footnote>
  <w:footnote w:type="continuationSeparator" w:id="0">
    <w:p w14:paraId="38C4FC96" w14:textId="77777777" w:rsidR="0079489C" w:rsidRDefault="0079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CC29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9BD163E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850A" w14:textId="462553EA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567CD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26D2D51C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597299037">
    <w:abstractNumId w:val="7"/>
  </w:num>
  <w:num w:numId="2" w16cid:durableId="1934169377">
    <w:abstractNumId w:val="4"/>
  </w:num>
  <w:num w:numId="3" w16cid:durableId="968783924">
    <w:abstractNumId w:val="8"/>
  </w:num>
  <w:num w:numId="4" w16cid:durableId="1190335732">
    <w:abstractNumId w:val="6"/>
  </w:num>
  <w:num w:numId="5" w16cid:durableId="1606620313">
    <w:abstractNumId w:val="1"/>
  </w:num>
  <w:num w:numId="6" w16cid:durableId="991981122">
    <w:abstractNumId w:val="0"/>
  </w:num>
  <w:num w:numId="7" w16cid:durableId="1413771090">
    <w:abstractNumId w:val="5"/>
  </w:num>
  <w:num w:numId="8" w16cid:durableId="2099860812">
    <w:abstractNumId w:val="3"/>
  </w:num>
  <w:num w:numId="9" w16cid:durableId="52929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A0"/>
    <w:rsid w:val="00004D71"/>
    <w:rsid w:val="00015663"/>
    <w:rsid w:val="000218D2"/>
    <w:rsid w:val="000275C5"/>
    <w:rsid w:val="0005076B"/>
    <w:rsid w:val="00055294"/>
    <w:rsid w:val="00062E5A"/>
    <w:rsid w:val="000658E7"/>
    <w:rsid w:val="0007630F"/>
    <w:rsid w:val="00076DDF"/>
    <w:rsid w:val="00077F7A"/>
    <w:rsid w:val="000A104D"/>
    <w:rsid w:val="000A59CE"/>
    <w:rsid w:val="000C38AE"/>
    <w:rsid w:val="000E02B8"/>
    <w:rsid w:val="000E0A20"/>
    <w:rsid w:val="000F0ED1"/>
    <w:rsid w:val="000F2688"/>
    <w:rsid w:val="000F77AF"/>
    <w:rsid w:val="001056CE"/>
    <w:rsid w:val="00107639"/>
    <w:rsid w:val="00114056"/>
    <w:rsid w:val="00130AFF"/>
    <w:rsid w:val="00137BB5"/>
    <w:rsid w:val="00143BAD"/>
    <w:rsid w:val="001507C4"/>
    <w:rsid w:val="001511BB"/>
    <w:rsid w:val="0017018A"/>
    <w:rsid w:val="00171BA5"/>
    <w:rsid w:val="00171BD3"/>
    <w:rsid w:val="00192163"/>
    <w:rsid w:val="001968C0"/>
    <w:rsid w:val="001A5805"/>
    <w:rsid w:val="001B2CAE"/>
    <w:rsid w:val="001C37FB"/>
    <w:rsid w:val="001E3B4B"/>
    <w:rsid w:val="001E7038"/>
    <w:rsid w:val="001F4450"/>
    <w:rsid w:val="001F7248"/>
    <w:rsid w:val="00200640"/>
    <w:rsid w:val="00201490"/>
    <w:rsid w:val="0020722B"/>
    <w:rsid w:val="00211F4C"/>
    <w:rsid w:val="00222D3B"/>
    <w:rsid w:val="0023432B"/>
    <w:rsid w:val="002628F9"/>
    <w:rsid w:val="00262A2B"/>
    <w:rsid w:val="002A147F"/>
    <w:rsid w:val="002C3FA5"/>
    <w:rsid w:val="002D3601"/>
    <w:rsid w:val="002D5C38"/>
    <w:rsid w:val="002F60BE"/>
    <w:rsid w:val="0031531B"/>
    <w:rsid w:val="00327CE4"/>
    <w:rsid w:val="003331CE"/>
    <w:rsid w:val="003555FF"/>
    <w:rsid w:val="00357AAB"/>
    <w:rsid w:val="00365B83"/>
    <w:rsid w:val="0036617C"/>
    <w:rsid w:val="00370DB6"/>
    <w:rsid w:val="00371DAF"/>
    <w:rsid w:val="003773BE"/>
    <w:rsid w:val="00396642"/>
    <w:rsid w:val="003A1FE6"/>
    <w:rsid w:val="003B3B66"/>
    <w:rsid w:val="003B522D"/>
    <w:rsid w:val="003B6DAF"/>
    <w:rsid w:val="003D5E2D"/>
    <w:rsid w:val="003D7579"/>
    <w:rsid w:val="003E457A"/>
    <w:rsid w:val="003E728C"/>
    <w:rsid w:val="00404624"/>
    <w:rsid w:val="004215A8"/>
    <w:rsid w:val="00432837"/>
    <w:rsid w:val="00436486"/>
    <w:rsid w:val="0046377B"/>
    <w:rsid w:val="004762B6"/>
    <w:rsid w:val="004774B8"/>
    <w:rsid w:val="00480F3C"/>
    <w:rsid w:val="004A3219"/>
    <w:rsid w:val="004A4D0A"/>
    <w:rsid w:val="004C122C"/>
    <w:rsid w:val="004C6911"/>
    <w:rsid w:val="004D180A"/>
    <w:rsid w:val="004D3110"/>
    <w:rsid w:val="004E0B4A"/>
    <w:rsid w:val="004F45EF"/>
    <w:rsid w:val="004F4DDF"/>
    <w:rsid w:val="00516488"/>
    <w:rsid w:val="00526153"/>
    <w:rsid w:val="00534E1D"/>
    <w:rsid w:val="00557414"/>
    <w:rsid w:val="00566ACE"/>
    <w:rsid w:val="00587268"/>
    <w:rsid w:val="005B7B44"/>
    <w:rsid w:val="005C0E1F"/>
    <w:rsid w:val="005E1BFB"/>
    <w:rsid w:val="005F61D2"/>
    <w:rsid w:val="00604D54"/>
    <w:rsid w:val="00610D33"/>
    <w:rsid w:val="00631AE8"/>
    <w:rsid w:val="0064085E"/>
    <w:rsid w:val="006507AF"/>
    <w:rsid w:val="00653B46"/>
    <w:rsid w:val="0065646E"/>
    <w:rsid w:val="00673E89"/>
    <w:rsid w:val="00686BC7"/>
    <w:rsid w:val="00692FAE"/>
    <w:rsid w:val="006A4D4C"/>
    <w:rsid w:val="006A73E5"/>
    <w:rsid w:val="006C0293"/>
    <w:rsid w:val="006E7764"/>
    <w:rsid w:val="006E78C2"/>
    <w:rsid w:val="006F2470"/>
    <w:rsid w:val="006F4001"/>
    <w:rsid w:val="007024B3"/>
    <w:rsid w:val="00704D51"/>
    <w:rsid w:val="0071005C"/>
    <w:rsid w:val="00730098"/>
    <w:rsid w:val="007331C5"/>
    <w:rsid w:val="00742E5D"/>
    <w:rsid w:val="007712F1"/>
    <w:rsid w:val="007722ED"/>
    <w:rsid w:val="00793E01"/>
    <w:rsid w:val="0079489C"/>
    <w:rsid w:val="007A044F"/>
    <w:rsid w:val="007A5C34"/>
    <w:rsid w:val="007B4992"/>
    <w:rsid w:val="007D7F52"/>
    <w:rsid w:val="00802799"/>
    <w:rsid w:val="00822F26"/>
    <w:rsid w:val="00833FAB"/>
    <w:rsid w:val="00857DCB"/>
    <w:rsid w:val="00891877"/>
    <w:rsid w:val="008975BF"/>
    <w:rsid w:val="008B40C6"/>
    <w:rsid w:val="008B46E2"/>
    <w:rsid w:val="008D0F0A"/>
    <w:rsid w:val="008D74DA"/>
    <w:rsid w:val="008E2C36"/>
    <w:rsid w:val="008E3067"/>
    <w:rsid w:val="008E3F4E"/>
    <w:rsid w:val="008F3F1C"/>
    <w:rsid w:val="0090153C"/>
    <w:rsid w:val="00901FFB"/>
    <w:rsid w:val="00910AC0"/>
    <w:rsid w:val="00995E35"/>
    <w:rsid w:val="009A0388"/>
    <w:rsid w:val="009B2B16"/>
    <w:rsid w:val="009B5BC4"/>
    <w:rsid w:val="009C14FC"/>
    <w:rsid w:val="009C441B"/>
    <w:rsid w:val="009C68A5"/>
    <w:rsid w:val="009C77FB"/>
    <w:rsid w:val="009E0257"/>
    <w:rsid w:val="009E7554"/>
    <w:rsid w:val="00A075A0"/>
    <w:rsid w:val="00A12C49"/>
    <w:rsid w:val="00A13CEF"/>
    <w:rsid w:val="00A17247"/>
    <w:rsid w:val="00A47E18"/>
    <w:rsid w:val="00A546D6"/>
    <w:rsid w:val="00A71803"/>
    <w:rsid w:val="00A75117"/>
    <w:rsid w:val="00A8602A"/>
    <w:rsid w:val="00A914E3"/>
    <w:rsid w:val="00A9662F"/>
    <w:rsid w:val="00AA25EE"/>
    <w:rsid w:val="00AD083B"/>
    <w:rsid w:val="00AE1009"/>
    <w:rsid w:val="00AF6108"/>
    <w:rsid w:val="00AF75FF"/>
    <w:rsid w:val="00AF7B5D"/>
    <w:rsid w:val="00B120AF"/>
    <w:rsid w:val="00B20E87"/>
    <w:rsid w:val="00B23A40"/>
    <w:rsid w:val="00B27DF1"/>
    <w:rsid w:val="00B36340"/>
    <w:rsid w:val="00B4742E"/>
    <w:rsid w:val="00B64150"/>
    <w:rsid w:val="00B73F85"/>
    <w:rsid w:val="00B75FEF"/>
    <w:rsid w:val="00B807A3"/>
    <w:rsid w:val="00B83D63"/>
    <w:rsid w:val="00BA2D56"/>
    <w:rsid w:val="00BA5196"/>
    <w:rsid w:val="00BC5479"/>
    <w:rsid w:val="00BF6415"/>
    <w:rsid w:val="00C10A6A"/>
    <w:rsid w:val="00C10BEC"/>
    <w:rsid w:val="00C135DC"/>
    <w:rsid w:val="00C13F64"/>
    <w:rsid w:val="00C1712E"/>
    <w:rsid w:val="00C2317F"/>
    <w:rsid w:val="00C46E19"/>
    <w:rsid w:val="00C6282A"/>
    <w:rsid w:val="00C7091A"/>
    <w:rsid w:val="00C720E4"/>
    <w:rsid w:val="00C94254"/>
    <w:rsid w:val="00C97E19"/>
    <w:rsid w:val="00CD282D"/>
    <w:rsid w:val="00CF010E"/>
    <w:rsid w:val="00CF1BCA"/>
    <w:rsid w:val="00CF4E67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0E70"/>
    <w:rsid w:val="00D70CC1"/>
    <w:rsid w:val="00D72744"/>
    <w:rsid w:val="00D74C86"/>
    <w:rsid w:val="00D75088"/>
    <w:rsid w:val="00D75C94"/>
    <w:rsid w:val="00D84AF6"/>
    <w:rsid w:val="00D90F4A"/>
    <w:rsid w:val="00DB01DD"/>
    <w:rsid w:val="00DC0B97"/>
    <w:rsid w:val="00DC4F05"/>
    <w:rsid w:val="00DF08EF"/>
    <w:rsid w:val="00DF24CD"/>
    <w:rsid w:val="00DF3C6B"/>
    <w:rsid w:val="00E3176A"/>
    <w:rsid w:val="00E4103C"/>
    <w:rsid w:val="00E42A79"/>
    <w:rsid w:val="00E62385"/>
    <w:rsid w:val="00E77093"/>
    <w:rsid w:val="00E950D8"/>
    <w:rsid w:val="00E96D3E"/>
    <w:rsid w:val="00EA6D36"/>
    <w:rsid w:val="00EB2AE3"/>
    <w:rsid w:val="00EE08E6"/>
    <w:rsid w:val="00EE45AC"/>
    <w:rsid w:val="00F07143"/>
    <w:rsid w:val="00F1291B"/>
    <w:rsid w:val="00F225B4"/>
    <w:rsid w:val="00F25877"/>
    <w:rsid w:val="00F567CD"/>
    <w:rsid w:val="00F7042B"/>
    <w:rsid w:val="00F75320"/>
    <w:rsid w:val="00F75A19"/>
    <w:rsid w:val="00F907DC"/>
    <w:rsid w:val="00FA5DF0"/>
    <w:rsid w:val="00FC05F0"/>
    <w:rsid w:val="00FC3A7D"/>
    <w:rsid w:val="00FC7883"/>
    <w:rsid w:val="00FD3BE1"/>
    <w:rsid w:val="00FE0E4F"/>
    <w:rsid w:val="00FE192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AAA1BDE"/>
  <w15:docId w15:val="{A94F85BE-114D-4827-B4E3-7988A4D0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E67"/>
    <w:pPr>
      <w:jc w:val="thaiDistribute"/>
    </w:pPr>
    <w:rPr>
      <w:rFonts w:ascii="TH SarabunIT๙" w:eastAsia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1E7038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1E7038"/>
    <w:rPr>
      <w:rFonts w:ascii="Segoe UI" w:hAnsi="Segoe UI"/>
      <w:sz w:val="18"/>
      <w:szCs w:val="22"/>
    </w:rPr>
  </w:style>
  <w:style w:type="table" w:styleId="ad">
    <w:name w:val="Table Grid"/>
    <w:basedOn w:val="a1"/>
    <w:rsid w:val="00A9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C3FA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iwat\Downloads\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E27F-23D5-4D48-9E72-D7D20484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Chaiwat</dc:creator>
  <cp:lastModifiedBy>HP</cp:lastModifiedBy>
  <cp:revision>12</cp:revision>
  <cp:lastPrinted>2022-07-03T07:25:00Z</cp:lastPrinted>
  <dcterms:created xsi:type="dcterms:W3CDTF">2022-07-03T07:24:00Z</dcterms:created>
  <dcterms:modified xsi:type="dcterms:W3CDTF">2023-02-08T07:55:00Z</dcterms:modified>
</cp:coreProperties>
</file>