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FB3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F942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2EA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640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 xml:space="preserve"> 00 </w:t>
      </w:r>
      <w:r w:rsidR="00C9549D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54D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</w:t>
      </w:r>
      <w:r w:rsidR="00B14E26">
        <w:rPr>
          <w:rFonts w:ascii="TH SarabunIT๙" w:hAnsi="TH SarabunIT๙" w:cs="TH SarabunIT๙" w:hint="cs"/>
          <w:sz w:val="32"/>
          <w:szCs w:val="32"/>
          <w:cs/>
        </w:rPr>
        <w:t>ญาต</w:t>
      </w:r>
      <w:r w:rsidR="00574184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รายงานผลการใช้ประโยชน์ผลงานวิจัย</w:t>
      </w:r>
    </w:p>
    <w:p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</w:t>
      </w:r>
      <w:bookmarkStart w:id="0" w:name="_GoBack"/>
      <w:bookmarkEnd w:id="0"/>
      <w:r w:rsidR="008F0FAC" w:rsidRPr="00BA19A7">
        <w:rPr>
          <w:rFonts w:ascii="TH SarabunIT๙" w:hAnsi="TH SarabunIT๙" w:cs="TH SarabunIT๙"/>
          <w:sz w:val="32"/>
          <w:szCs w:val="32"/>
          <w:cs/>
        </w:rPr>
        <w:t>หกรรมและการจัดการ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B64F1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</w:t>
      </w:r>
      <w:r w:rsid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ขออนุญาตดำเนินโครงการวิจัย เรื่อง ................................. ประจำปีงบประมาณ พ.ศ. 25</w:t>
      </w:r>
      <w:r w:rsidR="00574184">
        <w:rPr>
          <w:rFonts w:ascii="TH SarabunIT๙" w:hAnsi="TH SarabunIT๙" w:cs="TH SarabunIT๙"/>
          <w:spacing w:val="-4"/>
          <w:sz w:val="32"/>
          <w:szCs w:val="32"/>
        </w:rPr>
        <w:t xml:space="preserve">XX  </w:t>
      </w:r>
      <w:r w:rsidR="00574184" w:rsidRPr="00574184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ข้อความสามารถเปลี่ยนแปลงได้ตามแหล่งที่ได้มาซึ่งงานวิจัย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FE0F60" w:rsidRDefault="008F0FAC" w:rsidP="00574184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74184">
        <w:rPr>
          <w:rFonts w:ascii="TH SarabunIT๙" w:hAnsi="TH SarabunIT๙" w:cs="TH SarabunIT๙" w:hint="cs"/>
          <w:spacing w:val="-4"/>
          <w:szCs w:val="32"/>
          <w:cs/>
        </w:rPr>
        <w:t>ได้ดำเนินงานโครงการวิจัยเป็นที่เรียบร้อยแล้ว สำเร็จลุล่วงตามวัตถุประสงค์ของโครงการ และได้นำโครงการวิจัยไปใช้ประโยชน์ เป็นที่เรียบร้อยแล้ว จึงขออนุญาตรายงานผลการใช้ประโยชน์ผลงานวิจัย ดังหลักฐานประกอบการพิจารณา ตามแนบ ดังนี้</w:t>
      </w:r>
    </w:p>
    <w:p w:rsidR="00574184" w:rsidRDefault="00574184" w:rsidP="00574184">
      <w:pPr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1. หนังสือรับรองแสดงการใช้ประโยชน์ผลงานวิจัยฯ </w:t>
      </w:r>
      <w:r w:rsidRP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574184">
        <w:rPr>
          <w:rFonts w:ascii="TH SarabunIT๙" w:hAnsi="TH SarabunIT๙" w:cs="TH SarabunIT๙"/>
          <w:spacing w:val="-4"/>
          <w:sz w:val="32"/>
          <w:szCs w:val="32"/>
        </w:rPr>
        <w:t>RDI</w:t>
      </w:r>
      <w:r w:rsidRPr="00574184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574184">
        <w:rPr>
          <w:rFonts w:ascii="TH SarabunIT๙" w:hAnsi="TH SarabunIT๙" w:cs="TH SarabunIT๙"/>
          <w:spacing w:val="-4"/>
          <w:sz w:val="32"/>
          <w:szCs w:val="32"/>
        </w:rPr>
        <w:t>01</w:t>
      </w:r>
      <w:r w:rsidRPr="0057418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  <w:t>1  ชุด</w:t>
      </w:r>
    </w:p>
    <w:p w:rsidR="00574184" w:rsidRDefault="00574184" w:rsidP="00574184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2. ใบแนบหลักฐานแสดงการใช้ประโยชน์ผลงานวิจัย (</w:t>
      </w:r>
      <w:r>
        <w:rPr>
          <w:rFonts w:ascii="TH SarabunIT๙" w:hAnsi="TH SarabunIT๙" w:cs="TH SarabunIT๙"/>
          <w:spacing w:val="-4"/>
          <w:sz w:val="32"/>
          <w:szCs w:val="32"/>
        </w:rPr>
        <w:t>RDI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4"/>
          <w:sz w:val="32"/>
          <w:szCs w:val="32"/>
        </w:rPr>
        <w:t>02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  ชุด</w:t>
      </w:r>
    </w:p>
    <w:p w:rsidR="00574184" w:rsidRPr="00574184" w:rsidRDefault="00574184" w:rsidP="00574184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 หนังสือรับรองแสดงการใช้ประโยชน์ของผลงานวิจัย (</w:t>
      </w:r>
      <w:r>
        <w:rPr>
          <w:rFonts w:ascii="TH SarabunIT๙" w:hAnsi="TH SarabunIT๙" w:cs="TH SarabunIT๙"/>
          <w:spacing w:val="-4"/>
          <w:sz w:val="32"/>
          <w:szCs w:val="32"/>
        </w:rPr>
        <w:t>RDI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4"/>
          <w:sz w:val="32"/>
          <w:szCs w:val="32"/>
        </w:rPr>
        <w:t>03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จำนวน 1 ชุด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574184" w:rsidRDefault="00574184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574184" w:rsidRDefault="00574184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EE3944" w:rsidRPr="00BA19A7" w:rsidRDefault="008D0DD7" w:rsidP="00B14E26">
      <w:pPr>
        <w:jc w:val="center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574184" w:rsidRDefault="00574184" w:rsidP="00574184">
      <w:pPr>
        <w:rPr>
          <w:rFonts w:ascii="TH SarabunIT๙" w:hAnsi="TH SarabunIT๙" w:cs="TH SarabunIT๙"/>
          <w:sz w:val="32"/>
          <w:szCs w:val="32"/>
        </w:rPr>
      </w:pPr>
    </w:p>
    <w:p w:rsidR="00574184" w:rsidRDefault="00574184" w:rsidP="00574184">
      <w:pPr>
        <w:rPr>
          <w:rFonts w:ascii="TH SarabunIT๙" w:hAnsi="TH SarabunIT๙" w:cs="TH SarabunIT๙"/>
          <w:sz w:val="32"/>
          <w:szCs w:val="32"/>
        </w:rPr>
      </w:pPr>
    </w:p>
    <w:p w:rsidR="00574184" w:rsidRPr="00BA19A7" w:rsidRDefault="00574184" w:rsidP="00574184">
      <w:pPr>
        <w:rPr>
          <w:rFonts w:ascii="TH SarabunIT๙" w:hAnsi="TH SarabunIT๙" w:cs="TH SarabunIT๙"/>
          <w:sz w:val="32"/>
          <w:szCs w:val="32"/>
          <w:cs/>
        </w:rPr>
      </w:pPr>
    </w:p>
    <w:sectPr w:rsidR="0057418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A9" w:rsidRDefault="00A82DA9">
      <w:r>
        <w:separator/>
      </w:r>
    </w:p>
  </w:endnote>
  <w:endnote w:type="continuationSeparator" w:id="0">
    <w:p w:rsidR="00A82DA9" w:rsidRDefault="00A8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A9" w:rsidRDefault="00A82DA9">
      <w:r>
        <w:separator/>
      </w:r>
    </w:p>
  </w:footnote>
  <w:footnote w:type="continuationSeparator" w:id="0">
    <w:p w:rsidR="00A82DA9" w:rsidRDefault="00A8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14E2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4308"/>
    <w:rsid w:val="00041424"/>
    <w:rsid w:val="0006583D"/>
    <w:rsid w:val="000B7BC2"/>
    <w:rsid w:val="000D658D"/>
    <w:rsid w:val="000F7C72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7683F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15643"/>
    <w:rsid w:val="00574184"/>
    <w:rsid w:val="00590015"/>
    <w:rsid w:val="005E5FDD"/>
    <w:rsid w:val="005F4EE0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82DA9"/>
    <w:rsid w:val="00A97E58"/>
    <w:rsid w:val="00AB3BC8"/>
    <w:rsid w:val="00AB70A8"/>
    <w:rsid w:val="00AC758D"/>
    <w:rsid w:val="00AD0725"/>
    <w:rsid w:val="00AE40F5"/>
    <w:rsid w:val="00AE4267"/>
    <w:rsid w:val="00B14E26"/>
    <w:rsid w:val="00B31DFD"/>
    <w:rsid w:val="00B64F11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3DEB"/>
    <w:rsid w:val="00C74D5F"/>
    <w:rsid w:val="00C82AC6"/>
    <w:rsid w:val="00C84635"/>
    <w:rsid w:val="00C87E7C"/>
    <w:rsid w:val="00C94909"/>
    <w:rsid w:val="00C9549D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07A6B"/>
    <w:rsid w:val="00E12A23"/>
    <w:rsid w:val="00E537F1"/>
    <w:rsid w:val="00E57324"/>
    <w:rsid w:val="00E874E4"/>
    <w:rsid w:val="00E92B75"/>
    <w:rsid w:val="00EE0C32"/>
    <w:rsid w:val="00EE200A"/>
    <w:rsid w:val="00EE3944"/>
    <w:rsid w:val="00F116A9"/>
    <w:rsid w:val="00F2372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6459A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C5A-2EA0-4341-95DA-95E8EAA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35</cp:revision>
  <cp:lastPrinted>2010-12-29T04:42:00Z</cp:lastPrinted>
  <dcterms:created xsi:type="dcterms:W3CDTF">2017-01-18T08:48:00Z</dcterms:created>
  <dcterms:modified xsi:type="dcterms:W3CDTF">2021-07-12T04:06:00Z</dcterms:modified>
</cp:coreProperties>
</file>