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1C5E18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C5E1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1C5E18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1C5E18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B1E58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1C5E18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69CD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1C5E1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1C5E18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C9D94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9BDA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242794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1C5E18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2794">
        <w:rPr>
          <w:rFonts w:ascii="TH SarabunIT๙" w:hAnsi="TH SarabunIT๙" w:cs="TH SarabunIT๙" w:hint="cs"/>
          <w:sz w:val="32"/>
          <w:szCs w:val="32"/>
          <w:cs/>
        </w:rPr>
        <w:t xml:space="preserve">00 </w:t>
      </w:r>
      <w:r w:rsidR="00C136F3">
        <w:rPr>
          <w:rFonts w:ascii="TH SarabunIT๙" w:hAnsi="TH SarabunIT๙" w:cs="TH SarabunIT๙" w:hint="cs"/>
          <w:sz w:val="32"/>
          <w:szCs w:val="32"/>
          <w:cs/>
        </w:rPr>
        <w:t>กรกฎาคม 2564</w:t>
      </w:r>
    </w:p>
    <w:p w:rsidR="008535D9" w:rsidRPr="001C5E18" w:rsidRDefault="004C0C73" w:rsidP="00EE3944">
      <w:pPr>
        <w:tabs>
          <w:tab w:val="left" w:pos="9000"/>
        </w:tabs>
        <w:ind w:left="709" w:hanging="709"/>
        <w:rPr>
          <w:rFonts w:ascii="TH SarabunIT๙" w:hAnsi="TH SarabunIT๙" w:cs="TH SarabunIT๙" w:hint="cs"/>
          <w:sz w:val="32"/>
          <w:szCs w:val="32"/>
          <w:cs/>
        </w:rPr>
      </w:pPr>
      <w:r w:rsidRPr="001C5E18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903BE4" wp14:editId="2A56593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3282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1C5E1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1C5E18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r w:rsidR="008F0FAC" w:rsidRPr="001C5E18">
        <w:rPr>
          <w:rFonts w:ascii="TH SarabunIT๙" w:hAnsi="TH SarabunIT๙" w:cs="TH SarabunIT๙"/>
          <w:sz w:val="32"/>
          <w:szCs w:val="32"/>
          <w:cs/>
        </w:rPr>
        <w:t>ขอ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1413B1" w:rsidRPr="001C5E18">
        <w:rPr>
          <w:rFonts w:ascii="TH SarabunIT๙" w:hAnsi="TH SarabunIT๙" w:cs="TH SarabunIT๙"/>
          <w:sz w:val="32"/>
          <w:szCs w:val="32"/>
          <w:cs/>
        </w:rPr>
        <w:t>รายงานการไปนำเสนอผลงานวิจัยในประเทศ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  ระดับ</w:t>
      </w:r>
      <w:r w:rsidR="00C136F3">
        <w:rPr>
          <w:rFonts w:ascii="TH SarabunIT๙" w:hAnsi="TH SarabunIT๙" w:cs="TH SarabunIT๙" w:hint="cs"/>
          <w:sz w:val="32"/>
          <w:szCs w:val="32"/>
          <w:cs/>
        </w:rPr>
        <w:t>ชาติ</w:t>
      </w:r>
      <w:bookmarkEnd w:id="0"/>
    </w:p>
    <w:p w:rsidR="00C87E7C" w:rsidRPr="001C5E18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1C5E18">
        <w:rPr>
          <w:rFonts w:ascii="TH SarabunIT๙" w:hAnsi="TH SarabunIT๙" w:cs="TH SarabunIT๙"/>
          <w:sz w:val="32"/>
          <w:szCs w:val="32"/>
        </w:rPr>
        <w:tab/>
      </w:r>
      <w:r w:rsidR="008F0FAC" w:rsidRPr="001C5E18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1C5E18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1C5E18" w:rsidRDefault="009457B2" w:rsidP="00A17A1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1C5E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ศธ 0584.15/.............. ลงวันที่............................. เรื่อง </w:t>
      </w:r>
      <w:r w:rsidRPr="001C5E18">
        <w:rPr>
          <w:rFonts w:ascii="TH SarabunIT๙" w:hAnsi="TH SarabunIT๙" w:cs="TH SarabunIT๙"/>
          <w:spacing w:val="-4"/>
          <w:sz w:val="32"/>
          <w:szCs w:val="32"/>
          <w:cs/>
        </w:rPr>
        <w:t>ขอรับการสนับสนุนทุนให้บุคลากรไปนำเสนอผลงานวิจัยในประเทศ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 ได้อนุมัติให้ข้าพเจ้า...........................................................สังกัด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1C5E18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5E18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1C5E18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1C5E18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1C5E18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1C5E18">
        <w:rPr>
          <w:rFonts w:ascii="TH SarabunIT๙" w:hAnsi="TH SarabunIT๙" w:cs="TH SarabunIT๙"/>
          <w:sz w:val="32"/>
          <w:szCs w:val="32"/>
          <w:cs/>
        </w:rPr>
        <w:t xml:space="preserve">ขอสรุปผลรายงานการไปนำเสนอผลงานวิจัยในประเทศ </w:t>
      </w:r>
      <w:r w:rsidR="00830A9D" w:rsidRPr="001C5E18">
        <w:rPr>
          <w:rFonts w:ascii="TH SarabunIT๙" w:hAnsi="TH SarabunIT๙" w:cs="TH SarabunIT๙"/>
          <w:sz w:val="32"/>
          <w:szCs w:val="32"/>
          <w:cs/>
        </w:rPr>
        <w:t xml:space="preserve">ระดับ...............  </w:t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1C5E1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1. หนังสือเชิญหรือหนังสือตอบรับอย่างเป็นทางการจากหน่วยงานผู้จัด จำนวน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2. รายชื่อคณะกรรมการจัดการประชุมสัมมนาทางวิชาการ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3. หน้าปกเอกสารประกอบการประชุมสัมมนาทางวิชาการ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4. หน้าสารบัญที่มีชื่อผู้นำเสนอผลงานวิจัย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5. ผลงานวิจัยที่ตีพิมพ์ในเอกสารประกอบการประชุมสัมมนา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430A56" w:rsidRPr="001C5E18" w:rsidRDefault="00430A56" w:rsidP="00430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>6. ใบประกาศ (ถ้ามี)</w:t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จำนวน    2 ชุด</w:t>
      </w:r>
    </w:p>
    <w:p w:rsidR="009457B2" w:rsidRPr="001C5E18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1C5E18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1C5E18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1C5E18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:rsidR="009457B2" w:rsidRPr="001C5E18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</w:r>
      <w:r w:rsidRPr="001C5E18">
        <w:rPr>
          <w:rFonts w:ascii="TH SarabunIT๙" w:hAnsi="TH SarabunIT๙" w:cs="TH SarabunIT๙"/>
          <w:sz w:val="32"/>
          <w:szCs w:val="32"/>
          <w:cs/>
        </w:rPr>
        <w:tab/>
        <w:t xml:space="preserve">      ผู้รายงานผลการไปนำเสนอผลงานวิจัย</w:t>
      </w: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1C5E18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1C5E18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หมายเหตุ  กรอกข้อมูลแบบฟอร์มรายงานสรุปผลการนำเสนองานวิจัยในประเทศ </w:t>
      </w:r>
      <w:r w:rsidR="001C5E18" w:rsidRPr="001C5E18">
        <w:rPr>
          <w:rFonts w:ascii="TH SarabunIT๙" w:hAnsi="TH SarabunIT๙" w:cs="TH SarabunIT๙" w:hint="cs"/>
          <w:spacing w:val="-4"/>
          <w:sz w:val="32"/>
          <w:szCs w:val="32"/>
          <w:highlight w:val="yellow"/>
          <w:cs/>
        </w:rPr>
        <w:t>(กทว</w:t>
      </w:r>
      <w:r w:rsidR="00242794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.10)แนบมาพร้อมหนังสือฉบับนี้ด้วยค่ะ</w:t>
      </w:r>
    </w:p>
    <w:sectPr w:rsidR="00157DCB" w:rsidRPr="001C5E18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C8" w:rsidRDefault="00751CC8">
      <w:r>
        <w:separator/>
      </w:r>
    </w:p>
  </w:endnote>
  <w:endnote w:type="continuationSeparator" w:id="0">
    <w:p w:rsidR="00751CC8" w:rsidRDefault="0075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C8" w:rsidRDefault="00751CC8">
      <w:r>
        <w:separator/>
      </w:r>
    </w:p>
  </w:footnote>
  <w:footnote w:type="continuationSeparator" w:id="0">
    <w:p w:rsidR="00751CC8" w:rsidRDefault="00751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41424"/>
    <w:rsid w:val="00062884"/>
    <w:rsid w:val="0006583D"/>
    <w:rsid w:val="00076CB3"/>
    <w:rsid w:val="000C5AA7"/>
    <w:rsid w:val="000D658D"/>
    <w:rsid w:val="00107DC9"/>
    <w:rsid w:val="00110B42"/>
    <w:rsid w:val="001413B1"/>
    <w:rsid w:val="00155F68"/>
    <w:rsid w:val="00156932"/>
    <w:rsid w:val="00157DCB"/>
    <w:rsid w:val="00193FB7"/>
    <w:rsid w:val="001C5E18"/>
    <w:rsid w:val="001F5E85"/>
    <w:rsid w:val="00234405"/>
    <w:rsid w:val="00242794"/>
    <w:rsid w:val="002747A4"/>
    <w:rsid w:val="002C0D90"/>
    <w:rsid w:val="002D2AF8"/>
    <w:rsid w:val="002E1EB8"/>
    <w:rsid w:val="003534A1"/>
    <w:rsid w:val="00387B20"/>
    <w:rsid w:val="003A528A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D4ED9"/>
    <w:rsid w:val="005F4EE0"/>
    <w:rsid w:val="006153F5"/>
    <w:rsid w:val="006A4118"/>
    <w:rsid w:val="006B17F4"/>
    <w:rsid w:val="006D16F7"/>
    <w:rsid w:val="006D4570"/>
    <w:rsid w:val="00743AF6"/>
    <w:rsid w:val="00751CC8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6F3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6C1A3"/>
  <w15:docId w15:val="{44576A98-3A58-4EF8-B0C9-7F187524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7715-7027-4254-ADA5-FBE7D2FA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38</cp:revision>
  <cp:lastPrinted>2010-12-29T04:42:00Z</cp:lastPrinted>
  <dcterms:created xsi:type="dcterms:W3CDTF">2017-01-18T08:48:00Z</dcterms:created>
  <dcterms:modified xsi:type="dcterms:W3CDTF">2021-07-12T03:49:00Z</dcterms:modified>
</cp:coreProperties>
</file>