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EA26DE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A26D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5FB8792" wp14:editId="1D8C979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A26D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E6C81" w:rsidRPr="00EA26DE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7785A" wp14:editId="7310DE1F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115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9E6C81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EA26DE" w:rsidRDefault="009E6C81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EA2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A2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A6BA04" wp14:editId="2D3ADA96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BEDB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EA26DE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72BA36" wp14:editId="5E5E8A5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21CB7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E6547" wp14:editId="33B032A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8A4D7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A26D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13A1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EA26D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EA26D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3113A1">
        <w:rPr>
          <w:rFonts w:ascii="TH SarabunIT๙" w:hAnsi="TH SarabunIT๙" w:cs="TH SarabunIT๙"/>
          <w:sz w:val="32"/>
          <w:szCs w:val="32"/>
          <w:cs/>
        </w:rPr>
        <w:t xml:space="preserve"> 00 พฤศจิกายน 2562</w:t>
      </w:r>
    </w:p>
    <w:p w:rsidR="008535D9" w:rsidRPr="00EA26DE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5079E" wp14:editId="3551FA0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D84FD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A26D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EA26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EA26DE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EA26DE">
        <w:rPr>
          <w:rFonts w:ascii="TH SarabunIT๙" w:hAnsi="TH SarabunIT๙" w:cs="TH SarabunIT๙"/>
          <w:sz w:val="32"/>
          <w:szCs w:val="32"/>
          <w:cs/>
        </w:rPr>
        <w:t>ขอ</w:t>
      </w:r>
      <w:r w:rsidR="00664F2C" w:rsidRPr="00EA26DE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8F0FAC" w:rsidRPr="00EA26DE">
        <w:rPr>
          <w:rFonts w:ascii="TH SarabunIT๙" w:hAnsi="TH SarabunIT๙" w:cs="TH SarabunIT๙"/>
          <w:sz w:val="32"/>
          <w:szCs w:val="32"/>
          <w:cs/>
        </w:rPr>
        <w:t xml:space="preserve">รับทุนอุดหนุนโครงการวิจัยประจำปีงบประมาณ พ.ศ. </w:t>
      </w:r>
      <w:r w:rsidR="008F0FAC" w:rsidRPr="00EA26DE">
        <w:rPr>
          <w:rFonts w:ascii="TH SarabunIT๙" w:hAnsi="TH SarabunIT๙" w:cs="TH SarabunIT๙"/>
          <w:sz w:val="32"/>
          <w:szCs w:val="32"/>
        </w:rPr>
        <w:t>xxxx</w:t>
      </w:r>
      <w:r w:rsidR="00664F2C" w:rsidRPr="00EA26DE">
        <w:rPr>
          <w:rFonts w:ascii="TH SarabunIT๙" w:hAnsi="TH SarabunIT๙" w:cs="TH SarabunIT๙"/>
          <w:sz w:val="32"/>
          <w:szCs w:val="32"/>
          <w:cs/>
        </w:rPr>
        <w:t xml:space="preserve"> งวดที่ </w:t>
      </w:r>
      <w:r w:rsidR="00A30CBF" w:rsidRPr="00EA26DE">
        <w:rPr>
          <w:rFonts w:ascii="TH SarabunIT๙" w:hAnsi="TH SarabunIT๙" w:cs="TH SarabunIT๙"/>
          <w:sz w:val="32"/>
          <w:szCs w:val="32"/>
          <w:cs/>
        </w:rPr>
        <w:t>๑</w:t>
      </w:r>
    </w:p>
    <w:p w:rsidR="00C87E7C" w:rsidRPr="00EA26DE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EA26DE">
        <w:rPr>
          <w:rFonts w:ascii="TH SarabunIT๙" w:hAnsi="TH SarabunIT๙" w:cs="TH SarabunIT๙"/>
          <w:sz w:val="32"/>
          <w:szCs w:val="32"/>
        </w:rPr>
        <w:tab/>
      </w:r>
      <w:r w:rsidR="008F0FAC" w:rsidRPr="00EA26DE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EA26DE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853A9B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bookmarkStart w:id="0" w:name="_GoBack"/>
      <w:bookmarkEnd w:id="0"/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A30CBF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430A56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และได้ทำสัญญารับทุนฯ เป็นที่เรียบร้อยแล้ว 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A30CBF" w:rsidRPr="00EA26DE" w:rsidRDefault="008F0FAC" w:rsidP="00A30CB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ข้าพเจ้า .......................................... หัวหน้าโครงการวิจัยดังกล่าว  ใคร่ขอ</w:t>
      </w:r>
      <w:r w:rsidR="003972EB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อนุมัติ</w:t>
      </w:r>
      <w:r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รับทุนอุดหนุนโครงการวิจัยประจำปีงบประมาณ พ.ศ. ........... </w:t>
      </w:r>
      <w:r w:rsidR="00055959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งวดที่ </w:t>
      </w:r>
      <w:r w:rsidR="00B312F3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="00055959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E6C81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........... บาท (....................บาทถ้วน) </w:t>
      </w:r>
      <w:r w:rsidR="008220A2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ทั้งนี้ผู้วิจัยได้แนบเอกสารมาพร้อมนี้จำนวน </w:t>
      </w:r>
      <w:r w:rsidR="00A30CBF" w:rsidRPr="00EA26D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๕ </w:t>
      </w:r>
      <w:r w:rsidR="008220A2" w:rsidRPr="00EA26DE">
        <w:rPr>
          <w:rFonts w:ascii="TH SarabunIT๙" w:hAnsi="TH SarabunIT๙" w:cs="TH SarabunIT๙"/>
          <w:spacing w:val="-4"/>
          <w:sz w:val="32"/>
          <w:szCs w:val="32"/>
          <w:cs/>
        </w:rPr>
        <w:t>รายการ ดังนี้</w:t>
      </w:r>
    </w:p>
    <w:p w:rsidR="008F0FAC" w:rsidRPr="00EA26DE" w:rsidRDefault="00A30CBF" w:rsidP="00A30CBF">
      <w:pPr>
        <w:tabs>
          <w:tab w:val="left" w:pos="6521"/>
          <w:tab w:val="left" w:pos="7371"/>
          <w:tab w:val="left" w:pos="779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pacing w:val="-4"/>
          <w:szCs w:val="32"/>
          <w:cs/>
        </w:rPr>
        <w:t xml:space="preserve">๑. </w:t>
      </w:r>
      <w:r w:rsidR="008F0FAC" w:rsidRPr="00EA26DE">
        <w:rPr>
          <w:rFonts w:ascii="TH SarabunIT๙" w:hAnsi="TH SarabunIT๙" w:cs="TH SarabunIT๙"/>
          <w:spacing w:val="-4"/>
          <w:szCs w:val="32"/>
          <w:cs/>
        </w:rPr>
        <w:t>แบบเสนอโครงการวิจัย (แบบ ว-</w:t>
      </w:r>
      <w:r w:rsidRPr="00EA26DE">
        <w:rPr>
          <w:rFonts w:ascii="TH SarabunIT๙" w:hAnsi="TH SarabunIT๙" w:cs="TH SarabunIT๙"/>
          <w:spacing w:val="-4"/>
          <w:szCs w:val="32"/>
          <w:cs/>
        </w:rPr>
        <w:t>๑ด)</w:t>
      </w:r>
      <w:r w:rsidRPr="00EA26DE">
        <w:rPr>
          <w:rFonts w:ascii="TH SarabunIT๙" w:hAnsi="TH SarabunIT๙" w:cs="TH SarabunIT๙"/>
          <w:spacing w:val="-4"/>
          <w:szCs w:val="32"/>
          <w:cs/>
        </w:rPr>
        <w:tab/>
        <w:t>จำนวน</w:t>
      </w:r>
      <w:r w:rsidRPr="00EA26DE">
        <w:rPr>
          <w:rFonts w:ascii="TH SarabunIT๙" w:hAnsi="TH SarabunIT๙" w:cs="TH SarabunIT๙"/>
          <w:spacing w:val="-4"/>
          <w:szCs w:val="32"/>
          <w:cs/>
        </w:rPr>
        <w:tab/>
        <w:t xml:space="preserve">๑   </w:t>
      </w:r>
      <w:r w:rsidR="008F0FAC" w:rsidRPr="00EA26DE">
        <w:rPr>
          <w:rFonts w:ascii="TH SarabunIT๙" w:hAnsi="TH SarabunIT๙" w:cs="TH SarabunIT๙"/>
          <w:spacing w:val="-4"/>
          <w:szCs w:val="32"/>
          <w:cs/>
        </w:rPr>
        <w:t>ชุด</w:t>
      </w:r>
    </w:p>
    <w:p w:rsidR="008F0FAC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๒.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แผนการใช้จ่ายเงินในการดำเนินการวิจัย (แบบ วจ.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๑ด)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F0FAC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๓.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แผนการดำเนินงานสำหรับโครงการวิจัย (แบบ วจ.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๓ด)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A30CBF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๔.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276C84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664F2C" w:rsidRPr="00EA26DE" w:rsidRDefault="00A30CBF" w:rsidP="00A30CBF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๕. 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ใบสำคัญรับเงินงวดที่ 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(เอกสารขอได้ที่การเงิน</w:t>
      </w:r>
      <w:r w:rsidR="009E6C81" w:rsidRPr="00EA26DE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และหน้าเว็บวิทยาลัยฯ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 w:val="24"/>
          <w:szCs w:val="24"/>
          <w:highlight w:val="yellow"/>
          <w:cs/>
          <w:lang w:val="en-US"/>
        </w:rPr>
        <w:t>)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664F2C" w:rsidRPr="00EA26DE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EA26DE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EA26DE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</w:p>
    <w:p w:rsidR="008D0DD7" w:rsidRPr="00EA26DE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8D0DD7" w:rsidRPr="00EA26DE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8D0DD7" w:rsidRPr="00EA26DE" w:rsidRDefault="008D0DD7" w:rsidP="008D0DD7">
      <w:pPr>
        <w:jc w:val="center"/>
        <w:rPr>
          <w:rFonts w:ascii="TH SarabunIT๙" w:hAnsi="TH SarabunIT๙" w:cs="TH SarabunIT๙"/>
          <w:sz w:val="32"/>
          <w:szCs w:val="32"/>
        </w:rPr>
      </w:pPr>
      <w:r w:rsidRPr="00EA26D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276C84" w:rsidP="00276C84">
      <w:pPr>
        <w:rPr>
          <w:rFonts w:ascii="TH SarabunIT๙" w:hAnsi="TH SarabunIT๙" w:cs="TH SarabunIT๙"/>
          <w:sz w:val="32"/>
          <w:szCs w:val="32"/>
          <w:cs/>
        </w:rPr>
      </w:pPr>
      <w:r w:rsidRPr="00EA26DE">
        <w:rPr>
          <w:rFonts w:ascii="TH SarabunIT๙" w:hAnsi="TH SarabunIT๙" w:cs="TH SarabunIT๙"/>
          <w:sz w:val="32"/>
          <w:szCs w:val="32"/>
          <w:highlight w:val="yellow"/>
          <w:cs/>
        </w:rPr>
        <w:t>หมายเหตุ : เอกสารข้อ ๑-๓ แนบสำเนา และ ๔-๕ เอกสารฉบับจริงค่ะ</w:t>
      </w: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EA26DE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EA26DE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1B" w:rsidRDefault="003D0C1B">
      <w:r>
        <w:separator/>
      </w:r>
    </w:p>
  </w:endnote>
  <w:endnote w:type="continuationSeparator" w:id="0">
    <w:p w:rsidR="003D0C1B" w:rsidRDefault="003D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1B" w:rsidRDefault="003D0C1B">
      <w:r>
        <w:separator/>
      </w:r>
    </w:p>
  </w:footnote>
  <w:footnote w:type="continuationSeparator" w:id="0">
    <w:p w:rsidR="003D0C1B" w:rsidRDefault="003D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9E6C81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41424"/>
    <w:rsid w:val="00055959"/>
    <w:rsid w:val="0006583D"/>
    <w:rsid w:val="000B7BC2"/>
    <w:rsid w:val="000D658D"/>
    <w:rsid w:val="000F0E43"/>
    <w:rsid w:val="00107DC9"/>
    <w:rsid w:val="00150FAD"/>
    <w:rsid w:val="00156932"/>
    <w:rsid w:val="00193FB7"/>
    <w:rsid w:val="001F5E85"/>
    <w:rsid w:val="00234405"/>
    <w:rsid w:val="00265DA4"/>
    <w:rsid w:val="002747A4"/>
    <w:rsid w:val="00276C84"/>
    <w:rsid w:val="00286199"/>
    <w:rsid w:val="002E1EB8"/>
    <w:rsid w:val="002F70CA"/>
    <w:rsid w:val="003113A1"/>
    <w:rsid w:val="00387B20"/>
    <w:rsid w:val="003972EB"/>
    <w:rsid w:val="003B0B81"/>
    <w:rsid w:val="003D0C1B"/>
    <w:rsid w:val="003D369C"/>
    <w:rsid w:val="00430A56"/>
    <w:rsid w:val="004470AA"/>
    <w:rsid w:val="004B2D4B"/>
    <w:rsid w:val="004B4D7E"/>
    <w:rsid w:val="004C0C73"/>
    <w:rsid w:val="004C53C8"/>
    <w:rsid w:val="004E400A"/>
    <w:rsid w:val="004F2AD9"/>
    <w:rsid w:val="005E5FDD"/>
    <w:rsid w:val="005F4EE0"/>
    <w:rsid w:val="00620E41"/>
    <w:rsid w:val="00662A5D"/>
    <w:rsid w:val="00664F2C"/>
    <w:rsid w:val="006A4118"/>
    <w:rsid w:val="006B17F4"/>
    <w:rsid w:val="006D16F7"/>
    <w:rsid w:val="007941B5"/>
    <w:rsid w:val="007E6E95"/>
    <w:rsid w:val="008220A2"/>
    <w:rsid w:val="008443FD"/>
    <w:rsid w:val="0084710C"/>
    <w:rsid w:val="008535D9"/>
    <w:rsid w:val="00853A9B"/>
    <w:rsid w:val="0086677E"/>
    <w:rsid w:val="008720A2"/>
    <w:rsid w:val="008D0DD7"/>
    <w:rsid w:val="008F0FAC"/>
    <w:rsid w:val="00904C2B"/>
    <w:rsid w:val="00921E9F"/>
    <w:rsid w:val="00923102"/>
    <w:rsid w:val="00946E2C"/>
    <w:rsid w:val="00951D06"/>
    <w:rsid w:val="009704A3"/>
    <w:rsid w:val="00990D85"/>
    <w:rsid w:val="009B0265"/>
    <w:rsid w:val="009C74E1"/>
    <w:rsid w:val="009D74D7"/>
    <w:rsid w:val="009E6C81"/>
    <w:rsid w:val="00A30CBF"/>
    <w:rsid w:val="00A60D81"/>
    <w:rsid w:val="00A64DF4"/>
    <w:rsid w:val="00A97E58"/>
    <w:rsid w:val="00AB3BC8"/>
    <w:rsid w:val="00AC758D"/>
    <w:rsid w:val="00AD0725"/>
    <w:rsid w:val="00AE4267"/>
    <w:rsid w:val="00B312F3"/>
    <w:rsid w:val="00B80B01"/>
    <w:rsid w:val="00B84631"/>
    <w:rsid w:val="00B8566C"/>
    <w:rsid w:val="00BA37FA"/>
    <w:rsid w:val="00C13F57"/>
    <w:rsid w:val="00C74D5F"/>
    <w:rsid w:val="00C82AC6"/>
    <w:rsid w:val="00C87E7C"/>
    <w:rsid w:val="00C94909"/>
    <w:rsid w:val="00D35165"/>
    <w:rsid w:val="00D518B7"/>
    <w:rsid w:val="00D6626B"/>
    <w:rsid w:val="00DB741A"/>
    <w:rsid w:val="00E04CFC"/>
    <w:rsid w:val="00E537F1"/>
    <w:rsid w:val="00E92B75"/>
    <w:rsid w:val="00EA26DE"/>
    <w:rsid w:val="00EB2D8A"/>
    <w:rsid w:val="00EE0C32"/>
    <w:rsid w:val="00EE3944"/>
    <w:rsid w:val="00F0021A"/>
    <w:rsid w:val="00F116A9"/>
    <w:rsid w:val="00F23720"/>
    <w:rsid w:val="00F57925"/>
    <w:rsid w:val="00F9380C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7F493"/>
  <w15:docId w15:val="{91CB6552-68D8-4455-AA81-D3C3BCEC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291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18</cp:revision>
  <cp:lastPrinted>2010-12-29T04:42:00Z</cp:lastPrinted>
  <dcterms:created xsi:type="dcterms:W3CDTF">2017-01-18T08:48:00Z</dcterms:created>
  <dcterms:modified xsi:type="dcterms:W3CDTF">2019-11-06T08:26:00Z</dcterms:modified>
</cp:coreProperties>
</file>