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4D15" w14:textId="77777777" w:rsidR="008535D9" w:rsidRPr="001C5E18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C5E1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43A68AA" wp14:editId="6FCE060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1C5E1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4FED541" w14:textId="77777777" w:rsidR="002C0D90" w:rsidRPr="001C5E18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C9B380" wp14:editId="4DF80CA4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29AE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14:paraId="3F47E20D" w14:textId="77777777" w:rsidR="008535D9" w:rsidRPr="001C5E18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09D2EF" wp14:editId="53EDEF1E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4BF42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W0JfX2wAAAAkBAAAPAAAA&#10;ZHJzL2Rvd25yZXYueG1sTI/NTsMwEITvSLyDtUjcqE0jAoQ4FWr5ObcgJG6bZElC43UUu2l4exZx&#10;gOPMjma/yVez69VEY+g8W7hcGFDEla87biy8vjxe3IAKEbnG3jNZ+KIAq+L0JMes9kfe0rSLjZIS&#10;DhlaaGMcMq1D1ZLDsPADsdw+/OgwihwbXY94lHLX66UxqXbYsXxocaB1S9V+d3AWprdq87l5eN4b&#10;Xvvr8onS94HQ2vOz+f4OVKQ5/oXhB1/QoRCm0h+4DqoXnSxlS7SQJFegJHBrUjHKX0MXuf6/oPg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FtCX1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14:paraId="43B7D27B" w14:textId="117FBD7C" w:rsidR="008535D9" w:rsidRPr="001C5E18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B38FF" wp14:editId="65C68C7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41E8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6A3EB" wp14:editId="52CB322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E9750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42794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1C5E1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C5E1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794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C136F3">
        <w:rPr>
          <w:rFonts w:ascii="TH SarabunIT๙" w:hAnsi="TH SarabunIT๙" w:cs="TH SarabunIT๙" w:hint="cs"/>
          <w:sz w:val="32"/>
          <w:szCs w:val="32"/>
          <w:cs/>
        </w:rPr>
        <w:t>กรกฎาคม 256</w:t>
      </w:r>
      <w:r w:rsidR="00B764D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E1296A4" w14:textId="269CC774" w:rsidR="008535D9" w:rsidRPr="001C5E18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0F74F" wp14:editId="352C816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BEBE7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1C5E18">
        <w:rPr>
          <w:rFonts w:ascii="TH SarabunIT๙" w:hAnsi="TH SarabunIT๙" w:cs="TH SarabunIT๙"/>
          <w:sz w:val="32"/>
          <w:szCs w:val="32"/>
          <w:cs/>
        </w:rPr>
        <w:t>ขอ</w:t>
      </w:r>
      <w:r w:rsidR="00753E53" w:rsidRPr="001C5E18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1413B1" w:rsidRPr="001C5E18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รายงานการไปนำเสนอผลงานวิจัยในประเทศ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  ระดับ</w:t>
      </w:r>
      <w:r w:rsidR="000668DF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A2A093E" w14:textId="77777777" w:rsidR="00C87E7C" w:rsidRPr="001C5E18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1C5E18">
        <w:rPr>
          <w:rFonts w:ascii="TH SarabunIT๙" w:hAnsi="TH SarabunIT๙" w:cs="TH SarabunIT๙"/>
          <w:sz w:val="32"/>
          <w:szCs w:val="32"/>
        </w:rPr>
        <w:tab/>
      </w:r>
      <w:r w:rsidR="008F0FAC" w:rsidRPr="001C5E1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14:paraId="29B14626" w14:textId="77777777" w:rsidR="009457B2" w:rsidRPr="001C5E18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14:paraId="10DCE33E" w14:textId="0512D75F" w:rsidR="009457B2" w:rsidRPr="001C5E18" w:rsidRDefault="009457B2" w:rsidP="00A17A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1C5E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B764D1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0584.15/.............. ลงวันที่............................. เรื่อง </w:t>
      </w:r>
      <w:r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ขอรับการสนับสนุนทุนให้บุคลากรไปนำเสนอผลงานวิจัยในประเทศ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ได้อนุมัติให้ข้าพเจ้า...........................................................สังกัด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1C5E18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5E18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1C5E18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14:paraId="05068749" w14:textId="77777777" w:rsidR="009457B2" w:rsidRPr="001C5E18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1C5E18">
        <w:rPr>
          <w:rFonts w:ascii="TH SarabunIT๙" w:hAnsi="TH SarabunIT๙" w:cs="TH SarabunIT๙"/>
          <w:sz w:val="32"/>
          <w:szCs w:val="32"/>
          <w:cs/>
        </w:rPr>
        <w:t xml:space="preserve">ขอสรุปผลรายงานการไปนำเสนอผลงานวิจัยในประเทศ 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ระดับ...............  </w:t>
      </w:r>
      <w:r w:rsidR="00DD2CCD" w:rsidRPr="001C5E18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10F7CAD" w14:textId="7A5E7CF9" w:rsidR="00B764D1" w:rsidRDefault="00430A56" w:rsidP="00430A56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B764D1">
        <w:rPr>
          <w:rFonts w:ascii="TH SarabunIT๙" w:hAnsi="TH SarabunIT๙" w:cs="TH SarabunIT๙" w:hint="cs"/>
          <w:sz w:val="32"/>
          <w:szCs w:val="32"/>
          <w:cs/>
        </w:rPr>
        <w:t>สรุปผลการนำเสนอผลงานวิจัย</w:t>
      </w:r>
      <w:r w:rsidR="00B764D1">
        <w:rPr>
          <w:rFonts w:ascii="TH SarabunIT๙" w:hAnsi="TH SarabunIT๙" w:cs="TH SarabunIT๙"/>
          <w:sz w:val="32"/>
          <w:szCs w:val="32"/>
          <w:cs/>
        </w:rPr>
        <w:tab/>
      </w:r>
      <w:r w:rsidR="00B7645F">
        <w:rPr>
          <w:rFonts w:ascii="TH SarabunIT๙" w:hAnsi="TH SarabunIT๙" w:cs="TH SarabunIT๙" w:hint="cs"/>
          <w:sz w:val="32"/>
          <w:szCs w:val="32"/>
          <w:cs/>
        </w:rPr>
        <w:t>(กทว.10)</w:t>
      </w:r>
      <w:r w:rsidR="00B764D1">
        <w:rPr>
          <w:rFonts w:ascii="TH SarabunIT๙" w:hAnsi="TH SarabunIT๙" w:cs="TH SarabunIT๙"/>
          <w:sz w:val="32"/>
          <w:szCs w:val="32"/>
          <w:cs/>
        </w:rPr>
        <w:tab/>
      </w:r>
      <w:r w:rsidR="00B764D1">
        <w:rPr>
          <w:rFonts w:ascii="TH SarabunIT๙" w:hAnsi="TH SarabunIT๙" w:cs="TH SarabunIT๙"/>
          <w:sz w:val="32"/>
          <w:szCs w:val="32"/>
          <w:cs/>
        </w:rPr>
        <w:tab/>
      </w:r>
      <w:r w:rsidR="00B764D1">
        <w:rPr>
          <w:rFonts w:ascii="TH SarabunIT๙" w:hAnsi="TH SarabunIT๙" w:cs="TH SarabunIT๙"/>
          <w:sz w:val="32"/>
          <w:szCs w:val="32"/>
          <w:cs/>
        </w:rPr>
        <w:tab/>
      </w:r>
      <w:r w:rsidR="00B764D1">
        <w:rPr>
          <w:rFonts w:ascii="TH SarabunIT๙" w:hAnsi="TH SarabunIT๙" w:cs="TH SarabunIT๙" w:hint="cs"/>
          <w:sz w:val="32"/>
          <w:szCs w:val="32"/>
          <w:cs/>
        </w:rPr>
        <w:t>จำนวน  1 ชุด</w:t>
      </w:r>
    </w:p>
    <w:p w14:paraId="6680B31D" w14:textId="26BBF5D5" w:rsidR="00430A56" w:rsidRPr="001C5E18" w:rsidRDefault="00B764D1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หนังสือเชิญหรือหนังสือตอบรับอย่างเป็นทางการจากหน่วยงานผู้จัด จำนวน 2 ชุด</w:t>
      </w:r>
    </w:p>
    <w:p w14:paraId="5CEA444F" w14:textId="4FEC486F" w:rsidR="00B764D1" w:rsidRDefault="00B764D1" w:rsidP="00430A56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หนังสืออนุมัติให้เดินทางไปราชการ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 ชุด</w:t>
      </w:r>
    </w:p>
    <w:p w14:paraId="72645731" w14:textId="600A9478" w:rsidR="00430A56" w:rsidRPr="001C5E18" w:rsidRDefault="00B764D1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รายชื่อคณะกรรมการจัดการประชุมสัมมนาทางวิชาการ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14:paraId="0E71F614" w14:textId="0C9C407F" w:rsidR="00430A56" w:rsidRPr="001C5E18" w:rsidRDefault="00B764D1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. หน้าปก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รายงานสืบเนื่องจากการประชุมวิชาการ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14:paraId="44FA19BC" w14:textId="24B018DF" w:rsidR="00430A56" w:rsidRPr="001C5E18" w:rsidRDefault="00B764D1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. หน้าสารบัญที่มีชื่อผู้นำเสนอผลงานวิจัย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14:paraId="49BA0B2D" w14:textId="73BFE535" w:rsidR="00430A56" w:rsidRPr="001C5E18" w:rsidRDefault="00B764D1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เอกสารรายงานสืบเนื่องจากการประชุมวิชาการ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14:paraId="014B9AF0" w14:textId="5308A521" w:rsidR="00430A56" w:rsidRPr="001C5E18" w:rsidRDefault="00B764D1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. ใบประกาศ (ถ้ามี)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14:paraId="4C8397A5" w14:textId="77777777" w:rsidR="009457B2" w:rsidRPr="001C5E18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</w:rPr>
        <w:tab/>
      </w:r>
      <w:r w:rsidR="009457B2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1C5E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F5D6018" w14:textId="77777777"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14:paraId="6C3C6523" w14:textId="77777777"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14:paraId="6400E99F" w14:textId="77777777"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(………………………………………..………….)</w:t>
      </w:r>
    </w:p>
    <w:p w14:paraId="120F66FC" w14:textId="77777777" w:rsidR="009457B2" w:rsidRPr="001C5E18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ผู้รายงานผลการไปนำเสนอผลงานวิจัย</w:t>
      </w:r>
    </w:p>
    <w:p w14:paraId="73EE8C70" w14:textId="77777777"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218E9C0D" w14:textId="77777777"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sectPr w:rsidR="00157DCB" w:rsidRPr="001C5E18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F588" w14:textId="77777777" w:rsidR="0069798B" w:rsidRDefault="0069798B">
      <w:r>
        <w:separator/>
      </w:r>
    </w:p>
  </w:endnote>
  <w:endnote w:type="continuationSeparator" w:id="0">
    <w:p w14:paraId="1CF9B876" w14:textId="77777777" w:rsidR="0069798B" w:rsidRDefault="0069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ED3B" w14:textId="77777777" w:rsidR="0069798B" w:rsidRDefault="0069798B">
      <w:r>
        <w:separator/>
      </w:r>
    </w:p>
  </w:footnote>
  <w:footnote w:type="continuationSeparator" w:id="0">
    <w:p w14:paraId="2E10F45A" w14:textId="77777777" w:rsidR="0069798B" w:rsidRDefault="0069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D07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B6FCD8B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5828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1FDBEFD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E94BC2F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 w16cid:durableId="80609353">
    <w:abstractNumId w:val="2"/>
  </w:num>
  <w:num w:numId="2" w16cid:durableId="1963999502">
    <w:abstractNumId w:val="0"/>
  </w:num>
  <w:num w:numId="3" w16cid:durableId="2139832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C73"/>
    <w:rsid w:val="000009B3"/>
    <w:rsid w:val="00022D6B"/>
    <w:rsid w:val="00041424"/>
    <w:rsid w:val="00062884"/>
    <w:rsid w:val="0006583D"/>
    <w:rsid w:val="000668DF"/>
    <w:rsid w:val="00076CB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C5E18"/>
    <w:rsid w:val="001F5E85"/>
    <w:rsid w:val="00234405"/>
    <w:rsid w:val="00242794"/>
    <w:rsid w:val="002747A4"/>
    <w:rsid w:val="002C0D90"/>
    <w:rsid w:val="002D2AF8"/>
    <w:rsid w:val="002E1EB8"/>
    <w:rsid w:val="003534A1"/>
    <w:rsid w:val="00387B20"/>
    <w:rsid w:val="003A528A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153F5"/>
    <w:rsid w:val="0069798B"/>
    <w:rsid w:val="006A4118"/>
    <w:rsid w:val="006B17F4"/>
    <w:rsid w:val="006D16F7"/>
    <w:rsid w:val="006D4570"/>
    <w:rsid w:val="00743AF6"/>
    <w:rsid w:val="00751CC8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3C78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7645F"/>
    <w:rsid w:val="00B764D1"/>
    <w:rsid w:val="00B80B01"/>
    <w:rsid w:val="00B84631"/>
    <w:rsid w:val="00B8566C"/>
    <w:rsid w:val="00BA29CB"/>
    <w:rsid w:val="00BA37FA"/>
    <w:rsid w:val="00BE311B"/>
    <w:rsid w:val="00BE5AE1"/>
    <w:rsid w:val="00BF3F5A"/>
    <w:rsid w:val="00C136F3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7688E"/>
  <w15:docId w15:val="{44576A98-3A58-4EF8-B0C9-7F18752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7715-7027-4254-ADA5-FBE7D2FA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100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HP</cp:lastModifiedBy>
  <cp:revision>42</cp:revision>
  <cp:lastPrinted>2010-12-29T04:42:00Z</cp:lastPrinted>
  <dcterms:created xsi:type="dcterms:W3CDTF">2017-01-18T08:48:00Z</dcterms:created>
  <dcterms:modified xsi:type="dcterms:W3CDTF">2022-07-04T08:55:00Z</dcterms:modified>
</cp:coreProperties>
</file>