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A595A" w14:textId="77777777" w:rsidR="008535D9" w:rsidRPr="00FF0D4A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FF0D4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5DEB4D4F" wp14:editId="2701AEC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FF0D4A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5E2D0C6" w14:textId="77777777" w:rsidR="004D19D5" w:rsidRPr="00FF0D4A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9B1BC1" wp14:editId="07848093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66E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4D19D5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14:paraId="7970182A" w14:textId="77777777" w:rsidR="008535D9" w:rsidRPr="00FF0D4A" w:rsidRDefault="004D19D5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FF0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5497E" wp14:editId="5A21223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E4E41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W0JfX2wAAAAkBAAAPAAAA&#10;ZHJzL2Rvd25yZXYueG1sTI/NTsMwEITvSLyDtUjcqE0jAoQ4FWr5ObcgJG6bZElC43UUu2l4exZx&#10;gOPMjma/yVez69VEY+g8W7hcGFDEla87biy8vjxe3IAKEbnG3jNZ+KIAq+L0JMes9kfe0rSLjZIS&#10;DhlaaGMcMq1D1ZLDsPADsdw+/OgwihwbXY94lHLX66UxqXbYsXxocaB1S9V+d3AWprdq87l5eN4b&#10;Xvvr8onS94HQ2vOz+f4OVKQ5/oXhB1/QoRCm0h+4DqoXnSxlS7SQJFegJHBrUjHKX0MXuf6/oPgG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FtCX1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EE3944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14:paraId="5C5BF419" w14:textId="4403C6E3" w:rsidR="008535D9" w:rsidRPr="00FF0D4A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298D37" wp14:editId="091B4D0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7068E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5C08E" wp14:editId="1598F35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888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FF0D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0958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FF0D4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FF0D4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FF0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D6A">
        <w:rPr>
          <w:rFonts w:ascii="TH SarabunIT๙" w:hAnsi="TH SarabunIT๙" w:cs="TH SarabunIT๙"/>
          <w:sz w:val="32"/>
          <w:szCs w:val="32"/>
        </w:rPr>
        <w:t>xx</w:t>
      </w:r>
      <w:r w:rsidR="006D2D6A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2567</w:t>
      </w:r>
      <w:r w:rsidR="004B4D7E" w:rsidRPr="00FF0D4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4EB05233" w14:textId="77777777" w:rsidR="008535D9" w:rsidRPr="00FF0D4A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BBE583" wp14:editId="6E60A01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BC60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FF0D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FF0D4A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FF0D4A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FF0D4A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8F0FAC" w:rsidRPr="00FF0D4A">
        <w:rPr>
          <w:rFonts w:ascii="TH SarabunIT๙" w:hAnsi="TH SarabunIT๙" w:cs="TH SarabunIT๙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proofErr w:type="spellStart"/>
      <w:r w:rsidR="008F0FAC" w:rsidRPr="00FF0D4A">
        <w:rPr>
          <w:rFonts w:ascii="TH SarabunIT๙" w:hAnsi="TH SarabunIT๙" w:cs="TH SarabunIT๙"/>
          <w:sz w:val="32"/>
          <w:szCs w:val="32"/>
        </w:rPr>
        <w:t>xxxx</w:t>
      </w:r>
      <w:proofErr w:type="spellEnd"/>
      <w:r w:rsidR="00664F2C" w:rsidRPr="00FF0D4A">
        <w:rPr>
          <w:rFonts w:ascii="TH SarabunIT๙" w:hAnsi="TH SarabunIT๙" w:cs="TH SarabunIT๙"/>
          <w:sz w:val="32"/>
          <w:szCs w:val="32"/>
          <w:cs/>
        </w:rPr>
        <w:t xml:space="preserve"> งวดที่ </w:t>
      </w:r>
      <w:r w:rsidR="00E966DD" w:rsidRPr="00FF0D4A">
        <w:rPr>
          <w:rFonts w:ascii="TH SarabunIT๙" w:hAnsi="TH SarabunIT๙" w:cs="TH SarabunIT๙"/>
          <w:sz w:val="32"/>
          <w:szCs w:val="32"/>
          <w:cs/>
        </w:rPr>
        <w:t>๒</w:t>
      </w:r>
      <w:r w:rsidR="0084482C" w:rsidRPr="00FF0D4A">
        <w:rPr>
          <w:rFonts w:ascii="TH SarabunIT๙" w:hAnsi="TH SarabunIT๙" w:cs="TH SarabunIT๙"/>
          <w:sz w:val="32"/>
          <w:szCs w:val="32"/>
          <w:cs/>
        </w:rPr>
        <w:t xml:space="preserve"> และเคลียร์เงินงวดที่ 1</w:t>
      </w:r>
    </w:p>
    <w:p w14:paraId="5D4E56AD" w14:textId="77777777" w:rsidR="00C87E7C" w:rsidRPr="00FF0D4A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FF0D4A">
        <w:rPr>
          <w:rFonts w:ascii="TH SarabunIT๙" w:hAnsi="TH SarabunIT๙" w:cs="TH SarabunIT๙"/>
          <w:sz w:val="32"/>
          <w:szCs w:val="32"/>
        </w:rPr>
        <w:tab/>
      </w:r>
      <w:r w:rsidR="008F0FAC" w:rsidRPr="00FF0D4A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14:paraId="2160171F" w14:textId="17E054AD" w:rsidR="00C87E7C" w:rsidRPr="00FF0D4A" w:rsidRDefault="006D2D6A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ตามบันทึกข้อความลงวันที่ .....วันที่ขอเบิกเงินงวดที่ 1 .............. เรื่อง ขออนุมัติรับเงินอุดหนุน...................โครงการวิจัย ............... เรื่อง ........................... งบประมาณ .....................บาท (............... บาทถ้วน) โดยได้เบิกเงินงวดที่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เรียบร้อยแล้วนั้น</w:t>
      </w:r>
    </w:p>
    <w:p w14:paraId="7E63C5CB" w14:textId="141D4286" w:rsidR="00C87E7C" w:rsidRPr="00FF0D4A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ได้ดำเนินการวิจัยมีความก้าวหน้าตามลำดับตามแผนดำเนินโครงการวิจัย และผ่านการประเมินความก้าวหน้าโครงการวิจัยจากผู้ทรงคุณวุฒิเรียบร้อยแล้ว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พ.ศ.๒๕๕๙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ข้าพเจ้าจึง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3972EB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อนุมัติ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รับทุนอุดหนุนโครงการวิจัย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........... </w:t>
      </w:r>
      <w:r w:rsidR="00AB70A8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C85106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="00AB70A8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จำนวนเงิน .................บาท (</w:t>
      </w:r>
      <w:r w:rsidR="004D19D5" w:rsidRPr="00FF0D4A">
        <w:rPr>
          <w:rFonts w:ascii="TH SarabunIT๙" w:hAnsi="TH SarabunIT๙" w:cs="TH SarabunIT๙"/>
          <w:spacing w:val="-4"/>
          <w:sz w:val="32"/>
          <w:szCs w:val="32"/>
          <w:cs/>
        </w:rPr>
        <w:t>............บาทถ้วน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) ทั้งนี้ผู้วิจัย</w:t>
      </w:r>
      <w:r w:rsidR="00150F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ได้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แนบเอกสาร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มาพร้อมนี้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="00150F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๙</w:t>
      </w:r>
      <w:r w:rsidR="00150F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14:paraId="54A7EC2A" w14:textId="77777777" w:rsidR="00E966DD" w:rsidRPr="00FF0D4A" w:rsidRDefault="00E966DD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491BE4FE" w14:textId="77777777" w:rsidR="00C85106" w:rsidRPr="00FF0D4A" w:rsidRDefault="00E966DD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แผนการใช้จ่ายเงินในการดำเนินการวิจัย (แบบ วจ.</w:t>
      </w:r>
      <w:r w:rsidR="00C85106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C85106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4E2CC707" w14:textId="77777777"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๓.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แผนการดำเนินงานสำหรับโครงการวิจัย (แบบ วจ.</w:t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26DC40D2" w14:textId="77777777"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๔.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6AAF73A1" w14:textId="77777777"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๕.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แบบประเมินรายงานความก้าวหน้าจากคณะกรรมการ</w:t>
      </w:r>
      <w:r w:rsidR="00664F2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 </w:t>
      </w:r>
      <w:r w:rsidR="00664F2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664F2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67F3E24B" w14:textId="77777777"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๖.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รายงานความก้าวหน้า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123D4C4A" w14:textId="77777777"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๗. </w:t>
      </w:r>
      <w:r w:rsidR="004D19D5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สรุปรายงานการใช้จ่ายเงิน (แบบ วจ.๒ด)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54A45BB8" w14:textId="77777777" w:rsidR="00C85106" w:rsidRPr="00FF0D4A" w:rsidRDefault="00C85106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๘.</w:t>
      </w:r>
      <w:r w:rsidR="004D19D5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หลักฐานการใช้จ่ายเงินงวดที่ 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405F7B75" w14:textId="77777777" w:rsidR="0011709A" w:rsidRPr="00FF0D4A" w:rsidRDefault="00C85106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๙.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ใบสำคัญรับเงินงวดที่ </w:t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๒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cs/>
          <w:lang w:val="en-US"/>
        </w:rPr>
        <w:t xml:space="preserve">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(ขอได้ที่การเงิน</w:t>
      </w:r>
      <w:r w:rsidR="004D19D5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หรือหน้าเว็บวิทยาลัยฯ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)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2A101AA3" w14:textId="77777777" w:rsidR="004D19D5" w:rsidRPr="00FF0D4A" w:rsidRDefault="004D19D5" w:rsidP="004D19D5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และขออนุญาตเคลียร์เงินงวดที่ 1 ดังรายการต่อไปนี้</w:t>
      </w:r>
    </w:p>
    <w:p w14:paraId="46DA9E9B" w14:textId="77777777" w:rsidR="004D19D5" w:rsidRPr="00FF0D4A" w:rsidRDefault="004D19D5" w:rsidP="004D19D5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๑. งบบุคลากร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...  บาท</w:t>
      </w:r>
    </w:p>
    <w:p w14:paraId="4C036D69" w14:textId="77777777"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๒. งบดำเนินงาน –ค่าตอบแทน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14:paraId="3A892B76" w14:textId="77777777"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ab/>
        <w:t>- ค่าใช้สอย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14:paraId="3B55314C" w14:textId="77777777"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ab/>
        <w:t>- ค่าวัสดุ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  <w:r w:rsidRPr="00FF0D4A">
        <w:rPr>
          <w:rFonts w:ascii="TH SarabunIT๙" w:hAnsi="TH SarabunIT๙" w:cs="TH SarabunIT๙"/>
          <w:spacing w:val="-4"/>
          <w:szCs w:val="24"/>
          <w:cs/>
        </w:rPr>
        <w:t xml:space="preserve">    </w:t>
      </w:r>
      <w:r w:rsidRPr="00FF0D4A">
        <w:rPr>
          <w:rFonts w:ascii="TH SarabunIT๙" w:hAnsi="TH SarabunIT๙" w:cs="TH SarabunIT๙"/>
          <w:spacing w:val="-4"/>
          <w:szCs w:val="32"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>รวม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</w:p>
    <w:p w14:paraId="4E510BDF" w14:textId="77777777"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๓. งบครุภัณฑ์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(ถ้ามี)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</w:p>
    <w:p w14:paraId="16414CFF" w14:textId="77777777" w:rsidR="004D19D5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รวมเป็นเงินทั้งสิ้น (........................ บาทถ้วน)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  ...  บาท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</w:p>
    <w:p w14:paraId="5C090F07" w14:textId="77777777" w:rsidR="005E1016" w:rsidRPr="00FF0D4A" w:rsidRDefault="00680958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เงินคงเหลือในงวดที่ 1 ขอยกไปใช้ในงวดที่ 2 จำนวน ................ บาท (........................บาทถ้วน) เพื่อให้การดำเนินงานเป็นอย่างต่อเนื่อง และสำเร็จตามวัตถุประสงค์ของโครงการวิจัย</w:t>
      </w:r>
    </w:p>
    <w:p w14:paraId="62927734" w14:textId="77777777" w:rsidR="00C87E7C" w:rsidRPr="00FF0D4A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7148A91" w14:textId="77777777" w:rsidR="008D0DD7" w:rsidRPr="00FF0D4A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14:paraId="4A14B192" w14:textId="77777777" w:rsidR="008D0DD7" w:rsidRPr="00FF0D4A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14:paraId="30CF653E" w14:textId="77777777" w:rsidR="006D2D6A" w:rsidRDefault="008D0DD7" w:rsidP="006D2D6A">
      <w:pPr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4D19D5" w:rsidRPr="00FF0D4A">
        <w:rPr>
          <w:rFonts w:ascii="TH SarabunIT๙" w:hAnsi="TH SarabunIT๙" w:cs="TH SarabunIT๙"/>
          <w:sz w:val="32"/>
          <w:szCs w:val="32"/>
          <w:cs/>
        </w:rPr>
        <w:t xml:space="preserve">             หัวหน้าโครงการวิจัย</w:t>
      </w:r>
    </w:p>
    <w:p w14:paraId="3C4B3ECC" w14:textId="04AB0AF1" w:rsidR="00680958" w:rsidRPr="001134A4" w:rsidRDefault="00680958" w:rsidP="006D2D6A">
      <w:pPr>
        <w:rPr>
          <w:rFonts w:ascii="TH SarabunIT๙" w:hAnsi="TH SarabunIT๙" w:cs="TH SarabunIT๙"/>
          <w:sz w:val="32"/>
          <w:szCs w:val="32"/>
          <w:highlight w:val="yellow"/>
        </w:rPr>
      </w:pPr>
      <w:r w:rsidRPr="001134A4">
        <w:rPr>
          <w:rFonts w:ascii="TH SarabunIT๙" w:hAnsi="TH SarabunIT๙" w:cs="TH SarabunIT๙" w:hint="cs"/>
          <w:sz w:val="32"/>
          <w:szCs w:val="32"/>
          <w:highlight w:val="yellow"/>
          <w:cs/>
        </w:rPr>
        <w:lastRenderedPageBreak/>
        <w:t>หมายเหตุ การเคลียร์เงินงวดที่ 1</w:t>
      </w:r>
      <w:r w:rsidRPr="001134A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:-</w:t>
      </w:r>
    </w:p>
    <w:p w14:paraId="2DB4E61C" w14:textId="77777777" w:rsidR="00680958" w:rsidRPr="001134A4" w:rsidRDefault="00680958" w:rsidP="00680958">
      <w:pPr>
        <w:ind w:right="-285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1134A4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1134A4">
        <w:rPr>
          <w:rFonts w:ascii="TH SarabunIT๙" w:hAnsi="TH SarabunIT๙" w:cs="TH SarabunIT๙" w:hint="cs"/>
          <w:sz w:val="32"/>
          <w:szCs w:val="32"/>
          <w:highlight w:val="yellow"/>
          <w:cs/>
        </w:rPr>
        <w:tab/>
        <w:t>1. หากนักวิจัยใช้เงินเท่ากับเงินที่เบิกในงวดที่ 1 สามารถเคลียร์ตามจำนวนที่เบิกได้เลยค่ะ หรือ</w:t>
      </w:r>
    </w:p>
    <w:p w14:paraId="0FEC9D63" w14:textId="77777777" w:rsidR="00680958" w:rsidRPr="001134A4" w:rsidRDefault="00680958" w:rsidP="00680958">
      <w:pPr>
        <w:rPr>
          <w:rFonts w:ascii="TH SarabunIT๙" w:hAnsi="TH SarabunIT๙" w:cs="TH SarabunIT๙"/>
          <w:sz w:val="32"/>
          <w:szCs w:val="32"/>
          <w:highlight w:val="yellow"/>
        </w:rPr>
      </w:pPr>
      <w:r w:rsidRPr="001134A4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1134A4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="001134A4">
        <w:rPr>
          <w:rFonts w:ascii="TH SarabunIT๙" w:hAnsi="TH SarabunIT๙" w:cs="TH SarabunIT๙" w:hint="cs"/>
          <w:sz w:val="32"/>
          <w:szCs w:val="32"/>
          <w:highlight w:val="yellow"/>
          <w:cs/>
        </w:rPr>
        <w:t>2. หากนักวิจัยใช้เงินไม่หมด แจ้งในบันทึกและ</w:t>
      </w:r>
      <w:r w:rsidRPr="001134A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ใส่ยอดเงินคงเหลือในงวดที่ 1 (ดังข้างต้น) เพื่อนำเงินไปใช้ในงวดที่ 2 </w:t>
      </w:r>
      <w:r w:rsidR="00F55E2D" w:rsidRPr="001134A4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ได้ หรือ</w:t>
      </w:r>
    </w:p>
    <w:p w14:paraId="035E90F2" w14:textId="0EB0B97E" w:rsidR="00680958" w:rsidRPr="00FF0D4A" w:rsidRDefault="00680958" w:rsidP="00680958">
      <w:pPr>
        <w:rPr>
          <w:rFonts w:ascii="TH SarabunIT๙" w:hAnsi="TH SarabunIT๙" w:cs="TH SarabunIT๙" w:hint="cs"/>
          <w:sz w:val="32"/>
          <w:szCs w:val="32"/>
          <w:cs/>
        </w:rPr>
      </w:pPr>
      <w:r w:rsidRPr="001134A4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1134A4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1134A4">
        <w:rPr>
          <w:rFonts w:ascii="TH SarabunIT๙" w:hAnsi="TH SarabunIT๙" w:cs="TH SarabunIT๙" w:hint="cs"/>
          <w:sz w:val="32"/>
          <w:szCs w:val="32"/>
          <w:highlight w:val="yellow"/>
          <w:cs/>
        </w:rPr>
        <w:t>3. หากนักวิจัยใช้เงินเกินจากเงินที่ได้รับในงวดที่ 1 สามารถเก็บบิล/ใบเสร</w:t>
      </w:r>
      <w:r w:rsidR="00F55E2D" w:rsidRPr="001134A4">
        <w:rPr>
          <w:rFonts w:ascii="TH SarabunIT๙" w:hAnsi="TH SarabunIT๙" w:cs="TH SarabunIT๙" w:hint="cs"/>
          <w:sz w:val="32"/>
          <w:szCs w:val="32"/>
          <w:highlight w:val="yellow"/>
          <w:cs/>
        </w:rPr>
        <w:t>็จที่เกินไปเคลียร์ในงวดที่ 2 ได้</w:t>
      </w:r>
      <w:r w:rsidR="00F55E2D" w:rsidRPr="006D2D6A">
        <w:rPr>
          <w:rFonts w:ascii="TH SarabunIT๙" w:hAnsi="TH SarabunIT๙" w:cs="TH SarabunIT๙" w:hint="cs"/>
          <w:sz w:val="32"/>
          <w:szCs w:val="32"/>
          <w:highlight w:val="yellow"/>
          <w:cs/>
        </w:rPr>
        <w:t>เช่นกั</w:t>
      </w:r>
      <w:r w:rsidR="006D2D6A" w:rsidRPr="006D2D6A">
        <w:rPr>
          <w:rFonts w:ascii="TH SarabunIT๙" w:hAnsi="TH SarabunIT๙" w:cs="TH SarabunIT๙" w:hint="cs"/>
          <w:sz w:val="32"/>
          <w:szCs w:val="32"/>
          <w:highlight w:val="yellow"/>
          <w:cs/>
        </w:rPr>
        <w:t>น หากใบเสร็จใบนั้นเป็นวงเงินที่เกิน ให้สำเนาไว้ใช้ในงวดถัดไป</w:t>
      </w:r>
    </w:p>
    <w:sectPr w:rsidR="00680958" w:rsidRPr="00FF0D4A" w:rsidSect="00330925">
      <w:headerReference w:type="even" r:id="rId8"/>
      <w:headerReference w:type="default" r:id="rId9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0DE33" w14:textId="77777777" w:rsidR="00330925" w:rsidRDefault="00330925">
      <w:r>
        <w:separator/>
      </w:r>
    </w:p>
  </w:endnote>
  <w:endnote w:type="continuationSeparator" w:id="0">
    <w:p w14:paraId="6399974B" w14:textId="77777777" w:rsidR="00330925" w:rsidRDefault="0033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2229F" w14:textId="77777777" w:rsidR="00330925" w:rsidRDefault="00330925">
      <w:r>
        <w:separator/>
      </w:r>
    </w:p>
  </w:footnote>
  <w:footnote w:type="continuationSeparator" w:id="0">
    <w:p w14:paraId="7748101D" w14:textId="77777777" w:rsidR="00330925" w:rsidRDefault="0033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DD5AF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54B7624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EB997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1134A4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AD28656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197858BA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 w16cid:durableId="77105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73"/>
    <w:rsid w:val="000009B3"/>
    <w:rsid w:val="00041424"/>
    <w:rsid w:val="00063872"/>
    <w:rsid w:val="0006583D"/>
    <w:rsid w:val="000B7BC2"/>
    <w:rsid w:val="000D658D"/>
    <w:rsid w:val="00107DC9"/>
    <w:rsid w:val="001134A4"/>
    <w:rsid w:val="0011709A"/>
    <w:rsid w:val="00150FAD"/>
    <w:rsid w:val="00156932"/>
    <w:rsid w:val="00193FB7"/>
    <w:rsid w:val="001F5E85"/>
    <w:rsid w:val="00234405"/>
    <w:rsid w:val="002747A4"/>
    <w:rsid w:val="00286199"/>
    <w:rsid w:val="002E1EB8"/>
    <w:rsid w:val="002F0EA3"/>
    <w:rsid w:val="002F70CA"/>
    <w:rsid w:val="00330925"/>
    <w:rsid w:val="00352148"/>
    <w:rsid w:val="00387B20"/>
    <w:rsid w:val="003972EB"/>
    <w:rsid w:val="003B0B81"/>
    <w:rsid w:val="004470AA"/>
    <w:rsid w:val="004B4D7E"/>
    <w:rsid w:val="004C0C73"/>
    <w:rsid w:val="004C53C8"/>
    <w:rsid w:val="004D19D5"/>
    <w:rsid w:val="004F2AD9"/>
    <w:rsid w:val="005364AB"/>
    <w:rsid w:val="005E1016"/>
    <w:rsid w:val="005E5FDD"/>
    <w:rsid w:val="005F4EE0"/>
    <w:rsid w:val="00664F2C"/>
    <w:rsid w:val="00680958"/>
    <w:rsid w:val="00686EAD"/>
    <w:rsid w:val="006A4118"/>
    <w:rsid w:val="006B17F4"/>
    <w:rsid w:val="006D16F7"/>
    <w:rsid w:val="006D2D6A"/>
    <w:rsid w:val="00766678"/>
    <w:rsid w:val="007941B5"/>
    <w:rsid w:val="007E6E95"/>
    <w:rsid w:val="008443FD"/>
    <w:rsid w:val="0084482C"/>
    <w:rsid w:val="0084710C"/>
    <w:rsid w:val="008535D9"/>
    <w:rsid w:val="0086677E"/>
    <w:rsid w:val="008720A2"/>
    <w:rsid w:val="008B1458"/>
    <w:rsid w:val="008D0DD7"/>
    <w:rsid w:val="008F0FAC"/>
    <w:rsid w:val="00904C2B"/>
    <w:rsid w:val="00915C79"/>
    <w:rsid w:val="00921E9F"/>
    <w:rsid w:val="00923102"/>
    <w:rsid w:val="00946E2C"/>
    <w:rsid w:val="00951D06"/>
    <w:rsid w:val="009744D1"/>
    <w:rsid w:val="00990D85"/>
    <w:rsid w:val="009C74E1"/>
    <w:rsid w:val="009D74D7"/>
    <w:rsid w:val="00A277B3"/>
    <w:rsid w:val="00A60D81"/>
    <w:rsid w:val="00A64DF4"/>
    <w:rsid w:val="00A97E58"/>
    <w:rsid w:val="00AB3BC8"/>
    <w:rsid w:val="00AB70A8"/>
    <w:rsid w:val="00AC758D"/>
    <w:rsid w:val="00AD0725"/>
    <w:rsid w:val="00AE4267"/>
    <w:rsid w:val="00B03A41"/>
    <w:rsid w:val="00B80B01"/>
    <w:rsid w:val="00B84631"/>
    <w:rsid w:val="00B8566C"/>
    <w:rsid w:val="00B921EE"/>
    <w:rsid w:val="00BA37FA"/>
    <w:rsid w:val="00C13F57"/>
    <w:rsid w:val="00C74D5F"/>
    <w:rsid w:val="00C82AC6"/>
    <w:rsid w:val="00C85106"/>
    <w:rsid w:val="00C87E7C"/>
    <w:rsid w:val="00C94909"/>
    <w:rsid w:val="00CB2384"/>
    <w:rsid w:val="00D35165"/>
    <w:rsid w:val="00D518B7"/>
    <w:rsid w:val="00D6626B"/>
    <w:rsid w:val="00D907EB"/>
    <w:rsid w:val="00DB741A"/>
    <w:rsid w:val="00DC6B3D"/>
    <w:rsid w:val="00DE0BCF"/>
    <w:rsid w:val="00E04CFC"/>
    <w:rsid w:val="00E537F1"/>
    <w:rsid w:val="00E81261"/>
    <w:rsid w:val="00E92B75"/>
    <w:rsid w:val="00E966DD"/>
    <w:rsid w:val="00EE0C32"/>
    <w:rsid w:val="00EE3944"/>
    <w:rsid w:val="00F116A9"/>
    <w:rsid w:val="00F23720"/>
    <w:rsid w:val="00F27BA9"/>
    <w:rsid w:val="00F32AB9"/>
    <w:rsid w:val="00F55E2D"/>
    <w:rsid w:val="00F57925"/>
    <w:rsid w:val="00FB3EF2"/>
    <w:rsid w:val="00FB6161"/>
    <w:rsid w:val="00FE7029"/>
    <w:rsid w:val="00FF0131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B1070"/>
  <w15:docId w15:val="{5C339B9D-A657-4E02-B2D9-ADF00A2C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46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HP</cp:lastModifiedBy>
  <cp:revision>25</cp:revision>
  <cp:lastPrinted>2010-12-29T04:42:00Z</cp:lastPrinted>
  <dcterms:created xsi:type="dcterms:W3CDTF">2017-01-18T08:48:00Z</dcterms:created>
  <dcterms:modified xsi:type="dcterms:W3CDTF">2024-03-28T03:07:00Z</dcterms:modified>
</cp:coreProperties>
</file>