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3AEF" w14:textId="77777777" w:rsidR="008535D9" w:rsidRPr="00C70B59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70B5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5947EF7F" wp14:editId="37BBBC3F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C70B5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9ABC9DA" w14:textId="77777777" w:rsidR="008A696F" w:rsidRPr="00C70B59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317FF3" wp14:editId="5E06568E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0A1E6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8A696F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14:paraId="0E6B8E75" w14:textId="77777777" w:rsidR="008535D9" w:rsidRPr="00C70B59" w:rsidRDefault="008A696F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C70B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337827" wp14:editId="35953F98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11059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W0JfX2wAAAAkBAAAPAAAA&#10;ZHJzL2Rvd25yZXYueG1sTI/NTsMwEITvSLyDtUjcqE0jAoQ4FWr5ObcgJG6bZElC43UUu2l4exZx&#10;gOPMjma/yVez69VEY+g8W7hcGFDEla87biy8vjxe3IAKEbnG3jNZ+KIAq+L0JMes9kfe0rSLjZIS&#10;DhlaaGMcMq1D1ZLDsPADsdw+/OgwihwbXY94lHLX66UxqXbYsXxocaB1S9V+d3AWprdq87l5eN4b&#10;Xvvr8onS94HQ2vOz+f4OVKQ5/oXhB1/QoRCm0h+4DqoXnSxlS7SQJFegJHBrUjHKX0MXuf6/oPgG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FtCX1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4B4D7E" w:rsidRPr="00C70B59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14:paraId="4F44E54F" w14:textId="38006D37" w:rsidR="008535D9" w:rsidRPr="00C70B59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B57260" wp14:editId="00F1A3A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48B6C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1FB174" wp14:editId="47E7980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86077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56FB2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C70B5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C70B5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0DD9">
        <w:rPr>
          <w:rFonts w:ascii="TH SarabunIT๙" w:hAnsi="TH SarabunIT๙" w:cs="TH SarabunIT๙"/>
          <w:sz w:val="32"/>
          <w:szCs w:val="32"/>
        </w:rPr>
        <w:t xml:space="preserve">xx </w:t>
      </w:r>
      <w:r w:rsidR="00550DD9">
        <w:rPr>
          <w:rFonts w:ascii="TH SarabunIT๙" w:hAnsi="TH SarabunIT๙" w:cs="TH SarabunIT๙" w:hint="cs"/>
          <w:sz w:val="32"/>
          <w:szCs w:val="32"/>
          <w:cs/>
        </w:rPr>
        <w:t>มีนาคม 2567</w:t>
      </w:r>
    </w:p>
    <w:p w14:paraId="211DFA7E" w14:textId="77777777" w:rsidR="008535D9" w:rsidRPr="00C70B59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0A854" wp14:editId="6C06592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2A00F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C70B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C70B59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>ขอ</w:t>
      </w:r>
      <w:r w:rsidR="008D0DD7" w:rsidRPr="00C70B59">
        <w:rPr>
          <w:rFonts w:ascii="TH SarabunIT๙" w:hAnsi="TH SarabunIT๙" w:cs="TH SarabunIT๙"/>
          <w:sz w:val="32"/>
          <w:szCs w:val="32"/>
          <w:cs/>
        </w:rPr>
        <w:t>อนุ</w:t>
      </w:r>
      <w:r w:rsidR="00817AA3" w:rsidRPr="00C70B59">
        <w:rPr>
          <w:rFonts w:ascii="TH SarabunIT๙" w:hAnsi="TH SarabunIT๙" w:cs="TH SarabunIT๙"/>
          <w:sz w:val="32"/>
          <w:szCs w:val="32"/>
          <w:cs/>
        </w:rPr>
        <w:t>มัติจัด</w:t>
      </w:r>
      <w:r w:rsidR="00B35F3C" w:rsidRPr="00C70B59">
        <w:rPr>
          <w:rFonts w:ascii="TH SarabunIT๙" w:hAnsi="TH SarabunIT๙" w:cs="TH SarabunIT๙"/>
          <w:sz w:val="32"/>
          <w:szCs w:val="32"/>
          <w:cs/>
        </w:rPr>
        <w:t xml:space="preserve">จ้าง.................... </w:t>
      </w:r>
      <w:r w:rsidR="00817AA3" w:rsidRPr="00C70B59">
        <w:rPr>
          <w:rFonts w:ascii="TH SarabunIT๙" w:hAnsi="TH SarabunIT๙" w:cs="TH SarabunIT๙"/>
          <w:sz w:val="32"/>
          <w:szCs w:val="32"/>
          <w:cs/>
        </w:rPr>
        <w:t>โ</w:t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 xml:space="preserve">ครงการวิจัยประจำปีงบประมาณ พ.ศ. </w:t>
      </w:r>
      <w:r w:rsidR="008F0FAC" w:rsidRPr="00C70B59">
        <w:rPr>
          <w:rFonts w:ascii="TH SarabunIT๙" w:hAnsi="TH SarabunIT๙" w:cs="TH SarabunIT๙"/>
          <w:sz w:val="32"/>
          <w:szCs w:val="32"/>
        </w:rPr>
        <w:t>xxxx</w:t>
      </w:r>
    </w:p>
    <w:p w14:paraId="161F71BE" w14:textId="77777777" w:rsidR="00C87E7C" w:rsidRPr="00C70B59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C70B59">
        <w:rPr>
          <w:rFonts w:ascii="TH SarabunIT๙" w:hAnsi="TH SarabunIT๙" w:cs="TH SarabunIT๙"/>
          <w:sz w:val="32"/>
          <w:szCs w:val="32"/>
        </w:rPr>
        <w:tab/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14:paraId="01AB3DB1" w14:textId="3E662B77" w:rsidR="001A0000" w:rsidRPr="00EB2953" w:rsidRDefault="001A0000" w:rsidP="001A000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ตามบันทึกข้อความลงวันที่ .....</w:t>
      </w:r>
      <w:r w:rsidR="00D876FD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วันที่ขอเบิกเงินงวดที่ 1 .............. เรื่อง .................................. โครงการวิจัย เรื่อง ........................... งบประมาณ .....................บาท (............... บาทถ้วน) โดยได้เบิกเงินงวดที่ 1 จำนวน ................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(...............บาทถ้วน) เรียบร้อยแล้วนั้น</w:t>
      </w:r>
    </w:p>
    <w:p w14:paraId="7AF8C6D0" w14:textId="3F6B2AF4" w:rsidR="00CE2F74" w:rsidRPr="00C70B59" w:rsidRDefault="00CE2F74" w:rsidP="003C31D7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</w:t>
      </w:r>
      <w:r w:rsidR="001A00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ฯ 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ดังกล่าว  </w:t>
      </w:r>
      <w:r w:rsidR="001A0000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จึงขออนุมัติ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จัดจ้าง</w:t>
      </w:r>
      <w:r w:rsidR="00C76D5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76D5F" w:rsidRPr="00F46BFD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............... ระบุการจ้างตามข้อมูลในแผนการใช้จ่ายเงิน วจ.1ด ..........................</w:t>
      </w:r>
      <w:r w:rsidR="00C76D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76D5F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A00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โดยจ้าง............................ เพื่อ ..........................................................  </w:t>
      </w:r>
      <w:r w:rsidR="00F46BFD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รายละเอียดดังแนบ ดังนี้</w:t>
      </w:r>
    </w:p>
    <w:p w14:paraId="34F01C3D" w14:textId="77777777" w:rsidR="00DD6D47" w:rsidRPr="00C70B59" w:rsidRDefault="008A696F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Cs w:val="32"/>
          <w:cs/>
        </w:rPr>
        <w:t xml:space="preserve">๑. 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แผนการใช้จ่ายเงินในการดำเนินการวิจัย (แบบ วจ.</w:t>
      </w:r>
      <w:r w:rsidR="00B00513" w:rsidRPr="00C70B59">
        <w:rPr>
          <w:rFonts w:ascii="TH SarabunIT๙" w:hAnsi="TH SarabunIT๙" w:cs="TH SarabunIT๙"/>
          <w:spacing w:val="-4"/>
          <w:szCs w:val="32"/>
          <w:cs/>
        </w:rPr>
        <w:t>๑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ด)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๑   ชุด</w:t>
      </w:r>
    </w:p>
    <w:p w14:paraId="7A78219B" w14:textId="77777777" w:rsidR="00C70B59" w:rsidRDefault="008A696F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Cs w:val="32"/>
          <w:cs/>
        </w:rPr>
        <w:t>๒. ใ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บรับรอง</w:t>
      </w:r>
      <w:r w:rsidR="00DD6D47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คุณวุฒิ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70B59" w:rsidRPr="00C70B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 </w:t>
      </w:r>
      <w:r w:rsidR="00FF5117">
        <w:rPr>
          <w:rFonts w:ascii="TH SarabunIT๙" w:hAnsi="TH SarabunIT๙" w:cs="TH SarabunIT๙" w:hint="cs"/>
          <w:spacing w:val="-4"/>
          <w:sz w:val="32"/>
          <w:szCs w:val="32"/>
          <w:cs/>
        </w:rPr>
        <w:t>ใบแสดงผลการเรียน (</w:t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>Transc</w:t>
      </w:r>
      <w:r w:rsidR="00FF5117">
        <w:rPr>
          <w:rFonts w:ascii="TH SarabunIT๙" w:hAnsi="TH SarabunIT๙" w:cs="TH SarabunIT๙"/>
          <w:spacing w:val="-4"/>
          <w:sz w:val="32"/>
          <w:szCs w:val="32"/>
        </w:rPr>
        <w:t>r</w:t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>ip</w:t>
      </w:r>
      <w:r w:rsidR="00FF5117">
        <w:rPr>
          <w:rFonts w:ascii="TH SarabunIT๙" w:hAnsi="TH SarabunIT๙" w:cs="TH SarabunIT๙"/>
          <w:spacing w:val="-4"/>
          <w:sz w:val="32"/>
          <w:szCs w:val="32"/>
        </w:rPr>
        <w:t>t</w:t>
      </w:r>
      <w:r w:rsidR="00FF5117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ab/>
        <w:t>1</w:t>
      </w:r>
      <w:r w:rsid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="00C70B59" w:rsidRPr="00C70B59">
        <w:rPr>
          <w:rFonts w:ascii="TH SarabunIT๙" w:hAnsi="TH SarabunIT๙" w:cs="TH SarabunIT๙" w:hint="cs"/>
          <w:spacing w:val="-4"/>
          <w:sz w:val="32"/>
          <w:szCs w:val="32"/>
          <w:cs/>
        </w:rPr>
        <w:t>ชุด</w:t>
      </w:r>
    </w:p>
    <w:p w14:paraId="6DAE2227" w14:textId="77777777" w:rsidR="008A696F" w:rsidRPr="00C70B59" w:rsidRDefault="00C70B59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 xml:space="preserve">3. 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สำเนาบัตร</w:t>
      </w:r>
      <w:r w:rsidR="00F46BFD">
        <w:rPr>
          <w:rFonts w:ascii="TH SarabunIT๙" w:hAnsi="TH SarabunIT๙" w:cs="TH SarabunIT๙" w:hint="cs"/>
          <w:spacing w:val="-4"/>
          <w:szCs w:val="32"/>
          <w:cs/>
        </w:rPr>
        <w:t>ประจำตัวป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ระชาชน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3856F4" w:rsidRPr="00C70B59"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๑   ชุด</w:t>
      </w:r>
    </w:p>
    <w:p w14:paraId="4C613345" w14:textId="77777777" w:rsidR="008A696F" w:rsidRPr="00C70B59" w:rsidRDefault="00FF5117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</w:rPr>
      </w:pPr>
      <w:r w:rsidRPr="00E211B0">
        <w:rPr>
          <w:rFonts w:ascii="TH SarabunIT๙" w:hAnsi="TH SarabunIT๙" w:cs="TH SarabunIT๙" w:hint="cs"/>
          <w:spacing w:val="-4"/>
          <w:szCs w:val="32"/>
          <w:highlight w:val="yellow"/>
          <w:cs/>
        </w:rPr>
        <w:t>4</w:t>
      </w:r>
      <w:r w:rsidR="008A696F" w:rsidRPr="00E211B0">
        <w:rPr>
          <w:rFonts w:ascii="TH SarabunIT๙" w:hAnsi="TH SarabunIT๙" w:cs="TH SarabunIT๙"/>
          <w:spacing w:val="-4"/>
          <w:szCs w:val="32"/>
          <w:highlight w:val="yellow"/>
          <w:cs/>
        </w:rPr>
        <w:t>. ตารางการลงเวลาการปฏิบัติงานของผู้ช่วยนักวิจัย (กรณีจ้างรายเดือน)</w:t>
      </w:r>
      <w:r w:rsidR="008A696F" w:rsidRPr="00E211B0">
        <w:rPr>
          <w:rFonts w:ascii="TH SarabunIT๙" w:hAnsi="TH SarabunIT๙" w:cs="TH SarabunIT๙"/>
          <w:spacing w:val="-4"/>
          <w:szCs w:val="32"/>
          <w:highlight w:val="yellow"/>
          <w:cs/>
        </w:rPr>
        <w:tab/>
        <w:t>๑   ชุด</w:t>
      </w:r>
    </w:p>
    <w:p w14:paraId="47F8B6B5" w14:textId="77777777" w:rsidR="008A696F" w:rsidRPr="00C70B59" w:rsidRDefault="00FF5117" w:rsidP="008A696F">
      <w:pPr>
        <w:ind w:left="698" w:firstLine="720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5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. รายละเอียดปริมาณงาน/ภาระความรับผิดชอบ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  <w:t>๑   ชุด</w:t>
      </w:r>
    </w:p>
    <w:p w14:paraId="2B861306" w14:textId="77777777" w:rsidR="008A696F" w:rsidRPr="00C70B59" w:rsidRDefault="00FF5117" w:rsidP="008A696F">
      <w:pPr>
        <w:ind w:left="698" w:firstLine="720"/>
        <w:rPr>
          <w:rFonts w:ascii="TH SarabunIT๙" w:hAnsi="TH SarabunIT๙" w:cs="TH SarabunIT๙"/>
          <w:spacing w:val="-4"/>
          <w:szCs w:val="32"/>
          <w:cs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6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. สัญญาจ้างเหมาห</w:t>
      </w:r>
      <w:r w:rsidR="003F371F">
        <w:rPr>
          <w:rFonts w:ascii="TH SarabunIT๙" w:hAnsi="TH SarabunIT๙" w:cs="TH SarabunIT๙"/>
          <w:spacing w:val="-4"/>
          <w:szCs w:val="32"/>
          <w:cs/>
        </w:rPr>
        <w:t>รือสัญญาจ้างผู้ช่วยนักวิจัย</w:t>
      </w:r>
      <w:r w:rsidR="003F371F">
        <w:rPr>
          <w:rFonts w:ascii="TH SarabunIT๙" w:hAnsi="TH SarabunIT๙" w:cs="TH SarabunIT๙"/>
          <w:spacing w:val="-4"/>
          <w:szCs w:val="32"/>
          <w:cs/>
        </w:rPr>
        <w:tab/>
      </w:r>
      <w:r w:rsidR="003F371F">
        <w:rPr>
          <w:rFonts w:ascii="TH SarabunIT๙" w:hAnsi="TH SarabunIT๙" w:cs="TH SarabunIT๙"/>
          <w:spacing w:val="-4"/>
          <w:szCs w:val="32"/>
          <w:cs/>
        </w:rPr>
        <w:tab/>
      </w:r>
      <w:r w:rsidR="003F371F">
        <w:rPr>
          <w:rFonts w:ascii="TH SarabunIT๙" w:hAnsi="TH SarabunIT๙" w:cs="TH SarabunIT๙"/>
          <w:spacing w:val="-4"/>
          <w:szCs w:val="32"/>
          <w:cs/>
        </w:rPr>
        <w:tab/>
      </w:r>
      <w:r w:rsidR="003F371F">
        <w:rPr>
          <w:rFonts w:ascii="TH SarabunIT๙" w:hAnsi="TH SarabunIT๙" w:cs="TH SarabunIT๙"/>
          <w:spacing w:val="-4"/>
          <w:szCs w:val="32"/>
          <w:cs/>
        </w:rPr>
        <w:tab/>
      </w:r>
      <w:r w:rsidR="003F371F">
        <w:rPr>
          <w:rFonts w:ascii="TH SarabunIT๙" w:hAnsi="TH SarabunIT๙" w:cs="TH SarabunIT๙" w:hint="cs"/>
          <w:spacing w:val="-4"/>
          <w:szCs w:val="32"/>
          <w:cs/>
        </w:rPr>
        <w:t>2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 xml:space="preserve">   ชุด</w:t>
      </w:r>
    </w:p>
    <w:p w14:paraId="51949BC7" w14:textId="77777777" w:rsidR="00C87E7C" w:rsidRPr="00C70B59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4D290FE3" w14:textId="77777777" w:rsidR="00C87E7C" w:rsidRPr="00C70B59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3B535533" w14:textId="77777777" w:rsidR="00EE3944" w:rsidRPr="00C70B59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6F86849" w14:textId="77777777" w:rsidR="00EE3944" w:rsidRPr="00C70B59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14:paraId="02C57B6F" w14:textId="77777777" w:rsidR="008D0DD7" w:rsidRPr="00C70B59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14:paraId="6D1D0CAA" w14:textId="77777777" w:rsidR="008D0DD7" w:rsidRPr="00C70B59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14:paraId="0E7BD092" w14:textId="77777777" w:rsidR="008D0DD7" w:rsidRPr="00C70B59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14:paraId="3EFD305B" w14:textId="77777777"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1234D932" w14:textId="77777777" w:rsidR="00EE3944" w:rsidRPr="001A0000" w:rsidRDefault="00F46BFD" w:rsidP="00B6589E">
      <w:pPr>
        <w:rPr>
          <w:rFonts w:ascii="TH SarabunIT๙" w:hAnsi="TH SarabunIT๙" w:cs="TH SarabunIT๙"/>
          <w:sz w:val="32"/>
          <w:szCs w:val="32"/>
        </w:rPr>
      </w:pPr>
      <w:r w:rsidRPr="001A0000">
        <w:rPr>
          <w:rFonts w:ascii="TH SarabunIT๙" w:hAnsi="TH SarabunIT๙" w:cs="TH SarabunIT๙" w:hint="cs"/>
          <w:sz w:val="32"/>
          <w:szCs w:val="32"/>
          <w:cs/>
        </w:rPr>
        <w:t>หมายเหตุ  หากเป็นการจ้างเหมาตามปริมาณงาน ไม่ต้องใส่ข้อมูลในข้อ 4. ค่ะ</w:t>
      </w:r>
    </w:p>
    <w:p w14:paraId="107D073E" w14:textId="77777777" w:rsidR="00E50571" w:rsidRPr="001A0000" w:rsidRDefault="00E50571" w:rsidP="00B6589E">
      <w:pPr>
        <w:rPr>
          <w:rFonts w:ascii="TH SarabunIT๙" w:hAnsi="TH SarabunIT๙" w:cs="TH SarabunIT๙"/>
          <w:sz w:val="32"/>
          <w:szCs w:val="32"/>
        </w:rPr>
      </w:pPr>
      <w:r w:rsidRPr="001A0000">
        <w:rPr>
          <w:rFonts w:ascii="TH SarabunIT๙" w:hAnsi="TH SarabunIT๙" w:cs="TH SarabunIT๙"/>
          <w:sz w:val="32"/>
          <w:szCs w:val="32"/>
        </w:rPr>
        <w:tab/>
      </w:r>
      <w:r w:rsidRPr="001A000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A0000">
        <w:rPr>
          <w:rFonts w:ascii="TH SarabunIT๙" w:hAnsi="TH SarabunIT๙" w:cs="TH SarabunIT๙" w:hint="cs"/>
          <w:sz w:val="32"/>
          <w:szCs w:val="32"/>
          <w:cs/>
        </w:rPr>
        <w:t>สัญญาจ้างเหมาหรือสัญญาจ้างผู้ช่วยวิจัย 2 ชุด สำหรับ ผู้ว่าจ้าง 1 ชุด ผู้รับจ้าง 1 ชุด</w:t>
      </w:r>
    </w:p>
    <w:p w14:paraId="127E8AA4" w14:textId="26930931" w:rsidR="001A0000" w:rsidRPr="00C70B59" w:rsidRDefault="001A0000" w:rsidP="00B6589E">
      <w:pPr>
        <w:rPr>
          <w:rFonts w:ascii="TH SarabunIT๙" w:hAnsi="TH SarabunIT๙" w:cs="TH SarabunIT๙"/>
          <w:sz w:val="32"/>
          <w:szCs w:val="32"/>
          <w:cs/>
        </w:rPr>
      </w:pPr>
      <w:r w:rsidRPr="001A0000">
        <w:rPr>
          <w:rFonts w:ascii="TH SarabunIT๙" w:hAnsi="TH SarabunIT๙" w:cs="TH SarabunIT๙"/>
          <w:sz w:val="32"/>
          <w:szCs w:val="32"/>
          <w:cs/>
        </w:rPr>
        <w:tab/>
      </w:r>
      <w:r w:rsidRPr="001A0000">
        <w:rPr>
          <w:rFonts w:ascii="TH SarabunIT๙" w:hAnsi="TH SarabunIT๙" w:cs="TH SarabunIT๙" w:hint="cs"/>
          <w:sz w:val="32"/>
          <w:szCs w:val="32"/>
          <w:cs/>
        </w:rPr>
        <w:t xml:space="preserve">   ข้อความสามารถปรับเปลี่ยนได้ตามความเหมาะสม</w:t>
      </w:r>
    </w:p>
    <w:p w14:paraId="278B9238" w14:textId="77777777"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307526C4" w14:textId="77777777"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195CFE6E" w14:textId="77777777"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1F99718B" w14:textId="77777777"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5CA5A215" w14:textId="77777777"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C70B59" w:rsidSect="00A40C27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EEC4C" w14:textId="77777777" w:rsidR="00A40C27" w:rsidRDefault="00A40C27">
      <w:r>
        <w:separator/>
      </w:r>
    </w:p>
  </w:endnote>
  <w:endnote w:type="continuationSeparator" w:id="0">
    <w:p w14:paraId="3E1073D3" w14:textId="77777777" w:rsidR="00A40C27" w:rsidRDefault="00A4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0811E" w14:textId="77777777" w:rsidR="00A40C27" w:rsidRDefault="00A40C27">
      <w:r>
        <w:separator/>
      </w:r>
    </w:p>
  </w:footnote>
  <w:footnote w:type="continuationSeparator" w:id="0">
    <w:p w14:paraId="01582946" w14:textId="77777777" w:rsidR="00A40C27" w:rsidRDefault="00A4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A3233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0C4BE79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02A6D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C76D5F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77F86CC0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1070FF72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C1669"/>
    <w:multiLevelType w:val="hybridMultilevel"/>
    <w:tmpl w:val="197AC590"/>
    <w:lvl w:ilvl="0" w:tplc="3872D2A2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5E483B0C"/>
    <w:multiLevelType w:val="hybridMultilevel"/>
    <w:tmpl w:val="F92A86A4"/>
    <w:lvl w:ilvl="0" w:tplc="83724910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147279559">
    <w:abstractNumId w:val="1"/>
  </w:num>
  <w:num w:numId="2" w16cid:durableId="881402851">
    <w:abstractNumId w:val="2"/>
  </w:num>
  <w:num w:numId="3" w16cid:durableId="94981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73"/>
    <w:rsid w:val="000009B3"/>
    <w:rsid w:val="000218A2"/>
    <w:rsid w:val="00041424"/>
    <w:rsid w:val="0006583D"/>
    <w:rsid w:val="000A30E3"/>
    <w:rsid w:val="000B3F08"/>
    <w:rsid w:val="000D658D"/>
    <w:rsid w:val="00107DC9"/>
    <w:rsid w:val="00123709"/>
    <w:rsid w:val="00155F68"/>
    <w:rsid w:val="00156932"/>
    <w:rsid w:val="00193FB7"/>
    <w:rsid w:val="001A0000"/>
    <w:rsid w:val="001B4ABF"/>
    <w:rsid w:val="001F5E85"/>
    <w:rsid w:val="00221F83"/>
    <w:rsid w:val="00224001"/>
    <w:rsid w:val="00234405"/>
    <w:rsid w:val="002747A4"/>
    <w:rsid w:val="002E1EB8"/>
    <w:rsid w:val="00313E91"/>
    <w:rsid w:val="003856F4"/>
    <w:rsid w:val="00387B20"/>
    <w:rsid w:val="003B0B81"/>
    <w:rsid w:val="003C31D7"/>
    <w:rsid w:val="003E74EE"/>
    <w:rsid w:val="003F371F"/>
    <w:rsid w:val="004470AA"/>
    <w:rsid w:val="00456FB2"/>
    <w:rsid w:val="004654B8"/>
    <w:rsid w:val="0047107A"/>
    <w:rsid w:val="004B4D7E"/>
    <w:rsid w:val="004C0C73"/>
    <w:rsid w:val="004C53C8"/>
    <w:rsid w:val="004F2AD9"/>
    <w:rsid w:val="00550DD9"/>
    <w:rsid w:val="00577445"/>
    <w:rsid w:val="00590F13"/>
    <w:rsid w:val="005966BE"/>
    <w:rsid w:val="005F4EE0"/>
    <w:rsid w:val="006336B7"/>
    <w:rsid w:val="00642656"/>
    <w:rsid w:val="00656C83"/>
    <w:rsid w:val="00657764"/>
    <w:rsid w:val="00686D57"/>
    <w:rsid w:val="006A4118"/>
    <w:rsid w:val="006B17F4"/>
    <w:rsid w:val="006D16F7"/>
    <w:rsid w:val="00771122"/>
    <w:rsid w:val="007941B5"/>
    <w:rsid w:val="007E6E95"/>
    <w:rsid w:val="007F3E92"/>
    <w:rsid w:val="00802BEE"/>
    <w:rsid w:val="00817AA3"/>
    <w:rsid w:val="008404A4"/>
    <w:rsid w:val="008443FD"/>
    <w:rsid w:val="008535D9"/>
    <w:rsid w:val="00862A56"/>
    <w:rsid w:val="0086677E"/>
    <w:rsid w:val="008720A2"/>
    <w:rsid w:val="008A696F"/>
    <w:rsid w:val="008D0DD7"/>
    <w:rsid w:val="008F0FAC"/>
    <w:rsid w:val="00904C2B"/>
    <w:rsid w:val="00921E9F"/>
    <w:rsid w:val="00923102"/>
    <w:rsid w:val="00946E2C"/>
    <w:rsid w:val="00951D06"/>
    <w:rsid w:val="00990D85"/>
    <w:rsid w:val="009C74E1"/>
    <w:rsid w:val="009D74D7"/>
    <w:rsid w:val="009E2544"/>
    <w:rsid w:val="00A01201"/>
    <w:rsid w:val="00A40C27"/>
    <w:rsid w:val="00A60D81"/>
    <w:rsid w:val="00A64DF4"/>
    <w:rsid w:val="00A97E58"/>
    <w:rsid w:val="00AB3BC8"/>
    <w:rsid w:val="00AC6B81"/>
    <w:rsid w:val="00AC758D"/>
    <w:rsid w:val="00AD0725"/>
    <w:rsid w:val="00AD092D"/>
    <w:rsid w:val="00AE4267"/>
    <w:rsid w:val="00B00513"/>
    <w:rsid w:val="00B35F3C"/>
    <w:rsid w:val="00B6589E"/>
    <w:rsid w:val="00B66E77"/>
    <w:rsid w:val="00B708AF"/>
    <w:rsid w:val="00B80B01"/>
    <w:rsid w:val="00B84631"/>
    <w:rsid w:val="00B8566C"/>
    <w:rsid w:val="00BA37FA"/>
    <w:rsid w:val="00C13F57"/>
    <w:rsid w:val="00C250B0"/>
    <w:rsid w:val="00C70B59"/>
    <w:rsid w:val="00C74D5F"/>
    <w:rsid w:val="00C76D5F"/>
    <w:rsid w:val="00C82AC6"/>
    <w:rsid w:val="00C87E7C"/>
    <w:rsid w:val="00C94909"/>
    <w:rsid w:val="00CE19C7"/>
    <w:rsid w:val="00CE2F74"/>
    <w:rsid w:val="00D001E0"/>
    <w:rsid w:val="00D35165"/>
    <w:rsid w:val="00D518B7"/>
    <w:rsid w:val="00D6626B"/>
    <w:rsid w:val="00D876FD"/>
    <w:rsid w:val="00D94B1B"/>
    <w:rsid w:val="00DB741A"/>
    <w:rsid w:val="00DD0A42"/>
    <w:rsid w:val="00DD6D47"/>
    <w:rsid w:val="00E04CFC"/>
    <w:rsid w:val="00E211B0"/>
    <w:rsid w:val="00E41A7E"/>
    <w:rsid w:val="00E50571"/>
    <w:rsid w:val="00E537F1"/>
    <w:rsid w:val="00E70C36"/>
    <w:rsid w:val="00E92B75"/>
    <w:rsid w:val="00EE0C32"/>
    <w:rsid w:val="00EE3944"/>
    <w:rsid w:val="00F116A9"/>
    <w:rsid w:val="00F23720"/>
    <w:rsid w:val="00F26975"/>
    <w:rsid w:val="00F46BFD"/>
    <w:rsid w:val="00F57925"/>
    <w:rsid w:val="00F83D16"/>
    <w:rsid w:val="00FB3EF2"/>
    <w:rsid w:val="00FB6161"/>
    <w:rsid w:val="00FC4D6A"/>
    <w:rsid w:val="00FF0131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A0C38"/>
  <w15:docId w15:val="{BD69E1D1-A793-4F5F-B001-78B53498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95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HP</cp:lastModifiedBy>
  <cp:revision>40</cp:revision>
  <cp:lastPrinted>2010-12-29T04:42:00Z</cp:lastPrinted>
  <dcterms:created xsi:type="dcterms:W3CDTF">2017-01-18T08:48:00Z</dcterms:created>
  <dcterms:modified xsi:type="dcterms:W3CDTF">2024-03-28T02:17:00Z</dcterms:modified>
</cp:coreProperties>
</file>