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202E0" w14:textId="77777777" w:rsidR="008535D9" w:rsidRPr="00EB2953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EB295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2A118B8E" wp14:editId="7E23860C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EB2953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2915559F" w14:textId="77777777" w:rsidR="007D2480" w:rsidRPr="00EB2953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DA74CB" wp14:editId="5EBF6217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EACD6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8535D9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7D2480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14:paraId="32826D2F" w14:textId="77777777" w:rsidR="008535D9" w:rsidRPr="00EB2953" w:rsidRDefault="007D248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EB29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2FE18" wp14:editId="2C7AD495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0B606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W0JfX2wAAAAkBAAAPAAAA&#10;ZHJzL2Rvd25yZXYueG1sTI/NTsMwEITvSLyDtUjcqE0jAoQ4FWr5ObcgJG6bZElC43UUu2l4exZx&#10;gOPMjma/yVez69VEY+g8W7hcGFDEla87biy8vjxe3IAKEbnG3jNZ+KIAq+L0JMes9kfe0rSLjZIS&#10;DhlaaGMcMq1D1ZLDsPADsdw+/OgwihwbXY94lHLX66UxqXbYsXxocaB1S9V+d3AWprdq87l5eN4b&#10;Xvvr8onS94HQ2vOz+f4OVKQ5/oXhB1/QoRCm0h+4DqoXnSxlS7SQJFegJHBrUjHKX0MXuf6/oPgG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FtCX1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4B4D7E" w:rsidRPr="00EB295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EE3944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14:paraId="50A3754C" w14:textId="418F72CE" w:rsidR="008535D9" w:rsidRPr="00EB2953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3A2753" wp14:editId="75039B2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3FBB4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63241F" wp14:editId="446D78B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A51A1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8535D9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EB295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86E17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FF0F2F" w:rsidRPr="007E42FF">
        <w:rPr>
          <w:rFonts w:ascii="TH SarabunIT๙" w:hAnsi="TH SarabunIT๙" w:cs="TH SarabunIT๙"/>
          <w:sz w:val="38"/>
          <w:szCs w:val="38"/>
          <w:cs/>
        </w:rPr>
        <w:t>/</w:t>
      </w:r>
      <w:r w:rsidR="008535D9" w:rsidRPr="00EB2953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EB295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286E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5360">
        <w:rPr>
          <w:rFonts w:ascii="TH SarabunIT๙" w:hAnsi="TH SarabunIT๙" w:cs="TH SarabunIT๙"/>
          <w:sz w:val="32"/>
          <w:szCs w:val="32"/>
        </w:rPr>
        <w:t xml:space="preserve">xx </w:t>
      </w:r>
      <w:r w:rsidR="00305360">
        <w:rPr>
          <w:rFonts w:ascii="TH SarabunIT๙" w:hAnsi="TH SarabunIT๙" w:cs="TH SarabunIT๙" w:hint="cs"/>
          <w:sz w:val="32"/>
          <w:szCs w:val="32"/>
          <w:cs/>
        </w:rPr>
        <w:t>พฤศจิกายน 2567</w:t>
      </w:r>
    </w:p>
    <w:p w14:paraId="29D7BA8E" w14:textId="77777777" w:rsidR="008535D9" w:rsidRPr="00EB2953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BD4BA4" wp14:editId="170BA4C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F4F22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8535D9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EB29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EB2953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EB2953">
        <w:rPr>
          <w:rFonts w:ascii="TH SarabunIT๙" w:hAnsi="TH SarabunIT๙" w:cs="TH SarabunIT๙"/>
          <w:sz w:val="32"/>
          <w:szCs w:val="32"/>
          <w:cs/>
        </w:rPr>
        <w:t>ขอ</w:t>
      </w:r>
      <w:r w:rsidR="008D0DD7" w:rsidRPr="00EB2953">
        <w:rPr>
          <w:rFonts w:ascii="TH SarabunIT๙" w:hAnsi="TH SarabunIT๙" w:cs="TH SarabunIT๙"/>
          <w:sz w:val="32"/>
          <w:szCs w:val="32"/>
          <w:cs/>
        </w:rPr>
        <w:t>อนุ</w:t>
      </w:r>
      <w:r w:rsidR="00817AA3" w:rsidRPr="00EB2953">
        <w:rPr>
          <w:rFonts w:ascii="TH SarabunIT๙" w:hAnsi="TH SarabunIT๙" w:cs="TH SarabunIT๙"/>
          <w:sz w:val="32"/>
          <w:szCs w:val="32"/>
          <w:cs/>
        </w:rPr>
        <w:t>มัติ</w:t>
      </w:r>
      <w:r w:rsidR="007E42FF">
        <w:rPr>
          <w:rFonts w:ascii="TH SarabunIT๙" w:hAnsi="TH SarabunIT๙" w:cs="TH SarabunIT๙" w:hint="cs"/>
          <w:sz w:val="32"/>
          <w:szCs w:val="32"/>
          <w:cs/>
        </w:rPr>
        <w:t xml:space="preserve">เบิกค่า .......................  </w:t>
      </w:r>
      <w:r w:rsidR="00817AA3" w:rsidRPr="00EB2953">
        <w:rPr>
          <w:rFonts w:ascii="TH SarabunIT๙" w:hAnsi="TH SarabunIT๙" w:cs="TH SarabunIT๙"/>
          <w:sz w:val="32"/>
          <w:szCs w:val="32"/>
          <w:cs/>
        </w:rPr>
        <w:t>โ</w:t>
      </w:r>
      <w:r w:rsidR="008F0FAC" w:rsidRPr="00EB2953">
        <w:rPr>
          <w:rFonts w:ascii="TH SarabunIT๙" w:hAnsi="TH SarabunIT๙" w:cs="TH SarabunIT๙"/>
          <w:sz w:val="32"/>
          <w:szCs w:val="32"/>
          <w:cs/>
        </w:rPr>
        <w:t xml:space="preserve">ครงการวิจัยประจำปีงบประมาณ พ.ศ. </w:t>
      </w:r>
      <w:r w:rsidR="008F0FAC" w:rsidRPr="00EB2953">
        <w:rPr>
          <w:rFonts w:ascii="TH SarabunIT๙" w:hAnsi="TH SarabunIT๙" w:cs="TH SarabunIT๙"/>
          <w:sz w:val="32"/>
          <w:szCs w:val="32"/>
        </w:rPr>
        <w:t>xxxx</w:t>
      </w:r>
    </w:p>
    <w:p w14:paraId="541C9A2C" w14:textId="77777777" w:rsidR="00C87E7C" w:rsidRPr="00EB2953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295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EB2953">
        <w:rPr>
          <w:rFonts w:ascii="TH SarabunIT๙" w:hAnsi="TH SarabunIT๙" w:cs="TH SarabunIT๙"/>
          <w:sz w:val="32"/>
          <w:szCs w:val="32"/>
        </w:rPr>
        <w:tab/>
      </w:r>
      <w:r w:rsidR="008F0FAC" w:rsidRPr="00EB2953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14:paraId="30348092" w14:textId="77777777" w:rsidR="001B705A" w:rsidRPr="00EB2953" w:rsidRDefault="001B705A" w:rsidP="001B705A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ตามบันทึกข้อความลงวันที่ .....วันที่ขอเบิกเงินงวดที่ 1 .............. เรื่อง .................................. โครงการวิจัย เรื่อง ........................... งบประมาณ .....................บาท (............... บาทถ้วน) โดยได้เบิกเงินงวดที่ 1 จำนวน ................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(...............บาทถ้วน) เรียบร้อยแล้วนั้น</w:t>
      </w:r>
    </w:p>
    <w:p w14:paraId="6576814D" w14:textId="1C000F78" w:rsidR="00642656" w:rsidRPr="00EB2953" w:rsidRDefault="000374E4" w:rsidP="001B3283">
      <w:pPr>
        <w:spacing w:before="120"/>
        <w:ind w:firstLine="1418"/>
        <w:jc w:val="thaiDistribute"/>
        <w:rPr>
          <w:rFonts w:ascii="TH SarabunIT๙" w:hAnsi="TH SarabunIT๙" w:cs="TH SarabunIT๙" w:hint="cs"/>
          <w:spacing w:val="-4"/>
          <w:sz w:val="32"/>
          <w:szCs w:val="32"/>
          <w:cs/>
        </w:rPr>
      </w:pP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</w:t>
      </w:r>
      <w:r w:rsidR="001B70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ฯ </w:t>
      </w: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ดังกล่าว</w:t>
      </w:r>
      <w:r w:rsidR="001B70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ได้ดำเนินการ</w:t>
      </w:r>
      <w:r w:rsidR="001B705A">
        <w:rPr>
          <w:rFonts w:ascii="TH SarabunIT๙" w:hAnsi="TH SarabunIT๙" w:cs="TH SarabunIT๙" w:hint="cs"/>
          <w:spacing w:val="-4"/>
          <w:sz w:val="32"/>
          <w:szCs w:val="32"/>
          <w:cs/>
        </w:rPr>
        <w:t>ตรวจสอบเครื่องมือวิจัย</w:t>
      </w:r>
      <w:r w:rsidR="001B70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(อื่นๆ ระบุ..........................)</w:t>
      </w: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B705A">
        <w:rPr>
          <w:rFonts w:ascii="TH SarabunIT๙" w:hAnsi="TH SarabunIT๙" w:cs="TH SarabunIT๙" w:hint="cs"/>
          <w:spacing w:val="-4"/>
          <w:sz w:val="32"/>
          <w:szCs w:val="32"/>
          <w:cs/>
        </w:rPr>
        <w:t>จึง</w:t>
      </w: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ขออนุมัติ</w:t>
      </w:r>
      <w:r w:rsidR="00286E17">
        <w:rPr>
          <w:rFonts w:ascii="TH SarabunIT๙" w:hAnsi="TH SarabunIT๙" w:cs="TH SarabunIT๙" w:hint="cs"/>
          <w:spacing w:val="-4"/>
          <w:sz w:val="32"/>
          <w:szCs w:val="32"/>
          <w:cs/>
        </w:rPr>
        <w:t>เบิกค่า</w:t>
      </w:r>
      <w:r w:rsidR="0030536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ตรวจสอบเครื่องมือวิจัย/ค่าตอบแทนผู้เชี่ยวชาญตรวจสอบเครื่องมือวิจัย </w:t>
      </w: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...... </w:t>
      </w:r>
      <w:r w:rsidR="00104FDF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บาท (.................บาทถ้วน)</w:t>
      </w:r>
      <w:r w:rsidR="0030536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05360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รายละเอียดตามแนบ</w:t>
      </w:r>
    </w:p>
    <w:p w14:paraId="0E4B5066" w14:textId="77777777" w:rsidR="00C87E7C" w:rsidRPr="00EB2953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295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7A582255" w14:textId="77777777" w:rsidR="00C87E7C" w:rsidRPr="00EB2953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22A0972" w14:textId="77777777" w:rsidR="00EE3944" w:rsidRPr="00EB2953" w:rsidRDefault="00EE3944" w:rsidP="00EE3944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41B929EA" w14:textId="77777777" w:rsidR="00EE3944" w:rsidRPr="00EB2953" w:rsidRDefault="00EE3944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</w:p>
    <w:p w14:paraId="7789C521" w14:textId="77777777" w:rsidR="008D0DD7" w:rsidRPr="00EB2953" w:rsidRDefault="007E42FF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EB29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0DD7" w:rsidRPr="00EB2953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14:paraId="7B5C7BFF" w14:textId="77777777" w:rsidR="008D0DD7" w:rsidRPr="00EB2953" w:rsidRDefault="008D0DD7" w:rsidP="008D0DD7">
      <w:pPr>
        <w:jc w:val="center"/>
        <w:rPr>
          <w:rFonts w:ascii="TH SarabunIT๙" w:hAnsi="TH SarabunIT๙" w:cs="TH SarabunIT๙"/>
          <w:sz w:val="32"/>
          <w:szCs w:val="32"/>
        </w:rPr>
      </w:pPr>
      <w:r w:rsidRPr="00EB295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14:paraId="260DCCF7" w14:textId="77777777"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7A7CE5C9" w14:textId="77777777"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248849DB" w14:textId="77777777"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1B861786" w14:textId="77777777"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024135AB" w14:textId="77777777"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1AB48743" w14:textId="77777777"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1AB5DA47" w14:textId="77777777"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4D83A478" w14:textId="77777777"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4E495ECB" w14:textId="77777777"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6FC66B5C" w14:textId="77777777"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EB2953" w:rsidSect="00637A56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6D009" w14:textId="77777777" w:rsidR="00637A56" w:rsidRDefault="00637A56">
      <w:r>
        <w:separator/>
      </w:r>
    </w:p>
  </w:endnote>
  <w:endnote w:type="continuationSeparator" w:id="0">
    <w:p w14:paraId="23754892" w14:textId="77777777" w:rsidR="00637A56" w:rsidRDefault="0063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C548E" w14:textId="77777777" w:rsidR="00637A56" w:rsidRDefault="00637A56">
      <w:r>
        <w:separator/>
      </w:r>
    </w:p>
  </w:footnote>
  <w:footnote w:type="continuationSeparator" w:id="0">
    <w:p w14:paraId="55E51663" w14:textId="77777777" w:rsidR="00637A56" w:rsidRDefault="0063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91D19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7B4E1973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7AD9B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1B0F12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5A0BBE3E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0F8E2D70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 w16cid:durableId="26445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C73"/>
    <w:rsid w:val="000009B3"/>
    <w:rsid w:val="00032FDC"/>
    <w:rsid w:val="000374E4"/>
    <w:rsid w:val="00041424"/>
    <w:rsid w:val="0006583D"/>
    <w:rsid w:val="000D658D"/>
    <w:rsid w:val="00104FDF"/>
    <w:rsid w:val="00107DC9"/>
    <w:rsid w:val="00155F68"/>
    <w:rsid w:val="00156932"/>
    <w:rsid w:val="00176557"/>
    <w:rsid w:val="00193FB7"/>
    <w:rsid w:val="001B0F12"/>
    <w:rsid w:val="001B3283"/>
    <w:rsid w:val="001B705A"/>
    <w:rsid w:val="001F5E85"/>
    <w:rsid w:val="00224001"/>
    <w:rsid w:val="00234405"/>
    <w:rsid w:val="002747A4"/>
    <w:rsid w:val="00286E17"/>
    <w:rsid w:val="002E1EB8"/>
    <w:rsid w:val="002F7A44"/>
    <w:rsid w:val="00305360"/>
    <w:rsid w:val="00313E91"/>
    <w:rsid w:val="003571AB"/>
    <w:rsid w:val="00387B20"/>
    <w:rsid w:val="003B0B81"/>
    <w:rsid w:val="004032E6"/>
    <w:rsid w:val="00414A27"/>
    <w:rsid w:val="004470AA"/>
    <w:rsid w:val="004B4D7E"/>
    <w:rsid w:val="004C0C73"/>
    <w:rsid w:val="004C53C8"/>
    <w:rsid w:val="004F2AD9"/>
    <w:rsid w:val="00533550"/>
    <w:rsid w:val="005F4EE0"/>
    <w:rsid w:val="00603FF0"/>
    <w:rsid w:val="00615738"/>
    <w:rsid w:val="00637A56"/>
    <w:rsid w:val="00642656"/>
    <w:rsid w:val="006A4118"/>
    <w:rsid w:val="006B17F4"/>
    <w:rsid w:val="006D16F7"/>
    <w:rsid w:val="00771122"/>
    <w:rsid w:val="007941B5"/>
    <w:rsid w:val="007D2480"/>
    <w:rsid w:val="007E42FF"/>
    <w:rsid w:val="007E6E95"/>
    <w:rsid w:val="00817AA3"/>
    <w:rsid w:val="008443FD"/>
    <w:rsid w:val="008535D9"/>
    <w:rsid w:val="0086677E"/>
    <w:rsid w:val="008705E7"/>
    <w:rsid w:val="008720A2"/>
    <w:rsid w:val="008D0DD7"/>
    <w:rsid w:val="008F0FAC"/>
    <w:rsid w:val="00904C2B"/>
    <w:rsid w:val="00915007"/>
    <w:rsid w:val="00921E9F"/>
    <w:rsid w:val="00923102"/>
    <w:rsid w:val="00946E2C"/>
    <w:rsid w:val="00951D06"/>
    <w:rsid w:val="00990D85"/>
    <w:rsid w:val="009C74E1"/>
    <w:rsid w:val="009D74D7"/>
    <w:rsid w:val="00A01201"/>
    <w:rsid w:val="00A60D81"/>
    <w:rsid w:val="00A64DF4"/>
    <w:rsid w:val="00A660F4"/>
    <w:rsid w:val="00A97E58"/>
    <w:rsid w:val="00AB3BC8"/>
    <w:rsid w:val="00AC758D"/>
    <w:rsid w:val="00AD0725"/>
    <w:rsid w:val="00AE4267"/>
    <w:rsid w:val="00B37144"/>
    <w:rsid w:val="00B708AF"/>
    <w:rsid w:val="00B80B01"/>
    <w:rsid w:val="00B84631"/>
    <w:rsid w:val="00B8566C"/>
    <w:rsid w:val="00BA37FA"/>
    <w:rsid w:val="00C13F57"/>
    <w:rsid w:val="00C74D5F"/>
    <w:rsid w:val="00C82AC6"/>
    <w:rsid w:val="00C87E7C"/>
    <w:rsid w:val="00C94909"/>
    <w:rsid w:val="00CC01A5"/>
    <w:rsid w:val="00CF198A"/>
    <w:rsid w:val="00D35165"/>
    <w:rsid w:val="00D518B7"/>
    <w:rsid w:val="00D6626B"/>
    <w:rsid w:val="00DA7D02"/>
    <w:rsid w:val="00DB741A"/>
    <w:rsid w:val="00E04CFC"/>
    <w:rsid w:val="00E537F1"/>
    <w:rsid w:val="00E92B75"/>
    <w:rsid w:val="00EB2953"/>
    <w:rsid w:val="00EE0C32"/>
    <w:rsid w:val="00EE3944"/>
    <w:rsid w:val="00F116A9"/>
    <w:rsid w:val="00F23720"/>
    <w:rsid w:val="00F56608"/>
    <w:rsid w:val="00F57925"/>
    <w:rsid w:val="00F83D16"/>
    <w:rsid w:val="00FB3EF2"/>
    <w:rsid w:val="00FB6161"/>
    <w:rsid w:val="00FD2A10"/>
    <w:rsid w:val="00FD2A2D"/>
    <w:rsid w:val="00FF0131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2CDC1"/>
  <w15:docId w15:val="{C85FFC49-068D-4919-8175-D30AA158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54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HP</cp:lastModifiedBy>
  <cp:revision>22</cp:revision>
  <cp:lastPrinted>2010-12-29T04:42:00Z</cp:lastPrinted>
  <dcterms:created xsi:type="dcterms:W3CDTF">2017-01-18T08:48:00Z</dcterms:created>
  <dcterms:modified xsi:type="dcterms:W3CDTF">2024-03-22T07:45:00Z</dcterms:modified>
</cp:coreProperties>
</file>