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08CA6" w14:textId="77777777" w:rsidR="008535D9" w:rsidRPr="00EA26DE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EA26D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1A8E3FBB" wp14:editId="5E2FB6C8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EA26DE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46D07B2B" w14:textId="77777777" w:rsidR="009E6C81" w:rsidRPr="00EA26DE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EA26D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840C4B" wp14:editId="4FD879D4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D388C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8535D9" w:rsidRPr="00EA26DE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EA26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EA26DE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9E6C81" w:rsidRPr="00EA26DE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14:paraId="471209AC" w14:textId="77777777" w:rsidR="008535D9" w:rsidRPr="00EA26DE" w:rsidRDefault="009E6C81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EA26DE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EA26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26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EA26D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C69906" wp14:editId="63E9614E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00C54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W0JfX2wAAAAkBAAAPAAAA&#10;ZHJzL2Rvd25yZXYueG1sTI/NTsMwEITvSLyDtUjcqE0jAoQ4FWr5ObcgJG6bZElC43UUu2l4exZx&#10;gOPMjma/yVez69VEY+g8W7hcGFDEla87biy8vjxe3IAKEbnG3jNZ+KIAq+L0JMes9kfe0rSLjZIS&#10;DhlaaGMcMq1D1ZLDsPADsdw+/OgwihwbXY94lHLX66UxqXbYsXxocaB1S9V+d3AWprdq87l5eN4b&#10;Xvvr8onS94HQ2vOz+f4OVKQ5/oXhB1/QoRCm0h+4DqoXnSxlS7SQJFegJHBrUjHKX0MXuf6/oPgG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FtCX1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EE3944"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14:paraId="1A09D84A" w14:textId="13EBD485" w:rsidR="008535D9" w:rsidRPr="00EA26DE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EA26D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46DD48" wp14:editId="38A3D4DE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E5CC5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EA26D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2A2DF5" wp14:editId="6D31B34B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9B936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8535D9" w:rsidRPr="00EA26D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EA26D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113A1">
        <w:rPr>
          <w:rFonts w:ascii="TH SarabunIT๙" w:hAnsi="TH SarabunIT๙" w:cs="TH SarabunIT๙" w:hint="cs"/>
          <w:sz w:val="32"/>
          <w:szCs w:val="32"/>
          <w:cs/>
        </w:rPr>
        <w:t>อว 0655.15/</w:t>
      </w:r>
      <w:r w:rsidR="008535D9" w:rsidRPr="00EA26DE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EA26D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EA26DE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3113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7C41">
        <w:rPr>
          <w:rFonts w:ascii="TH SarabunIT๙" w:hAnsi="TH SarabunIT๙" w:cs="TH SarabunIT๙"/>
          <w:sz w:val="32"/>
          <w:szCs w:val="32"/>
        </w:rPr>
        <w:t xml:space="preserve">xx </w:t>
      </w:r>
      <w:r w:rsidR="00227C41">
        <w:rPr>
          <w:rFonts w:ascii="TH SarabunIT๙" w:hAnsi="TH SarabunIT๙" w:cs="TH SarabunIT๙" w:hint="cs"/>
          <w:sz w:val="32"/>
          <w:szCs w:val="32"/>
          <w:cs/>
        </w:rPr>
        <w:t>พฤศจิกายน 2567</w:t>
      </w:r>
    </w:p>
    <w:p w14:paraId="06BB4955" w14:textId="77777777" w:rsidR="008535D9" w:rsidRPr="00EA26DE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EA26D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B8334B" wp14:editId="03948D7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8E64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8535D9" w:rsidRPr="00EA26DE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EA26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EA26DE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EA26DE">
        <w:rPr>
          <w:rFonts w:ascii="TH SarabunIT๙" w:hAnsi="TH SarabunIT๙" w:cs="TH SarabunIT๙"/>
          <w:sz w:val="32"/>
          <w:szCs w:val="32"/>
          <w:cs/>
        </w:rPr>
        <w:t>ขอ</w:t>
      </w:r>
      <w:r w:rsidR="00664F2C" w:rsidRPr="00EA26DE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8F0FAC" w:rsidRPr="00EA26DE">
        <w:rPr>
          <w:rFonts w:ascii="TH SarabunIT๙" w:hAnsi="TH SarabunIT๙" w:cs="TH SarabunIT๙"/>
          <w:sz w:val="32"/>
          <w:szCs w:val="32"/>
          <w:cs/>
        </w:rPr>
        <w:t xml:space="preserve">รับทุนอุดหนุนโครงการวิจัยประจำปีงบประมาณ พ.ศ. </w:t>
      </w:r>
      <w:r w:rsidR="008F0FAC" w:rsidRPr="00EA26DE">
        <w:rPr>
          <w:rFonts w:ascii="TH SarabunIT๙" w:hAnsi="TH SarabunIT๙" w:cs="TH SarabunIT๙"/>
          <w:sz w:val="32"/>
          <w:szCs w:val="32"/>
        </w:rPr>
        <w:t>xxxx</w:t>
      </w:r>
      <w:r w:rsidR="00664F2C" w:rsidRPr="00EA26DE">
        <w:rPr>
          <w:rFonts w:ascii="TH SarabunIT๙" w:hAnsi="TH SarabunIT๙" w:cs="TH SarabunIT๙"/>
          <w:sz w:val="32"/>
          <w:szCs w:val="32"/>
          <w:cs/>
        </w:rPr>
        <w:t xml:space="preserve"> งวดที่ </w:t>
      </w:r>
      <w:r w:rsidR="00A30CBF" w:rsidRPr="00EA26DE">
        <w:rPr>
          <w:rFonts w:ascii="TH SarabunIT๙" w:hAnsi="TH SarabunIT๙" w:cs="TH SarabunIT๙"/>
          <w:sz w:val="32"/>
          <w:szCs w:val="32"/>
          <w:cs/>
        </w:rPr>
        <w:t>๑</w:t>
      </w:r>
    </w:p>
    <w:p w14:paraId="59F8E911" w14:textId="77777777" w:rsidR="00C87E7C" w:rsidRPr="00EA26DE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26DE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EA26DE">
        <w:rPr>
          <w:rFonts w:ascii="TH SarabunIT๙" w:hAnsi="TH SarabunIT๙" w:cs="TH SarabunIT๙"/>
          <w:sz w:val="32"/>
          <w:szCs w:val="32"/>
        </w:rPr>
        <w:tab/>
      </w:r>
      <w:r w:rsidR="008F0FAC" w:rsidRPr="00EA26DE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14:paraId="3D120AF1" w14:textId="021509E1" w:rsidR="00C87E7C" w:rsidRPr="00EA26DE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26DE">
        <w:rPr>
          <w:rFonts w:ascii="TH SarabunIT๙" w:hAnsi="TH SarabunIT๙" w:cs="TH SarabunIT๙"/>
          <w:spacing w:val="-4"/>
          <w:sz w:val="32"/>
          <w:szCs w:val="32"/>
          <w:cs/>
        </w:rPr>
        <w:t>ตาม</w:t>
      </w:r>
      <w:r w:rsidR="00A06C7F">
        <w:rPr>
          <w:rFonts w:ascii="TH SarabunIT๙" w:hAnsi="TH SarabunIT๙" w:cs="TH SarabunIT๙" w:hint="cs"/>
          <w:spacing w:val="-4"/>
          <w:sz w:val="32"/>
          <w:szCs w:val="32"/>
          <w:cs/>
        </w:rPr>
        <w:t>บันทึกข้อความลงวันที่ ..... วันที่ทำสัญญารับทุน................</w:t>
      </w:r>
      <w:r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เรื่อง......................................................................</w:t>
      </w:r>
      <w:r w:rsidR="00A06C7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โครงการวิจัยเรื่อง ................................ </w:t>
      </w:r>
      <w:r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งบประมาณ ................................ บาท (.................................บาทถ้วน) </w:t>
      </w:r>
      <w:r w:rsidR="00430A56"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และได้ทำสัญญารับทุนฯ เป็นที่เรียบร้อยแล้ว </w:t>
      </w:r>
      <w:r w:rsidRPr="00EA26DE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14:paraId="783A8A40" w14:textId="77777777" w:rsidR="00A30CBF" w:rsidRPr="00EA26DE" w:rsidRDefault="008F0FAC" w:rsidP="00A30CB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A26DE">
        <w:rPr>
          <w:rFonts w:ascii="TH SarabunIT๙" w:hAnsi="TH SarabunIT๙" w:cs="TH SarabunIT๙"/>
          <w:spacing w:val="-4"/>
          <w:sz w:val="32"/>
          <w:szCs w:val="32"/>
          <w:cs/>
        </w:rPr>
        <w:t>ในการนี้ ข้าพเจ้า .......................................... หัวหน้าโครงการวิจัยดังกล่าว  ใคร่ขอ</w:t>
      </w:r>
      <w:r w:rsidR="003972EB" w:rsidRPr="00EA26DE">
        <w:rPr>
          <w:rFonts w:ascii="TH SarabunIT๙" w:hAnsi="TH SarabunIT๙" w:cs="TH SarabunIT๙"/>
          <w:spacing w:val="-4"/>
          <w:sz w:val="32"/>
          <w:szCs w:val="32"/>
          <w:cs/>
        </w:rPr>
        <w:t>อนุมัติ</w:t>
      </w:r>
      <w:r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รับทุนอุดหนุนโครงการวิจัยประจำปีงบประมาณ พ.ศ. ........... </w:t>
      </w:r>
      <w:r w:rsidR="00055959"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งวดที่ </w:t>
      </w:r>
      <w:r w:rsidR="00B312F3" w:rsidRPr="00EA26DE">
        <w:rPr>
          <w:rFonts w:ascii="TH SarabunIT๙" w:hAnsi="TH SarabunIT๙" w:cs="TH SarabunIT๙"/>
          <w:spacing w:val="-4"/>
          <w:sz w:val="32"/>
          <w:szCs w:val="32"/>
          <w:cs/>
        </w:rPr>
        <w:t>๑</w:t>
      </w:r>
      <w:r w:rsidR="00055959"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E6C81"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........... บาท (....................บาทถ้วน) </w:t>
      </w:r>
      <w:r w:rsidR="008220A2"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ทั้งนี้ผู้วิจัยได้แนบเอกสารมาพร้อมนี้จำนวน </w:t>
      </w:r>
      <w:r w:rsidR="00A30CBF"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๕ </w:t>
      </w:r>
      <w:r w:rsidR="008220A2" w:rsidRPr="00EA26DE">
        <w:rPr>
          <w:rFonts w:ascii="TH SarabunIT๙" w:hAnsi="TH SarabunIT๙" w:cs="TH SarabunIT๙"/>
          <w:spacing w:val="-4"/>
          <w:sz w:val="32"/>
          <w:szCs w:val="32"/>
          <w:cs/>
        </w:rPr>
        <w:t>รายการ ดังนี้</w:t>
      </w:r>
    </w:p>
    <w:p w14:paraId="78D6BD1F" w14:textId="77777777" w:rsidR="008F0FAC" w:rsidRPr="00EA26DE" w:rsidRDefault="00A30CBF" w:rsidP="00A30CBF">
      <w:pPr>
        <w:tabs>
          <w:tab w:val="left" w:pos="6521"/>
          <w:tab w:val="left" w:pos="7371"/>
          <w:tab w:val="left" w:pos="7797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A26DE">
        <w:rPr>
          <w:rFonts w:ascii="TH SarabunIT๙" w:hAnsi="TH SarabunIT๙" w:cs="TH SarabunIT๙"/>
          <w:spacing w:val="-4"/>
          <w:szCs w:val="32"/>
          <w:cs/>
        </w:rPr>
        <w:t xml:space="preserve">๑. </w:t>
      </w:r>
      <w:r w:rsidR="008F0FAC" w:rsidRPr="00EA26DE">
        <w:rPr>
          <w:rFonts w:ascii="TH SarabunIT๙" w:hAnsi="TH SarabunIT๙" w:cs="TH SarabunIT๙"/>
          <w:spacing w:val="-4"/>
          <w:szCs w:val="32"/>
          <w:cs/>
        </w:rPr>
        <w:t>แบบเสนอโครงการวิจัย (แบบ ว-</w:t>
      </w:r>
      <w:r w:rsidRPr="00EA26DE">
        <w:rPr>
          <w:rFonts w:ascii="TH SarabunIT๙" w:hAnsi="TH SarabunIT๙" w:cs="TH SarabunIT๙"/>
          <w:spacing w:val="-4"/>
          <w:szCs w:val="32"/>
          <w:cs/>
        </w:rPr>
        <w:t>๑ด)</w:t>
      </w:r>
      <w:r w:rsidRPr="00EA26DE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Pr="00EA26DE">
        <w:rPr>
          <w:rFonts w:ascii="TH SarabunIT๙" w:hAnsi="TH SarabunIT๙" w:cs="TH SarabunIT๙"/>
          <w:spacing w:val="-4"/>
          <w:szCs w:val="32"/>
          <w:cs/>
        </w:rPr>
        <w:tab/>
        <w:t xml:space="preserve">๑   </w:t>
      </w:r>
      <w:r w:rsidR="008F0FAC" w:rsidRPr="00EA26DE">
        <w:rPr>
          <w:rFonts w:ascii="TH SarabunIT๙" w:hAnsi="TH SarabunIT๙" w:cs="TH SarabunIT๙"/>
          <w:spacing w:val="-4"/>
          <w:szCs w:val="32"/>
          <w:cs/>
        </w:rPr>
        <w:t>ชุด</w:t>
      </w:r>
    </w:p>
    <w:p w14:paraId="61224279" w14:textId="77777777" w:rsidR="008F0FAC" w:rsidRPr="00EA26DE" w:rsidRDefault="00A30CBF" w:rsidP="00A30CBF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๒. 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แผนการใช้จ่ายเงินในการดำเนินการวิจัย (แบบ วจ.</w:t>
      </w: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๑ด)</w:t>
      </w: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14:paraId="7A5D11AB" w14:textId="77777777" w:rsidR="008F0FAC" w:rsidRPr="00EA26DE" w:rsidRDefault="00A30CBF" w:rsidP="00A30CBF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๓. 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แผนการดำเนินงานสำหรับโครงการวิจัย (แบบ วจ.</w:t>
      </w: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๓ด)</w:t>
      </w: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14:paraId="5F7BB4AC" w14:textId="77777777" w:rsidR="00A30CBF" w:rsidRPr="00EA26DE" w:rsidRDefault="00A30CBF" w:rsidP="00A30CBF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๔. 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สัญญารับทุนอุดหนุนการวิจัย</w:t>
      </w:r>
      <w:r w:rsidR="00276C84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14:paraId="27CF0586" w14:textId="77777777" w:rsidR="00664F2C" w:rsidRPr="00EA26DE" w:rsidRDefault="00A30CBF" w:rsidP="00A30CBF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๕. </w:t>
      </w:r>
      <w:r w:rsidR="00664F2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ใบสำคัญรับเงินงวดที่ </w:t>
      </w: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664F2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664F2C" w:rsidRPr="00EA26DE">
        <w:rPr>
          <w:rFonts w:ascii="TH SarabunIT๙" w:hAnsi="TH SarabunIT๙" w:cs="TH SarabunIT๙"/>
          <w:b w:val="0"/>
          <w:bCs w:val="0"/>
          <w:spacing w:val="-4"/>
          <w:sz w:val="24"/>
          <w:szCs w:val="24"/>
          <w:highlight w:val="yellow"/>
          <w:cs/>
          <w:lang w:val="en-US"/>
        </w:rPr>
        <w:t>(เอกสารขอได้ที่การเงิน</w:t>
      </w:r>
      <w:r w:rsidR="009E6C81" w:rsidRPr="00EA26DE">
        <w:rPr>
          <w:rFonts w:ascii="TH SarabunIT๙" w:hAnsi="TH SarabunIT๙" w:cs="TH SarabunIT๙"/>
          <w:b w:val="0"/>
          <w:bCs w:val="0"/>
          <w:spacing w:val="-4"/>
          <w:sz w:val="24"/>
          <w:szCs w:val="24"/>
          <w:highlight w:val="yellow"/>
          <w:cs/>
          <w:lang w:val="en-US"/>
        </w:rPr>
        <w:t>และหน้าเว็บวิทยาลัยฯ</w:t>
      </w:r>
      <w:r w:rsidR="00664F2C" w:rsidRPr="00EA26DE">
        <w:rPr>
          <w:rFonts w:ascii="TH SarabunIT๙" w:hAnsi="TH SarabunIT๙" w:cs="TH SarabunIT๙"/>
          <w:b w:val="0"/>
          <w:bCs w:val="0"/>
          <w:spacing w:val="-4"/>
          <w:sz w:val="24"/>
          <w:szCs w:val="24"/>
          <w:highlight w:val="yellow"/>
          <w:cs/>
          <w:lang w:val="en-US"/>
        </w:rPr>
        <w:t>)</w:t>
      </w: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จำนวน  </w:t>
      </w: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664F2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14:paraId="4C13B3C1" w14:textId="77777777" w:rsidR="00C87E7C" w:rsidRPr="00EA26DE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26D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2AE3D74B" w14:textId="77777777" w:rsidR="00C87E7C" w:rsidRPr="00EA26DE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01C72C78" w14:textId="77777777" w:rsidR="00EE3944" w:rsidRPr="00EA26DE" w:rsidRDefault="00EE3944" w:rsidP="00EE3944">
      <w:pPr>
        <w:tabs>
          <w:tab w:val="left" w:pos="4536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5101B15D" w14:textId="77777777" w:rsidR="00EE3944" w:rsidRPr="00EA26DE" w:rsidRDefault="00EE3944" w:rsidP="00EE3944">
      <w:pPr>
        <w:ind w:firstLine="4536"/>
        <w:rPr>
          <w:rFonts w:ascii="TH SarabunIT๙" w:hAnsi="TH SarabunIT๙" w:cs="TH SarabunIT๙"/>
          <w:sz w:val="32"/>
          <w:szCs w:val="32"/>
        </w:rPr>
      </w:pPr>
    </w:p>
    <w:p w14:paraId="48FE185A" w14:textId="77777777" w:rsidR="008D0DD7" w:rsidRPr="00EA26DE" w:rsidRDefault="008D0DD7" w:rsidP="008D0DD7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  <w:r w:rsidRPr="00EA26DE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</w:t>
      </w:r>
    </w:p>
    <w:p w14:paraId="56F8FDD3" w14:textId="77777777" w:rsidR="008D0DD7" w:rsidRPr="00EA26DE" w:rsidRDefault="008D0DD7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EA26DE">
        <w:rPr>
          <w:rFonts w:ascii="TH SarabunIT๙" w:hAnsi="TH SarabunIT๙" w:cs="TH SarabunIT๙"/>
          <w:sz w:val="32"/>
          <w:szCs w:val="32"/>
          <w:cs/>
        </w:rPr>
        <w:t>(นาย/นาง/นางสาว.............................)</w:t>
      </w:r>
    </w:p>
    <w:p w14:paraId="292E6C48" w14:textId="77777777" w:rsidR="008D0DD7" w:rsidRPr="00EA26DE" w:rsidRDefault="008D0DD7" w:rsidP="008D0DD7">
      <w:pPr>
        <w:jc w:val="center"/>
        <w:rPr>
          <w:rFonts w:ascii="TH SarabunIT๙" w:hAnsi="TH SarabunIT๙" w:cs="TH SarabunIT๙"/>
          <w:sz w:val="32"/>
          <w:szCs w:val="32"/>
        </w:rPr>
      </w:pPr>
      <w:r w:rsidRPr="00EA26D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หัวหน้าโครงการวิจัย</w:t>
      </w:r>
    </w:p>
    <w:p w14:paraId="74FCDDD2" w14:textId="77777777" w:rsidR="00EE3944" w:rsidRPr="00EA26DE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23D6AF10" w14:textId="1390A3AB" w:rsidR="00EE3944" w:rsidRPr="00EA26DE" w:rsidRDefault="00276C84" w:rsidP="00276C84">
      <w:pPr>
        <w:rPr>
          <w:rFonts w:ascii="TH SarabunIT๙" w:hAnsi="TH SarabunIT๙" w:cs="TH SarabunIT๙"/>
          <w:sz w:val="32"/>
          <w:szCs w:val="32"/>
          <w:cs/>
        </w:rPr>
      </w:pPr>
      <w:r w:rsidRPr="00EA26DE">
        <w:rPr>
          <w:rFonts w:ascii="TH SarabunIT๙" w:hAnsi="TH SarabunIT๙" w:cs="TH SarabunIT๙"/>
          <w:sz w:val="32"/>
          <w:szCs w:val="32"/>
          <w:highlight w:val="yellow"/>
          <w:cs/>
        </w:rPr>
        <w:t>หมายเหตุ : เอกสารข้อ ๑-๓ แนบสำเนา และ ๔ เอกสารฉบับจริง</w:t>
      </w:r>
      <w:r w:rsidRPr="0093170F">
        <w:rPr>
          <w:rFonts w:ascii="TH SarabunIT๙" w:hAnsi="TH SarabunIT๙" w:cs="TH SarabunIT๙"/>
          <w:sz w:val="32"/>
          <w:szCs w:val="32"/>
          <w:highlight w:val="yellow"/>
          <w:cs/>
        </w:rPr>
        <w:t>ค่ะ</w:t>
      </w:r>
      <w:r w:rsidR="0093170F" w:rsidRPr="0093170F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เมื่อส่งเอกสาร ลบ หมายเหตุออกด้วยค่ะ</w:t>
      </w:r>
    </w:p>
    <w:p w14:paraId="7E06B055" w14:textId="77777777" w:rsidR="00EE3944" w:rsidRPr="00EA26DE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61A79D92" w14:textId="77777777" w:rsidR="00EE3944" w:rsidRPr="00EA26DE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7654CB11" w14:textId="77777777" w:rsidR="00EE3944" w:rsidRPr="00EA26DE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2DFF53FF" w14:textId="77777777" w:rsidR="00EE3944" w:rsidRPr="00EA26DE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37462B30" w14:textId="77777777" w:rsidR="00EE3944" w:rsidRPr="00EA26DE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19F3AA34" w14:textId="77777777" w:rsidR="00EE3944" w:rsidRPr="00EA26DE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33D55798" w14:textId="77777777" w:rsidR="00EE3944" w:rsidRPr="00EA26DE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E3944" w:rsidRPr="00EA26DE" w:rsidSect="001966DE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99A194" w14:textId="77777777" w:rsidR="001966DE" w:rsidRDefault="001966DE">
      <w:r>
        <w:separator/>
      </w:r>
    </w:p>
  </w:endnote>
  <w:endnote w:type="continuationSeparator" w:id="0">
    <w:p w14:paraId="0D40FF28" w14:textId="77777777" w:rsidR="001966DE" w:rsidRDefault="0019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FFE7D8" w14:textId="77777777" w:rsidR="001966DE" w:rsidRDefault="001966DE">
      <w:r>
        <w:separator/>
      </w:r>
    </w:p>
  </w:footnote>
  <w:footnote w:type="continuationSeparator" w:id="0">
    <w:p w14:paraId="48F54871" w14:textId="77777777" w:rsidR="001966DE" w:rsidRDefault="00196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227DF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8808222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33E5C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9E6C81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557C2C55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17BD9BB6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 w16cid:durableId="11117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C73"/>
    <w:rsid w:val="000009B3"/>
    <w:rsid w:val="00041424"/>
    <w:rsid w:val="00055959"/>
    <w:rsid w:val="0006583D"/>
    <w:rsid w:val="000B7BC2"/>
    <w:rsid w:val="000D658D"/>
    <w:rsid w:val="000F0E43"/>
    <w:rsid w:val="00107DC9"/>
    <w:rsid w:val="00150FAD"/>
    <w:rsid w:val="00156932"/>
    <w:rsid w:val="00193FB7"/>
    <w:rsid w:val="001966DE"/>
    <w:rsid w:val="001D6C98"/>
    <w:rsid w:val="001F5E85"/>
    <w:rsid w:val="00227C41"/>
    <w:rsid w:val="00234405"/>
    <w:rsid w:val="00265DA4"/>
    <w:rsid w:val="002747A4"/>
    <w:rsid w:val="00276C84"/>
    <w:rsid w:val="00286199"/>
    <w:rsid w:val="002E1EB8"/>
    <w:rsid w:val="002F70CA"/>
    <w:rsid w:val="003113A1"/>
    <w:rsid w:val="00333731"/>
    <w:rsid w:val="00387B20"/>
    <w:rsid w:val="003972EB"/>
    <w:rsid w:val="003B0B81"/>
    <w:rsid w:val="003D0C1B"/>
    <w:rsid w:val="003D369C"/>
    <w:rsid w:val="00430A56"/>
    <w:rsid w:val="004470AA"/>
    <w:rsid w:val="004B2D4B"/>
    <w:rsid w:val="004B4D7E"/>
    <w:rsid w:val="004C0C73"/>
    <w:rsid w:val="004C23BF"/>
    <w:rsid w:val="004C53C8"/>
    <w:rsid w:val="004E400A"/>
    <w:rsid w:val="004F2AD9"/>
    <w:rsid w:val="005E5FDD"/>
    <w:rsid w:val="005F4EE0"/>
    <w:rsid w:val="00620E41"/>
    <w:rsid w:val="00662A5D"/>
    <w:rsid w:val="00664F2C"/>
    <w:rsid w:val="006A4118"/>
    <w:rsid w:val="006B17F4"/>
    <w:rsid w:val="006D16F7"/>
    <w:rsid w:val="007941B5"/>
    <w:rsid w:val="007E6E95"/>
    <w:rsid w:val="008220A2"/>
    <w:rsid w:val="008443FD"/>
    <w:rsid w:val="0084710C"/>
    <w:rsid w:val="008535D9"/>
    <w:rsid w:val="00853A9B"/>
    <w:rsid w:val="0086677E"/>
    <w:rsid w:val="008720A2"/>
    <w:rsid w:val="008D0DD7"/>
    <w:rsid w:val="008F0FAC"/>
    <w:rsid w:val="00904C2B"/>
    <w:rsid w:val="00921E9F"/>
    <w:rsid w:val="00923102"/>
    <w:rsid w:val="0093170F"/>
    <w:rsid w:val="00946E2C"/>
    <w:rsid w:val="00951D06"/>
    <w:rsid w:val="009704A3"/>
    <w:rsid w:val="00990D85"/>
    <w:rsid w:val="009B0265"/>
    <w:rsid w:val="009C74E1"/>
    <w:rsid w:val="009D74D7"/>
    <w:rsid w:val="009E6C81"/>
    <w:rsid w:val="00A06C7F"/>
    <w:rsid w:val="00A30CBF"/>
    <w:rsid w:val="00A60D81"/>
    <w:rsid w:val="00A64DF4"/>
    <w:rsid w:val="00A97E58"/>
    <w:rsid w:val="00AB3BC8"/>
    <w:rsid w:val="00AC758D"/>
    <w:rsid w:val="00AD0725"/>
    <w:rsid w:val="00AE4267"/>
    <w:rsid w:val="00B312F3"/>
    <w:rsid w:val="00B80B01"/>
    <w:rsid w:val="00B84631"/>
    <w:rsid w:val="00B8566C"/>
    <w:rsid w:val="00BA37FA"/>
    <w:rsid w:val="00C13F57"/>
    <w:rsid w:val="00C74D5F"/>
    <w:rsid w:val="00C82AC6"/>
    <w:rsid w:val="00C87E7C"/>
    <w:rsid w:val="00C94909"/>
    <w:rsid w:val="00D35165"/>
    <w:rsid w:val="00D518B7"/>
    <w:rsid w:val="00D6626B"/>
    <w:rsid w:val="00DB741A"/>
    <w:rsid w:val="00E04CFC"/>
    <w:rsid w:val="00E537F1"/>
    <w:rsid w:val="00E92B75"/>
    <w:rsid w:val="00EA26DE"/>
    <w:rsid w:val="00EB2D8A"/>
    <w:rsid w:val="00EE0C32"/>
    <w:rsid w:val="00EE3944"/>
    <w:rsid w:val="00F0021A"/>
    <w:rsid w:val="00F116A9"/>
    <w:rsid w:val="00F23720"/>
    <w:rsid w:val="00F57925"/>
    <w:rsid w:val="00F9380C"/>
    <w:rsid w:val="00FB3EF2"/>
    <w:rsid w:val="00FB6161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61332"/>
  <w15:docId w15:val="{91CB6552-68D8-4455-AA81-D3C3BCEC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294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HP</cp:lastModifiedBy>
  <cp:revision>22</cp:revision>
  <cp:lastPrinted>2010-12-29T04:42:00Z</cp:lastPrinted>
  <dcterms:created xsi:type="dcterms:W3CDTF">2017-01-18T08:48:00Z</dcterms:created>
  <dcterms:modified xsi:type="dcterms:W3CDTF">2024-03-22T07:38:00Z</dcterms:modified>
</cp:coreProperties>
</file>