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E89C1" w14:textId="77777777" w:rsidR="008535D9" w:rsidRPr="00173570" w:rsidRDefault="00747911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7357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5A319CA0" wp14:editId="3C52925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173570">
        <w:rPr>
          <w:rFonts w:ascii="TH SarabunIT๙" w:hAnsi="TH SarabunIT๙" w:cs="TH SarabunIT๙"/>
        </w:rPr>
        <w:tab/>
      </w:r>
      <w:r w:rsidR="008535D9" w:rsidRPr="0017357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9E777C6" w14:textId="77777777" w:rsidR="00F162A4" w:rsidRPr="00173570" w:rsidRDefault="00000000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46C438B8">
          <v:line id="_x0000_s1026" style="position:absolute;z-index:251661824;visibility:visible" from="72.8pt,39.45pt" to="451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N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70C0B804">
          <v:line id="Line 12" o:spid="_x0000_s1031" style="position:absolute;z-index:251656704;visibility:visible" from="1in,19.35pt" to="450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8535D9" w:rsidRPr="0017357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B76E5" w:rsidRPr="001735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FB76E5" w:rsidRPr="001735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หลักสูตรวิชา.................. สาขา................    </w:t>
      </w:r>
      <w:r w:rsidR="00F162A4" w:rsidRPr="001735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14:paraId="5FEAA56B" w14:textId="77777777" w:rsidR="00FB76E5" w:rsidRPr="00173570" w:rsidRDefault="00F162A4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7357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7D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B76E5" w:rsidRPr="0017357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FB76E5" w:rsidRPr="00173570">
        <w:rPr>
          <w:rFonts w:ascii="TH SarabunIT๙" w:hAnsi="TH SarabunIT๙" w:cs="TH SarabunIT๙"/>
          <w:spacing w:val="-4"/>
          <w:cs/>
        </w:rPr>
        <w:t xml:space="preserve">  </w:t>
      </w:r>
      <w:r w:rsidR="00375AD0" w:rsidRPr="00173570">
        <w:rPr>
          <w:rFonts w:ascii="TH SarabunIT๙" w:hAnsi="TH SarabunIT๙" w:cs="TH SarabunIT๙"/>
          <w:spacing w:val="-4"/>
          <w:sz w:val="32"/>
          <w:szCs w:val="32"/>
          <w:cs/>
        </w:rPr>
        <w:t>โทร. ๐ ๗๕๗๕ ๔๐๒๔</w:t>
      </w:r>
    </w:p>
    <w:p w14:paraId="47D8E671" w14:textId="728B0F44" w:rsidR="00FB76E5" w:rsidRPr="00173570" w:rsidRDefault="00000000" w:rsidP="00FB76E5">
      <w:pPr>
        <w:tabs>
          <w:tab w:val="left" w:pos="4536"/>
        </w:tabs>
        <w:ind w:right="-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 w14:anchorId="2C60751B">
          <v:line id="Line 3" o:spid="_x0000_s1034" style="position:absolute;z-index:251664896;visibility:visible" from="11.95pt,20.45pt" to="227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g0JAIAAE0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" strokeweight="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 w14:anchorId="0B7945D5">
          <v:line id="Line 4" o:spid="_x0000_s1035" style="position:absolute;z-index:251665920;visibility:visible" from="253.9pt,20.6pt" to="446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" strokeweight="1pt">
            <v:stroke dashstyle="1 1" endcap="round"/>
          </v:line>
        </w:pict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ที่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CE5304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/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-</w:t>
      </w:r>
      <w:r w:rsidR="00FB76E5" w:rsidRPr="00173570">
        <w:rPr>
          <w:rFonts w:ascii="TH SarabunIT๙" w:hAnsi="TH SarabunIT๙" w:cs="TH SarabunIT๙"/>
          <w:cs/>
        </w:rPr>
        <w:t xml:space="preserve">              </w:t>
      </w:r>
      <w:r w:rsidR="00F162A4" w:rsidRPr="00173570">
        <w:rPr>
          <w:rFonts w:ascii="TH SarabunIT๙" w:hAnsi="TH SarabunIT๙" w:cs="TH SarabunIT๙"/>
          <w:cs/>
        </w:rPr>
        <w:tab/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FB76E5" w:rsidRPr="0017357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AB2DA4">
        <w:rPr>
          <w:rFonts w:ascii="TH SarabunIT๙" w:hAnsi="TH SarabunIT๙" w:cs="TH SarabunIT๙"/>
          <w:sz w:val="32"/>
          <w:szCs w:val="32"/>
        </w:rPr>
        <w:t>XX</w:t>
      </w:r>
      <w:r w:rsidR="00AB2DA4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2567</w:t>
      </w:r>
    </w:p>
    <w:p w14:paraId="670D5E75" w14:textId="77777777" w:rsidR="008535D9" w:rsidRPr="00173570" w:rsidRDefault="00000000" w:rsidP="00FB76E5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4678B89F">
          <v:line id="Line 2" o:spid="_x0000_s1033" style="position:absolute;z-index:251663872;visibility:visible" from="28.5pt,20.95pt" to="44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" strokeweight="1pt">
            <v:stroke dashstyle="1 1" endcap="round"/>
          </v:line>
        </w:pict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FB76E5" w:rsidRPr="00173570">
        <w:rPr>
          <w:rFonts w:ascii="TH SarabunIT๙" w:hAnsi="TH SarabunIT๙" w:cs="TH SarabunIT๙"/>
          <w:cs/>
        </w:rPr>
        <w:t xml:space="preserve">  </w:t>
      </w:r>
      <w:r w:rsidR="00FB76E5" w:rsidRPr="00173570">
        <w:rPr>
          <w:rFonts w:ascii="TH SarabunIT๙" w:hAnsi="TH SarabunIT๙" w:cs="TH SarabunIT๙"/>
          <w:b/>
          <w:bCs/>
          <w:cs/>
        </w:rPr>
        <w:t xml:space="preserve">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ขอ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ยุบเลิกโครงการวิจัย</w:t>
      </w:r>
    </w:p>
    <w:p w14:paraId="06ED8D71" w14:textId="77777777" w:rsidR="00F162A4" w:rsidRPr="00173570" w:rsidRDefault="00C87E7C" w:rsidP="00F162A4">
      <w:pPr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4E33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6257E0D8" w14:textId="77777777" w:rsidR="00B63006" w:rsidRPr="00173570" w:rsidRDefault="00173570" w:rsidP="00D52A6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Pr="002C0D90">
        <w:rPr>
          <w:rFonts w:ascii="TH SarabunIT๙" w:hAnsi="TH SarabunIT๙" w:cs="TH SarabunIT๙"/>
          <w:sz w:val="32"/>
          <w:szCs w:val="32"/>
          <w:cs/>
        </w:rPr>
        <w:t>ศธ ๐๕๘๔.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 ......  โดยมหาวิทยาลัยเทคโนโลยีราชมงคลศรีวิชัย ได้แจ้งการอนุมัติทุนอุดหนุนโครงการวิจัย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ข้าพเจ้านาย/นาง/นางสาว.................................................... </w:t>
      </w:r>
      <w:r w:rsidR="00D07D1A" w:rsidRPr="0017357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1A" w:rsidRPr="001735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12B9A" w:rsidRPr="00173570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A32A5" w:rsidRPr="00173570">
        <w:rPr>
          <w:rFonts w:ascii="TH SarabunIT๙" w:hAnsi="TH SarabunIT๙" w:cs="TH SarabunIT๙"/>
          <w:sz w:val="32"/>
          <w:szCs w:val="32"/>
          <w:cs/>
        </w:rPr>
        <w:t>......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.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80210E" w:rsidRPr="0017357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xxx 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812B9A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มีความประสงค์ขอยุบเลิกโครงการวิจัย นั้น</w:t>
      </w:r>
    </w:p>
    <w:p w14:paraId="6059B288" w14:textId="77777777" w:rsidR="00C87E7C" w:rsidRPr="00173570" w:rsidRDefault="00F162A4" w:rsidP="00CA30A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ในการนี้ ข้าพเจ้า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จึง</w:t>
      </w:r>
      <w:r w:rsidRPr="00173570">
        <w:rPr>
          <w:rFonts w:ascii="TH SarabunIT๙" w:hAnsi="TH SarabunIT๙" w:cs="TH SarabunIT๙"/>
          <w:sz w:val="32"/>
          <w:szCs w:val="32"/>
          <w:cs/>
        </w:rPr>
        <w:t>ขอ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173570">
        <w:rPr>
          <w:rFonts w:ascii="TH SarabunIT๙" w:hAnsi="TH SarabunIT๙" w:cs="TH SarabunIT๙"/>
          <w:sz w:val="32"/>
          <w:szCs w:val="32"/>
          <w:cs/>
        </w:rPr>
        <w:t>ยุบเลิกโครงกรวิจัย เรื่อง................................... เนื่องจาก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และขอคืนเงินงวดที่ ................... เป็นจำนวน..............บาท (......................... บาทถ้วน) รายละเอียดดังแนบ</w:t>
      </w:r>
    </w:p>
    <w:p w14:paraId="6C22F31B" w14:textId="77777777" w:rsidR="00C87E7C" w:rsidRPr="00173570" w:rsidRDefault="00B63006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3D53BA3" w14:textId="77777777" w:rsidR="00CB501B" w:rsidRPr="00173570" w:rsidRDefault="00CB501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D942F" w14:textId="77777777" w:rsidR="00CB501B" w:rsidRPr="00173570" w:rsidRDefault="00CB501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AC336" w14:textId="77777777" w:rsidR="00CB501B" w:rsidRPr="00173570" w:rsidRDefault="00F162A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</w:t>
      </w:r>
    </w:p>
    <w:p w14:paraId="5AEFDD6F" w14:textId="77777777" w:rsidR="00C87E7C" w:rsidRPr="00173570" w:rsidRDefault="00C87E7C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(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.....................................</w:t>
      </w:r>
      <w:r w:rsidRPr="00173570">
        <w:rPr>
          <w:rFonts w:ascii="TH SarabunIT๙" w:hAnsi="TH SarabunIT๙" w:cs="TH SarabunIT๙"/>
          <w:sz w:val="32"/>
          <w:szCs w:val="32"/>
          <w:cs/>
        </w:rPr>
        <w:t>)</w:t>
      </w:r>
    </w:p>
    <w:p w14:paraId="3F0EDE0A" w14:textId="77777777" w:rsidR="00F162A4" w:rsidRPr="00173570" w:rsidRDefault="00F162A4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386902FF" w14:textId="77777777" w:rsidR="00836660" w:rsidRPr="00173570" w:rsidRDefault="00836660" w:rsidP="00605E07">
      <w:pPr>
        <w:rPr>
          <w:rFonts w:ascii="TH SarabunIT๙" w:hAnsi="TH SarabunIT๙" w:cs="TH SarabunIT๙"/>
          <w:sz w:val="28"/>
          <w:szCs w:val="32"/>
        </w:rPr>
      </w:pPr>
    </w:p>
    <w:p w14:paraId="2FA4B08D" w14:textId="2EB00503" w:rsidR="00605E07" w:rsidRPr="00AB2DA4" w:rsidRDefault="00605E07" w:rsidP="00605E07">
      <w:pPr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28"/>
          <w:szCs w:val="32"/>
          <w:highlight w:val="yellow"/>
          <w:cs/>
        </w:rPr>
        <w:t xml:space="preserve">หมายเหตุ </w:t>
      </w:r>
      <w:r w:rsidR="00173570" w:rsidRPr="00AB2DA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1. </w:t>
      </w:r>
      <w:r w:rsidRPr="00AB2DA4">
        <w:rPr>
          <w:rFonts w:ascii="TH SarabunIT๙" w:hAnsi="TH SarabunIT๙" w:cs="TH SarabunIT๙"/>
          <w:sz w:val="32"/>
          <w:szCs w:val="32"/>
          <w:highlight w:val="yellow"/>
          <w:cs/>
        </w:rPr>
        <w:t>เมื่อผู้บริหารอนุญาตแล้ว ส่งที่แผนกงานวิจัย</w:t>
      </w:r>
      <w:r w:rsidR="00AB2DA4" w:rsidRPr="00AB2DA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ฯ </w:t>
      </w:r>
      <w:r w:rsidRPr="00AB2DA4">
        <w:rPr>
          <w:rFonts w:ascii="TH SarabunIT๙" w:hAnsi="TH SarabunIT๙" w:cs="TH SarabunIT๙"/>
          <w:sz w:val="32"/>
          <w:szCs w:val="32"/>
          <w:highlight w:val="yellow"/>
          <w:cs/>
        </w:rPr>
        <w:t>เพื่อเสนออธิการต่อไป</w:t>
      </w:r>
      <w:r w:rsidR="00173570" w:rsidRPr="00AB2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15E8BD" w14:textId="77777777" w:rsidR="00E76311" w:rsidRPr="00AB2DA4" w:rsidRDefault="00E76311" w:rsidP="00605E07">
      <w:pPr>
        <w:rPr>
          <w:rFonts w:ascii="TH SarabunIT๙" w:hAnsi="TH SarabunIT๙" w:cs="TH SarabunIT๙"/>
          <w:sz w:val="32"/>
          <w:szCs w:val="32"/>
          <w:cs/>
        </w:rPr>
      </w:pPr>
      <w:r w:rsidRPr="00AB2DA4">
        <w:rPr>
          <w:rFonts w:ascii="TH SarabunIT๙" w:hAnsi="TH SarabunIT๙" w:cs="TH SarabunIT๙"/>
          <w:sz w:val="32"/>
          <w:szCs w:val="32"/>
        </w:rPr>
        <w:tab/>
      </w:r>
      <w:r w:rsidRPr="00AB2D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B2DA4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AB2DA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 w:rsidRPr="00AB2DA4">
        <w:rPr>
          <w:rFonts w:ascii="TH SarabunIT๙" w:hAnsi="TH SarabunIT๙" w:cs="TH SarabunIT๙" w:hint="cs"/>
          <w:sz w:val="32"/>
          <w:szCs w:val="32"/>
          <w:highlight w:val="yellow"/>
          <w:cs/>
        </w:rPr>
        <w:t>เอกสารแนบ ว.1ด, วจ.1ด, วจ.3ด, สัญญารับทุน และอื่นๆ ตามที่ปฏิบัติงานไปแล้ว</w:t>
      </w:r>
    </w:p>
    <w:p w14:paraId="4F8E7A7E" w14:textId="77777777" w:rsidR="00173570" w:rsidRPr="00AB2DA4" w:rsidRDefault="00173570" w:rsidP="00605E07">
      <w:pPr>
        <w:rPr>
          <w:rFonts w:ascii="TH SarabunIT๙" w:hAnsi="TH SarabunIT๙" w:cs="TH SarabunIT๙"/>
          <w:sz w:val="32"/>
          <w:szCs w:val="32"/>
        </w:rPr>
      </w:pPr>
      <w:r w:rsidRPr="00AB2DA4">
        <w:rPr>
          <w:rFonts w:ascii="TH SarabunIT๙" w:hAnsi="TH SarabunIT๙" w:cs="TH SarabunIT๙"/>
          <w:sz w:val="32"/>
          <w:szCs w:val="32"/>
          <w:cs/>
        </w:rPr>
        <w:tab/>
      </w:r>
      <w:r w:rsidRPr="00AB2D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6311" w:rsidRPr="00AB2DA4">
        <w:rPr>
          <w:rFonts w:ascii="TH SarabunIT๙" w:hAnsi="TH SarabunIT๙" w:cs="TH SarabunIT๙"/>
          <w:sz w:val="32"/>
          <w:szCs w:val="32"/>
          <w:highlight w:val="yellow"/>
        </w:rPr>
        <w:t xml:space="preserve"> 3</w:t>
      </w:r>
      <w:r w:rsidRPr="00AB2DA4">
        <w:rPr>
          <w:rFonts w:ascii="TH SarabunIT๙" w:hAnsi="TH SarabunIT๙" w:cs="TH SarabunIT๙" w:hint="cs"/>
          <w:sz w:val="32"/>
          <w:szCs w:val="32"/>
          <w:highlight w:val="yellow"/>
          <w:cs/>
        </w:rPr>
        <w:t>. การที่จะคืนเงินทั้งจำนวนตามยอดที่เบิก หรือคืนในส่วนที่เหลืออยู่ในอำนาจของอธิการ ขอให้นักวิจัยแนบใบเสร็จหรือบิลต่างๆ มาแสดงพร้อมหนังสือนี้</w:t>
      </w:r>
    </w:p>
    <w:p w14:paraId="27FE19D4" w14:textId="45EF7F6E" w:rsidR="00173570" w:rsidRPr="00AB2DA4" w:rsidRDefault="00173570" w:rsidP="00605E07">
      <w:pPr>
        <w:rPr>
          <w:rFonts w:ascii="TH SarabunIT๙" w:hAnsi="TH SarabunIT๙" w:cs="TH SarabunIT๙" w:hint="cs"/>
          <w:sz w:val="32"/>
          <w:szCs w:val="32"/>
          <w:cs/>
        </w:rPr>
      </w:pPr>
      <w:r w:rsidRPr="00AB2DA4">
        <w:rPr>
          <w:rFonts w:ascii="TH SarabunIT๙" w:hAnsi="TH SarabunIT๙" w:cs="TH SarabunIT๙"/>
          <w:sz w:val="32"/>
          <w:szCs w:val="32"/>
          <w:cs/>
        </w:rPr>
        <w:tab/>
      </w:r>
      <w:r w:rsidRPr="00AB2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6311" w:rsidRPr="00AB2DA4">
        <w:rPr>
          <w:rFonts w:ascii="TH SarabunIT๙" w:hAnsi="TH SarabunIT๙" w:cs="TH SarabunIT๙"/>
          <w:sz w:val="32"/>
          <w:szCs w:val="32"/>
          <w:highlight w:val="yellow"/>
        </w:rPr>
        <w:t xml:space="preserve">  4</w:t>
      </w:r>
      <w:r w:rsidRPr="00AB2DA4">
        <w:rPr>
          <w:rFonts w:ascii="TH SarabunIT๙" w:hAnsi="TH SarabunIT๙" w:cs="TH SarabunIT๙" w:hint="cs"/>
          <w:sz w:val="32"/>
          <w:szCs w:val="32"/>
          <w:highlight w:val="yellow"/>
          <w:cs/>
        </w:rPr>
        <w:t>. เมื่อได้รับอนุมัติจากอธิการแล้ว หากมีครุภัณฑ์ อุปกรณ์สำนักงาน หรือวัสดุที่มีสภาพคงทนถาวร ต้องคืนให้หน่วยงา</w:t>
      </w:r>
      <w:r w:rsidR="00AB2DA4" w:rsidRPr="00AB2DA4">
        <w:rPr>
          <w:rFonts w:ascii="TH SarabunIT๙" w:hAnsi="TH SarabunIT๙" w:cs="TH SarabunIT๙" w:hint="cs"/>
          <w:sz w:val="32"/>
          <w:szCs w:val="32"/>
          <w:highlight w:val="yellow"/>
          <w:cs/>
        </w:rPr>
        <w:t>นทั้งหมด</w:t>
      </w:r>
    </w:p>
    <w:sectPr w:rsidR="00173570" w:rsidRPr="00AB2DA4" w:rsidSect="008E7069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05941" w14:textId="77777777" w:rsidR="00207028" w:rsidRDefault="00207028">
      <w:r>
        <w:separator/>
      </w:r>
    </w:p>
  </w:endnote>
  <w:endnote w:type="continuationSeparator" w:id="0">
    <w:p w14:paraId="2A4048F6" w14:textId="77777777" w:rsidR="00207028" w:rsidRDefault="0020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0FA34" w14:textId="77777777" w:rsidR="00207028" w:rsidRDefault="00207028">
      <w:r>
        <w:separator/>
      </w:r>
    </w:p>
  </w:footnote>
  <w:footnote w:type="continuationSeparator" w:id="0">
    <w:p w14:paraId="750B0C83" w14:textId="77777777" w:rsidR="00207028" w:rsidRDefault="0020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89AC9" w14:textId="77777777" w:rsidR="00B84631" w:rsidRDefault="000230E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FC6E7DD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AD3FB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83666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BF329C9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A96E98B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006"/>
    <w:rsid w:val="000009B3"/>
    <w:rsid w:val="000230E9"/>
    <w:rsid w:val="00041424"/>
    <w:rsid w:val="0006583D"/>
    <w:rsid w:val="000A1683"/>
    <w:rsid w:val="000C7498"/>
    <w:rsid w:val="000D658D"/>
    <w:rsid w:val="000F5305"/>
    <w:rsid w:val="00107DC9"/>
    <w:rsid w:val="00107F6E"/>
    <w:rsid w:val="00173570"/>
    <w:rsid w:val="00185444"/>
    <w:rsid w:val="00193FB7"/>
    <w:rsid w:val="001E06A9"/>
    <w:rsid w:val="001F5E85"/>
    <w:rsid w:val="0020464E"/>
    <w:rsid w:val="00207028"/>
    <w:rsid w:val="0023064A"/>
    <w:rsid w:val="00234405"/>
    <w:rsid w:val="002563A7"/>
    <w:rsid w:val="00264D6B"/>
    <w:rsid w:val="002747A4"/>
    <w:rsid w:val="002D230A"/>
    <w:rsid w:val="002E1EB8"/>
    <w:rsid w:val="00300176"/>
    <w:rsid w:val="00332467"/>
    <w:rsid w:val="00375AD0"/>
    <w:rsid w:val="00387B20"/>
    <w:rsid w:val="00392774"/>
    <w:rsid w:val="003B0B81"/>
    <w:rsid w:val="00430E35"/>
    <w:rsid w:val="004470AA"/>
    <w:rsid w:val="004B3324"/>
    <w:rsid w:val="004B4D7E"/>
    <w:rsid w:val="004C53C8"/>
    <w:rsid w:val="005560D4"/>
    <w:rsid w:val="00562896"/>
    <w:rsid w:val="005E68BC"/>
    <w:rsid w:val="005F1464"/>
    <w:rsid w:val="005F4EE0"/>
    <w:rsid w:val="00605E07"/>
    <w:rsid w:val="006A4118"/>
    <w:rsid w:val="006B17F4"/>
    <w:rsid w:val="006D16F7"/>
    <w:rsid w:val="006F4E33"/>
    <w:rsid w:val="00747911"/>
    <w:rsid w:val="007941B5"/>
    <w:rsid w:val="007A32A5"/>
    <w:rsid w:val="007E6E95"/>
    <w:rsid w:val="0080210E"/>
    <w:rsid w:val="00812B9A"/>
    <w:rsid w:val="00836660"/>
    <w:rsid w:val="0084220D"/>
    <w:rsid w:val="00847FC1"/>
    <w:rsid w:val="008535D9"/>
    <w:rsid w:val="0086677E"/>
    <w:rsid w:val="008720A2"/>
    <w:rsid w:val="00880B7A"/>
    <w:rsid w:val="008E46D2"/>
    <w:rsid w:val="008E7069"/>
    <w:rsid w:val="00904C2B"/>
    <w:rsid w:val="0091444F"/>
    <w:rsid w:val="00921E9F"/>
    <w:rsid w:val="00923102"/>
    <w:rsid w:val="00946E2C"/>
    <w:rsid w:val="00951D06"/>
    <w:rsid w:val="0098340B"/>
    <w:rsid w:val="00990D85"/>
    <w:rsid w:val="009A1E1E"/>
    <w:rsid w:val="009C74E1"/>
    <w:rsid w:val="009D74D7"/>
    <w:rsid w:val="00A60D81"/>
    <w:rsid w:val="00A6310A"/>
    <w:rsid w:val="00A64DF4"/>
    <w:rsid w:val="00A97E58"/>
    <w:rsid w:val="00AA1A3E"/>
    <w:rsid w:val="00AB04B1"/>
    <w:rsid w:val="00AB2DA4"/>
    <w:rsid w:val="00AB3BC8"/>
    <w:rsid w:val="00AD0725"/>
    <w:rsid w:val="00AD7E91"/>
    <w:rsid w:val="00AE4267"/>
    <w:rsid w:val="00B213F6"/>
    <w:rsid w:val="00B63006"/>
    <w:rsid w:val="00B80B01"/>
    <w:rsid w:val="00B84631"/>
    <w:rsid w:val="00B8566C"/>
    <w:rsid w:val="00C13F57"/>
    <w:rsid w:val="00C87E7C"/>
    <w:rsid w:val="00C94909"/>
    <w:rsid w:val="00CA30A8"/>
    <w:rsid w:val="00CB501B"/>
    <w:rsid w:val="00CD44C4"/>
    <w:rsid w:val="00CE5304"/>
    <w:rsid w:val="00D07D1A"/>
    <w:rsid w:val="00D35165"/>
    <w:rsid w:val="00D518B7"/>
    <w:rsid w:val="00D52A68"/>
    <w:rsid w:val="00D57DFC"/>
    <w:rsid w:val="00D6626B"/>
    <w:rsid w:val="00D91F61"/>
    <w:rsid w:val="00DB741A"/>
    <w:rsid w:val="00E2037F"/>
    <w:rsid w:val="00E26F19"/>
    <w:rsid w:val="00E50081"/>
    <w:rsid w:val="00E537F1"/>
    <w:rsid w:val="00E6300D"/>
    <w:rsid w:val="00E76311"/>
    <w:rsid w:val="00E84156"/>
    <w:rsid w:val="00E85F7D"/>
    <w:rsid w:val="00EB22F9"/>
    <w:rsid w:val="00EE0C32"/>
    <w:rsid w:val="00F116A9"/>
    <w:rsid w:val="00F162A4"/>
    <w:rsid w:val="00F23720"/>
    <w:rsid w:val="00F4351F"/>
    <w:rsid w:val="00F57925"/>
    <w:rsid w:val="00FA3B1F"/>
    <w:rsid w:val="00FB3EF2"/>
    <w:rsid w:val="00FB76E5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8D304CE"/>
  <w15:docId w15:val="{CC00A759-DF4F-4101-A5A9-CBE9F3DB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30E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84220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84220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299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HP</cp:lastModifiedBy>
  <cp:revision>43</cp:revision>
  <cp:lastPrinted>2015-02-11T02:37:00Z</cp:lastPrinted>
  <dcterms:created xsi:type="dcterms:W3CDTF">2014-02-05T04:44:00Z</dcterms:created>
  <dcterms:modified xsi:type="dcterms:W3CDTF">2024-05-20T03:04:00Z</dcterms:modified>
</cp:coreProperties>
</file>