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427B5" w14:textId="77777777" w:rsidR="008535D9" w:rsidRPr="0013120F" w:rsidRDefault="00747911" w:rsidP="001F5E8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4FD400C7" wp14:editId="132EA6AA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13120F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402430BB" w14:textId="77777777" w:rsidR="0013120F" w:rsidRPr="0013120F" w:rsidRDefault="0013120F" w:rsidP="00B63006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13120F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BC8F76" wp14:editId="7FD89B8C">
                <wp:simplePos x="0" y="0"/>
                <wp:positionH relativeFrom="column">
                  <wp:posOffset>840105</wp:posOffset>
                </wp:positionH>
                <wp:positionV relativeFrom="paragraph">
                  <wp:posOffset>484505</wp:posOffset>
                </wp:positionV>
                <wp:extent cx="4909820" cy="0"/>
                <wp:effectExtent l="0" t="0" r="5080" b="1905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98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D506D"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5pt,38.15pt" to="452.7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747911" w:rsidRPr="0013120F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D44977" wp14:editId="72131A97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AF3D2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fkTWj2wAAAAkBAAAPAAAA&#10;ZHJzL2Rvd25yZXYueG1sTI/NTsMwEITvSLyDtUjcqE0jpRDiVKjl50xBSNw2yZKExusodtPw9izi&#10;UI4zO5r9Jl/PrlcTjaHzbOF6YUARV77uuLHw9vp4dQMqROQae89k4ZsCrIvzsxyz2h/5haZdbJSU&#10;cMjQQhvjkGkdqpYchoUfiOX26UeHUeTY6HrEo5S7Xi+NSbXDjuVDiwNtWqr2u4OzML1X26/tw/Pe&#10;8MavyidKPwZCay8v5vs7UJHmeArDL76gQyFMpT9wHVQvOlnKlmghWSWgJHBrUjHKP0MXuf6/oPgB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H5E1o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8535D9" w:rsidRPr="0013120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5E68BC" w:rsidRPr="0013120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63006" w:rsidRPr="0013120F">
        <w:rPr>
          <w:rFonts w:ascii="TH SarabunIT๙" w:hAnsi="TH SarabunIT๙" w:cs="TH SarabunIT๙"/>
          <w:sz w:val="32"/>
          <w:szCs w:val="32"/>
          <w:cs/>
        </w:rPr>
        <w:t xml:space="preserve">วิทยาลัยเทคโนโลยีอุตสาหกรรมและการจัดการ </w:t>
      </w:r>
      <w:r w:rsidR="00BB185A" w:rsidRPr="001312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3006" w:rsidRPr="0013120F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มหาวิทยาลัยเทคโนโลยีราชมงคลศรีวิชัย</w:t>
      </w:r>
      <w:r w:rsidR="00796E0A" w:rsidRPr="0013120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3120F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476E57F1" w14:textId="77777777" w:rsidR="008535D9" w:rsidRPr="0013120F" w:rsidRDefault="0013120F" w:rsidP="00B63006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13120F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796E0A" w:rsidRPr="0013120F">
        <w:rPr>
          <w:rFonts w:ascii="TH SarabunIT๙" w:hAnsi="TH SarabunIT๙" w:cs="TH SarabunIT๙"/>
          <w:sz w:val="32"/>
          <w:szCs w:val="32"/>
          <w:cs/>
        </w:rPr>
        <w:t xml:space="preserve">โทรฯ ๐๗๕ ๗๕๔ ๐๒๔-๓๖ </w:t>
      </w:r>
      <w:r w:rsidR="00930E97" w:rsidRPr="0013120F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F0142E" wp14:editId="52431655">
                <wp:simplePos x="0" y="0"/>
                <wp:positionH relativeFrom="column">
                  <wp:posOffset>845185</wp:posOffset>
                </wp:positionH>
                <wp:positionV relativeFrom="paragraph">
                  <wp:posOffset>197485</wp:posOffset>
                </wp:positionV>
                <wp:extent cx="4909820" cy="0"/>
                <wp:effectExtent l="0" t="0" r="5080" b="1905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98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D39F6" id="Line 1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5pt,15.55pt" to="453.1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796E0A" w:rsidRPr="0013120F">
        <w:rPr>
          <w:rFonts w:ascii="TH SarabunIT๙" w:hAnsi="TH SarabunIT๙" w:cs="TH SarabunIT๙"/>
          <w:sz w:val="32"/>
          <w:szCs w:val="32"/>
          <w:cs/>
        </w:rPr>
        <w:t>โทรสาร ๐๗๕ ๗๕๔ ๐๒๘</w:t>
      </w:r>
      <w:r w:rsidR="004B4D7E" w:rsidRPr="0013120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4B4D7E" w:rsidRPr="0013120F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13120F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14:paraId="6F308281" w14:textId="442DC2AC" w:rsidR="008535D9" w:rsidRPr="0013120F" w:rsidRDefault="00747911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13120F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BC8AC0" wp14:editId="4623D9B7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8436B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Pr="0013120F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6425F5" wp14:editId="65111818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0280B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8535D9" w:rsidRPr="0013120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13120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F44E6">
        <w:rPr>
          <w:rFonts w:ascii="TH SarabunIT๙" w:hAnsi="TH SarabunIT๙" w:cs="TH SarabunIT๙" w:hint="cs"/>
          <w:sz w:val="32"/>
          <w:szCs w:val="32"/>
          <w:cs/>
        </w:rPr>
        <w:t>อว 0655.15/</w:t>
      </w:r>
      <w:r w:rsidR="008535D9" w:rsidRPr="0013120F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13120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13120F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1312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26FB">
        <w:rPr>
          <w:rFonts w:ascii="TH SarabunIT๙" w:hAnsi="TH SarabunIT๙" w:cs="TH SarabunIT๙"/>
          <w:sz w:val="32"/>
          <w:szCs w:val="32"/>
        </w:rPr>
        <w:t xml:space="preserve">XX </w:t>
      </w:r>
      <w:r w:rsidR="00F726FB">
        <w:rPr>
          <w:rFonts w:ascii="TH SarabunIT๙" w:hAnsi="TH SarabunIT๙" w:cs="TH SarabunIT๙" w:hint="cs"/>
          <w:sz w:val="32"/>
          <w:szCs w:val="32"/>
          <w:cs/>
        </w:rPr>
        <w:t>พฤษภาคม 2567</w:t>
      </w:r>
      <w:r w:rsidR="004B4D7E" w:rsidRPr="0013120F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14:paraId="330B736B" w14:textId="77777777" w:rsidR="008535D9" w:rsidRPr="0013120F" w:rsidRDefault="00747911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13120F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D646BB" wp14:editId="466450FF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09473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8535D9" w:rsidRPr="0013120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13120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E65D0">
        <w:rPr>
          <w:rFonts w:ascii="TH SarabunIT๙" w:hAnsi="TH SarabunIT๙" w:cs="TH SarabunIT๙"/>
          <w:sz w:val="32"/>
          <w:szCs w:val="32"/>
          <w:cs/>
        </w:rPr>
        <w:t>ขออนุญาตลาออกจากการเป็นผู้ร่วม</w:t>
      </w:r>
      <w:r w:rsidR="0013120F">
        <w:rPr>
          <w:rFonts w:ascii="TH SarabunIT๙" w:hAnsi="TH SarabunIT๙" w:cs="TH SarabunIT๙" w:hint="cs"/>
          <w:sz w:val="32"/>
          <w:szCs w:val="32"/>
          <w:cs/>
        </w:rPr>
        <w:t>โครงการวิจัย</w:t>
      </w:r>
    </w:p>
    <w:p w14:paraId="5957A0B8" w14:textId="77777777" w:rsidR="00C87E7C" w:rsidRPr="0013120F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3120F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4E65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65D0" w:rsidRPr="00B63006">
        <w:rPr>
          <w:rFonts w:ascii="TH SarabunPSK" w:hAnsi="TH SarabunPSK" w:cs="TH SarabunPSK"/>
          <w:sz w:val="32"/>
          <w:szCs w:val="32"/>
          <w:cs/>
        </w:rPr>
        <w:t>ผู้อำ</w:t>
      </w:r>
      <w:r w:rsidR="004E65D0">
        <w:rPr>
          <w:rFonts w:ascii="TH SarabunPSK" w:hAnsi="TH SarabunPSK" w:cs="TH SarabunPSK"/>
          <w:sz w:val="32"/>
          <w:szCs w:val="32"/>
          <w:cs/>
        </w:rPr>
        <w:t>นวยการวิทยาลัยเทคโนโลยี</w:t>
      </w:r>
      <w:r w:rsidR="004E65D0">
        <w:rPr>
          <w:rFonts w:ascii="TH SarabunPSK" w:hAnsi="TH SarabunPSK" w:cs="TH SarabunPSK" w:hint="cs"/>
          <w:sz w:val="32"/>
          <w:szCs w:val="32"/>
          <w:cs/>
        </w:rPr>
        <w:t>อุตสาหกรรมและ</w:t>
      </w:r>
      <w:r w:rsidR="004E65D0" w:rsidRPr="00B63006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="006F4E33" w:rsidRPr="0013120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1BD8C50" w14:textId="77777777" w:rsidR="00B63006" w:rsidRPr="0013120F" w:rsidRDefault="004E65D0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ตามที่ข้าพเจ้า</w:t>
      </w:r>
      <w:r w:rsidR="00972AF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 w:rsidR="00B63006" w:rsidRPr="001312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09F0" w:rsidRPr="0013120F">
        <w:rPr>
          <w:rFonts w:ascii="TH SarabunIT๙" w:hAnsi="TH SarabunIT๙" w:cs="TH SarabunIT๙"/>
          <w:sz w:val="32"/>
          <w:szCs w:val="32"/>
          <w:cs/>
        </w:rPr>
        <w:t>อาจารย์สาขา</w:t>
      </w:r>
      <w:r w:rsidR="00972AFD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13120F">
        <w:rPr>
          <w:rFonts w:ascii="TH SarabunIT๙" w:hAnsi="TH SarabunIT๙" w:cs="TH SarabunIT๙" w:hint="cs"/>
          <w:sz w:val="32"/>
          <w:szCs w:val="32"/>
          <w:cs/>
        </w:rPr>
        <w:t xml:space="preserve"> หลักสูตรวิชา</w:t>
      </w:r>
      <w:r w:rsidR="00972AFD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 </w:t>
      </w:r>
      <w:r w:rsidR="001312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3006" w:rsidRPr="0013120F">
        <w:rPr>
          <w:rFonts w:ascii="TH SarabunIT๙" w:hAnsi="TH SarabunIT๙" w:cs="TH SarabunIT๙"/>
          <w:sz w:val="32"/>
          <w:szCs w:val="32"/>
          <w:cs/>
        </w:rPr>
        <w:t xml:space="preserve">วิทยาลัยเทคโนโลยีอุตสาหกรรมและการจัดการ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เป็นผู้ร่วมโครงการวิจัย </w:t>
      </w:r>
      <w:r w:rsidR="00B63006" w:rsidRPr="0013120F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972AF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  <w:r w:rsidR="00434F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120F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</w:t>
      </w:r>
      <w:r w:rsidR="00972AFD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 </w:t>
      </w:r>
      <w:r w:rsidR="008F44E6">
        <w:rPr>
          <w:rFonts w:ascii="TH SarabunIT๙" w:hAnsi="TH SarabunIT๙" w:cs="TH SarabunIT๙" w:hint="cs"/>
          <w:sz w:val="32"/>
          <w:szCs w:val="32"/>
          <w:cs/>
        </w:rPr>
        <w:t>มีสัดส่วนงานวิจัย .............</w:t>
      </w:r>
      <w:r w:rsidR="008F44E6">
        <w:rPr>
          <w:rFonts w:ascii="TH SarabunIT๙" w:hAnsi="TH SarabunIT๙" w:cs="TH SarabunIT๙"/>
          <w:sz w:val="32"/>
          <w:szCs w:val="32"/>
          <w:cs/>
        </w:rPr>
        <w:t>%</w:t>
      </w:r>
      <w:r w:rsidR="008F44E6" w:rsidRPr="001312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44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ซึ่งข้าพเจ้า</w:t>
      </w:r>
      <w:r w:rsidR="008F44E6">
        <w:rPr>
          <w:rFonts w:ascii="TH SarabunIT๙" w:hAnsi="TH SarabunIT๙" w:cs="TH SarabunIT๙" w:hint="cs"/>
          <w:sz w:val="32"/>
          <w:szCs w:val="32"/>
          <w:cs/>
        </w:rPr>
        <w:t>ได้ลาออกจากการเป็นบุคลากรวิทยาลัยฯ เนื่องจาก...........(ระบุ</w:t>
      </w:r>
      <w:r w:rsidR="008E29BD">
        <w:rPr>
          <w:rFonts w:ascii="TH SarabunIT๙" w:hAnsi="TH SarabunIT๙" w:cs="TH SarabunIT๙" w:hint="cs"/>
          <w:sz w:val="32"/>
          <w:szCs w:val="32"/>
          <w:cs/>
        </w:rPr>
        <w:t>สาเหตุการลาออก</w:t>
      </w:r>
      <w:r w:rsidR="008F44E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72AFD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0DAB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2FBC87E5" w14:textId="77777777" w:rsidR="0013120F" w:rsidRDefault="00600DAB" w:rsidP="0013120F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 w:rsidR="008F44E6">
        <w:rPr>
          <w:rFonts w:ascii="TH SarabunIT๙" w:hAnsi="TH SarabunIT๙" w:cs="TH SarabunIT๙" w:hint="cs"/>
          <w:sz w:val="32"/>
          <w:szCs w:val="32"/>
          <w:cs/>
        </w:rPr>
        <w:t xml:space="preserve"> ข้าพเจ้าได้</w:t>
      </w:r>
      <w:r w:rsidR="00591ADE">
        <w:rPr>
          <w:rFonts w:ascii="TH SarabunIT๙" w:hAnsi="TH SarabunIT๙" w:cs="TH SarabunIT๙"/>
          <w:sz w:val="32"/>
          <w:szCs w:val="32"/>
          <w:cs/>
        </w:rPr>
        <w:t>ขออนุญาตลาออกจากการเป็นผู้ร่วม</w:t>
      </w:r>
      <w:r w:rsidR="00591ADE">
        <w:rPr>
          <w:rFonts w:ascii="TH SarabunIT๙" w:hAnsi="TH SarabunIT๙" w:cs="TH SarabunIT๙" w:hint="cs"/>
          <w:sz w:val="32"/>
          <w:szCs w:val="32"/>
          <w:cs/>
        </w:rPr>
        <w:t>โครงการวิจัย</w:t>
      </w:r>
      <w:r w:rsidR="008F44E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591ADE">
        <w:rPr>
          <w:rFonts w:ascii="TH SarabunIT๙" w:hAnsi="TH SarabunIT๙" w:cs="TH SarabunIT๙" w:hint="cs"/>
          <w:sz w:val="32"/>
          <w:szCs w:val="32"/>
          <w:cs/>
        </w:rPr>
        <w:t>ดังกล่าวข้างต้น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3006" w:rsidRPr="0013120F">
        <w:rPr>
          <w:rFonts w:ascii="TH SarabunIT๙" w:hAnsi="TH SarabunIT๙" w:cs="TH SarabunIT๙"/>
          <w:sz w:val="32"/>
          <w:szCs w:val="32"/>
          <w:cs/>
        </w:rPr>
        <w:t>เพื่อให้งานวิจัยดังกล่าว</w:t>
      </w:r>
      <w:r w:rsidR="002A1FD5" w:rsidRPr="001312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3006" w:rsidRPr="0013120F">
        <w:rPr>
          <w:rFonts w:ascii="TH SarabunIT๙" w:hAnsi="TH SarabunIT๙" w:cs="TH SarabunIT๙"/>
          <w:sz w:val="32"/>
          <w:szCs w:val="32"/>
          <w:cs/>
        </w:rPr>
        <w:t xml:space="preserve">เสร็จสิ้นภายในระยะเวลาที่กำหนด </w:t>
      </w:r>
      <w:r w:rsidR="004E65D0">
        <w:rPr>
          <w:rFonts w:ascii="TH SarabunIT๙" w:hAnsi="TH SarabunIT๙" w:cs="TH SarabunIT๙" w:hint="cs"/>
          <w:sz w:val="32"/>
          <w:szCs w:val="32"/>
          <w:cs/>
        </w:rPr>
        <w:t>และหัวหน้าโครงการวิจัยสามารถดำเนินก</w:t>
      </w:r>
      <w:r w:rsidR="00591ADE">
        <w:rPr>
          <w:rFonts w:ascii="TH SarabunIT๙" w:hAnsi="TH SarabunIT๙" w:cs="TH SarabunIT๙" w:hint="cs"/>
          <w:sz w:val="32"/>
          <w:szCs w:val="32"/>
          <w:cs/>
        </w:rPr>
        <w:t>ารได้ตามประกาศและระเบียบที่กำหนดไว้</w:t>
      </w:r>
    </w:p>
    <w:p w14:paraId="6EB623D2" w14:textId="77777777" w:rsidR="00930E97" w:rsidRPr="0013120F" w:rsidRDefault="002A1FD5" w:rsidP="0013120F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3120F">
        <w:rPr>
          <w:rFonts w:ascii="TH SarabunIT๙" w:hAnsi="TH SarabunIT๙" w:cs="TH SarabunIT๙"/>
          <w:sz w:val="32"/>
          <w:szCs w:val="32"/>
          <w:cs/>
        </w:rPr>
        <w:tab/>
      </w:r>
      <w:r w:rsidR="00930E97" w:rsidRPr="0013120F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5C892201" w14:textId="77777777" w:rsidR="00930E97" w:rsidRPr="00B80B01" w:rsidRDefault="00930E97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13EA5DCD" w14:textId="77777777" w:rsidR="00332467" w:rsidRDefault="00332467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211D485B" w14:textId="77777777" w:rsidR="00C87E7C" w:rsidRDefault="00BB185A" w:rsidP="00BB185A">
      <w:pPr>
        <w:tabs>
          <w:tab w:val="left" w:pos="4536"/>
          <w:tab w:val="left" w:pos="7938"/>
        </w:tabs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8E29B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14:paraId="7B6D9E73" w14:textId="77777777" w:rsidR="008F44E6" w:rsidRDefault="008F44E6" w:rsidP="00BB185A">
      <w:pPr>
        <w:tabs>
          <w:tab w:val="left" w:pos="4536"/>
          <w:tab w:val="left" w:pos="7938"/>
        </w:tabs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(นาย/นาง/นางสาว......................................)</w:t>
      </w:r>
    </w:p>
    <w:p w14:paraId="3764A859" w14:textId="77777777" w:rsidR="004E65D0" w:rsidRPr="00B80B01" w:rsidRDefault="004E65D0" w:rsidP="00BB185A">
      <w:pPr>
        <w:tabs>
          <w:tab w:val="left" w:pos="4536"/>
          <w:tab w:val="left" w:pos="7938"/>
        </w:tabs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ผู้ร่วมวิจัย</w:t>
      </w:r>
    </w:p>
    <w:p w14:paraId="2B9B40DD" w14:textId="77777777" w:rsidR="00B84631" w:rsidRDefault="00BB185A" w:rsidP="00B63006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</w:p>
    <w:p w14:paraId="7E1432A7" w14:textId="77777777" w:rsidR="00FB0F61" w:rsidRDefault="00FB0F61" w:rsidP="00B63006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67E81EBC" w14:textId="77777777" w:rsidR="00FB0F61" w:rsidRDefault="00FB0F61" w:rsidP="00BB185A">
      <w:pPr>
        <w:tabs>
          <w:tab w:val="left" w:pos="4536"/>
        </w:tabs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4EF00C0E" w14:textId="77777777" w:rsidR="00FB0F61" w:rsidRPr="00FB0F61" w:rsidRDefault="00FB0F61" w:rsidP="00FB0F61">
      <w:pPr>
        <w:rPr>
          <w:rFonts w:ascii="TH SarabunPSK" w:hAnsi="TH SarabunPSK" w:cs="TH SarabunPSK"/>
          <w:sz w:val="32"/>
          <w:szCs w:val="32"/>
          <w:cs/>
        </w:rPr>
      </w:pPr>
    </w:p>
    <w:p w14:paraId="6A0B554B" w14:textId="77777777" w:rsidR="00836660" w:rsidRPr="00FB0F61" w:rsidRDefault="00836660" w:rsidP="00FB0F61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sectPr w:rsidR="00836660" w:rsidRPr="00FB0F61" w:rsidSect="00FB0F61">
      <w:headerReference w:type="even" r:id="rId7"/>
      <w:headerReference w:type="default" r:id="rId8"/>
      <w:pgSz w:w="11906" w:h="16838" w:code="9"/>
      <w:pgMar w:top="851" w:right="1134" w:bottom="426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F1FA01" w14:textId="77777777" w:rsidR="00790874" w:rsidRDefault="00790874">
      <w:r>
        <w:separator/>
      </w:r>
    </w:p>
  </w:endnote>
  <w:endnote w:type="continuationSeparator" w:id="0">
    <w:p w14:paraId="1C888728" w14:textId="77777777" w:rsidR="00790874" w:rsidRDefault="0079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A988CF" w14:textId="77777777" w:rsidR="00790874" w:rsidRDefault="00790874">
      <w:r>
        <w:separator/>
      </w:r>
    </w:p>
  </w:footnote>
  <w:footnote w:type="continuationSeparator" w:id="0">
    <w:p w14:paraId="092466CD" w14:textId="77777777" w:rsidR="00790874" w:rsidRDefault="00790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8ACCC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4309DF42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F165A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2A1FD5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754943E6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16BEBA28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006"/>
    <w:rsid w:val="000009B3"/>
    <w:rsid w:val="00041424"/>
    <w:rsid w:val="0006583D"/>
    <w:rsid w:val="0006732A"/>
    <w:rsid w:val="000C3874"/>
    <w:rsid w:val="000D658D"/>
    <w:rsid w:val="000F5305"/>
    <w:rsid w:val="00107DC9"/>
    <w:rsid w:val="00127CD1"/>
    <w:rsid w:val="0013120F"/>
    <w:rsid w:val="00185444"/>
    <w:rsid w:val="00193FB7"/>
    <w:rsid w:val="001A4FC9"/>
    <w:rsid w:val="001E06A9"/>
    <w:rsid w:val="001F5E85"/>
    <w:rsid w:val="00234405"/>
    <w:rsid w:val="002563A7"/>
    <w:rsid w:val="002747A4"/>
    <w:rsid w:val="00277EDE"/>
    <w:rsid w:val="002A1FD5"/>
    <w:rsid w:val="002E1EB8"/>
    <w:rsid w:val="00332467"/>
    <w:rsid w:val="00387B20"/>
    <w:rsid w:val="003A1897"/>
    <w:rsid w:val="003B0B81"/>
    <w:rsid w:val="00434F4E"/>
    <w:rsid w:val="004405F9"/>
    <w:rsid w:val="004470AA"/>
    <w:rsid w:val="004B4D7E"/>
    <w:rsid w:val="004C53C8"/>
    <w:rsid w:val="004E65D0"/>
    <w:rsid w:val="00591ADE"/>
    <w:rsid w:val="005E68BC"/>
    <w:rsid w:val="005F4EE0"/>
    <w:rsid w:val="00600DAB"/>
    <w:rsid w:val="0061210C"/>
    <w:rsid w:val="00652651"/>
    <w:rsid w:val="006A4118"/>
    <w:rsid w:val="006B17F4"/>
    <w:rsid w:val="006D16F7"/>
    <w:rsid w:val="006F4E33"/>
    <w:rsid w:val="00747911"/>
    <w:rsid w:val="00790874"/>
    <w:rsid w:val="007941B5"/>
    <w:rsid w:val="00796E0A"/>
    <w:rsid w:val="007E6E95"/>
    <w:rsid w:val="00836660"/>
    <w:rsid w:val="008427B3"/>
    <w:rsid w:val="008535D9"/>
    <w:rsid w:val="0086677E"/>
    <w:rsid w:val="008720A2"/>
    <w:rsid w:val="008853CB"/>
    <w:rsid w:val="008E29BD"/>
    <w:rsid w:val="008F44E6"/>
    <w:rsid w:val="00904C2B"/>
    <w:rsid w:val="00921E9F"/>
    <w:rsid w:val="00923102"/>
    <w:rsid w:val="00930E97"/>
    <w:rsid w:val="00946E2C"/>
    <w:rsid w:val="00951D06"/>
    <w:rsid w:val="00956CE4"/>
    <w:rsid w:val="00972AFD"/>
    <w:rsid w:val="00990D85"/>
    <w:rsid w:val="009A079E"/>
    <w:rsid w:val="009A1E1E"/>
    <w:rsid w:val="009C74E1"/>
    <w:rsid w:val="009D74D7"/>
    <w:rsid w:val="00A1465F"/>
    <w:rsid w:val="00A60D81"/>
    <w:rsid w:val="00A6310A"/>
    <w:rsid w:val="00A64DF4"/>
    <w:rsid w:val="00A97E58"/>
    <w:rsid w:val="00AB3BC8"/>
    <w:rsid w:val="00AD0725"/>
    <w:rsid w:val="00AE4267"/>
    <w:rsid w:val="00B63006"/>
    <w:rsid w:val="00B80B01"/>
    <w:rsid w:val="00B84631"/>
    <w:rsid w:val="00B8566C"/>
    <w:rsid w:val="00BB185A"/>
    <w:rsid w:val="00C13F57"/>
    <w:rsid w:val="00C87E7C"/>
    <w:rsid w:val="00C94909"/>
    <w:rsid w:val="00D35165"/>
    <w:rsid w:val="00D518B7"/>
    <w:rsid w:val="00D659DC"/>
    <w:rsid w:val="00D6626B"/>
    <w:rsid w:val="00DA258F"/>
    <w:rsid w:val="00DA5E30"/>
    <w:rsid w:val="00DB741A"/>
    <w:rsid w:val="00E26F19"/>
    <w:rsid w:val="00E50081"/>
    <w:rsid w:val="00E537F1"/>
    <w:rsid w:val="00E6300D"/>
    <w:rsid w:val="00E84156"/>
    <w:rsid w:val="00ED09F0"/>
    <w:rsid w:val="00EE0C32"/>
    <w:rsid w:val="00F116A9"/>
    <w:rsid w:val="00F23720"/>
    <w:rsid w:val="00F57925"/>
    <w:rsid w:val="00F726FB"/>
    <w:rsid w:val="00FB0F61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3CE9B"/>
  <w15:docId w15:val="{8FB85D5C-1F8B-4BEA-BCFC-8E8D46F2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85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_Work\Research%20Division\&#3619;&#3632;&#3648;&#3610;&#3637;&#3618;&#3610;&#3591;&#3634;&#3609;&#3626;&#3634;&#3619;&#3610;&#3619;&#3619;&#3603;\Template\&#3627;&#3609;&#3633;&#3591;&#3626;&#3639;&#3629;&#3616;&#3634;&#3618;&#3651;&#3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279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ARKHOML</dc:creator>
  <cp:lastModifiedBy>HP</cp:lastModifiedBy>
  <cp:revision>25</cp:revision>
  <cp:lastPrinted>2016-11-18T06:04:00Z</cp:lastPrinted>
  <dcterms:created xsi:type="dcterms:W3CDTF">2014-02-05T04:44:00Z</dcterms:created>
  <dcterms:modified xsi:type="dcterms:W3CDTF">2024-05-20T03:03:00Z</dcterms:modified>
</cp:coreProperties>
</file>