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CDF18" w14:textId="77777777" w:rsidR="008535D9" w:rsidRPr="005F2498" w:rsidRDefault="004C1354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5F249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606CE659" wp14:editId="4CCDD732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5F2498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0F976F0B" w14:textId="77777777" w:rsidR="005678BB" w:rsidRPr="005F2498" w:rsidRDefault="004C1354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C58477" wp14:editId="277780E7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2C662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8535D9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E1C69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</w:t>
      </w:r>
      <w:r w:rsidR="00EE3944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5678BB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14:paraId="3F8BABDF" w14:textId="77777777" w:rsidR="008535D9" w:rsidRPr="005F2498" w:rsidRDefault="005678BB" w:rsidP="005678BB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D4B7C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C1354"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98F62F" wp14:editId="3D2941DD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CB197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W0JfX2wAAAAkBAAAPAAAA&#10;ZHJzL2Rvd25yZXYueG1sTI/NTsMwEITvSLyDtUjcqE0jAoQ4FWr5ObcgJG6bZElC43UUu2l4exZx&#10;gOPMjma/yVez69VEY+g8W7hcGFDEla87biy8vjxe3IAKEbnG3jNZ+KIAq+L0JMes9kfe0rSLjZIS&#10;DhlaaGMcMq1D1ZLDsPADsdw+/OgwihwbXY94lHLX66UxqXbYsXxocaB1S9V+d3AWprdq87l5eN4b&#10;Xvvr8onS94HQ2vOz+f4OVKQ5/oXhB1/QoRCm0h+4DqoXnSxlS7SQJFegJHBrUjHKX0MXuf6/oPgG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FtCX1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E3944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14:paraId="6C4D70A9" w14:textId="0EB92F28" w:rsidR="008535D9" w:rsidRPr="005F2498" w:rsidRDefault="004C1354" w:rsidP="004470AA">
      <w:pPr>
        <w:tabs>
          <w:tab w:val="left" w:pos="4500"/>
          <w:tab w:val="left" w:pos="900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D09E7D" wp14:editId="485D0E22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43A63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F3F768" wp14:editId="0E672E7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4B97D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8535D9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5F24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43F90">
        <w:rPr>
          <w:rFonts w:ascii="TH SarabunIT๙" w:hAnsi="TH SarabunIT๙" w:cs="TH SarabunIT๙" w:hint="cs"/>
          <w:sz w:val="32"/>
          <w:szCs w:val="32"/>
          <w:cs/>
        </w:rPr>
        <w:t>อว 0655.15/</w:t>
      </w:r>
      <w:r w:rsidR="008535D9" w:rsidRPr="005F249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5F249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F43F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25EF">
        <w:rPr>
          <w:rFonts w:ascii="TH SarabunIT๙" w:hAnsi="TH SarabunIT๙" w:cs="TH SarabunIT๙"/>
          <w:sz w:val="32"/>
          <w:szCs w:val="32"/>
        </w:rPr>
        <w:t xml:space="preserve">XX </w:t>
      </w:r>
      <w:r w:rsidR="001125EF">
        <w:rPr>
          <w:rFonts w:ascii="TH SarabunIT๙" w:hAnsi="TH SarabunIT๙" w:cs="TH SarabunIT๙" w:hint="cs"/>
          <w:sz w:val="32"/>
          <w:szCs w:val="32"/>
          <w:cs/>
        </w:rPr>
        <w:t>พฤษภาคม 2567</w:t>
      </w:r>
    </w:p>
    <w:p w14:paraId="71E7FDC0" w14:textId="77777777" w:rsidR="008535D9" w:rsidRPr="005F2498" w:rsidRDefault="004C1354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6D80D7" wp14:editId="2EF47F2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E8D23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8535D9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5F249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5F2498">
        <w:rPr>
          <w:rFonts w:ascii="TH SarabunIT๙" w:hAnsi="TH SarabunIT๙" w:cs="TH SarabunIT๙"/>
          <w:sz w:val="32"/>
          <w:szCs w:val="32"/>
          <w:cs/>
        </w:rPr>
        <w:tab/>
      </w:r>
      <w:r w:rsidR="008E1C69" w:rsidRPr="005F2498">
        <w:rPr>
          <w:rFonts w:ascii="TH SarabunIT๙" w:hAnsi="TH SarabunIT๙" w:cs="TH SarabunIT๙"/>
          <w:sz w:val="32"/>
          <w:szCs w:val="32"/>
          <w:cs/>
        </w:rPr>
        <w:t>ขอ</w:t>
      </w:r>
      <w:r w:rsidR="009B0D6D" w:rsidRPr="005F2498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>เปลี่ยนแปลงผู้รับผิดชอบโครงการวิจัย ผู้ร่วมโครงการวิจัย หรือสัดส่วนงานวิจัย</w:t>
      </w:r>
    </w:p>
    <w:p w14:paraId="6BFEA06A" w14:textId="77777777" w:rsidR="00C87E7C" w:rsidRPr="005F2498" w:rsidRDefault="00C87E7C" w:rsidP="008E1C69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5F2498">
        <w:rPr>
          <w:rFonts w:ascii="TH SarabunIT๙" w:hAnsi="TH SarabunIT๙" w:cs="TH SarabunIT๙"/>
          <w:sz w:val="32"/>
          <w:szCs w:val="32"/>
        </w:rPr>
        <w:tab/>
      </w:r>
      <w:r w:rsidR="008E1C69" w:rsidRPr="005F2498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14:paraId="225CF17B" w14:textId="77777777" w:rsidR="00C87E7C" w:rsidRPr="005F2498" w:rsidRDefault="008E1C69" w:rsidP="00EA2725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ตาม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ที่ข้าพเจ้านาย/นาง/นางสาว.................................. ได้รับ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1F6237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  </w:t>
      </w:r>
      <w:r w:rsidR="001F6237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โดยมหาวิทยาลัยเทคโนโลยีราชมงคลศรีวิชัย เรื่อง.......................................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...................</w:t>
      </w:r>
      <w:r w:rsidR="0005353C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มีความประสงค์</w:t>
      </w:r>
      <w:r w:rsidR="001F6237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ขอ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>เปลี่ยนแปลงผู้รับผิดชอบโครงการวิจัย</w:t>
      </w:r>
      <w:r w:rsidR="00FC78BA" w:rsidRPr="005F2498">
        <w:rPr>
          <w:rFonts w:ascii="TH SarabunIT๙" w:hAnsi="TH SarabunIT๙" w:cs="TH SarabunIT๙"/>
          <w:sz w:val="32"/>
          <w:szCs w:val="32"/>
          <w:cs/>
        </w:rPr>
        <w:t>/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>สัดส่วนงานวิจัย</w:t>
      </w:r>
      <w:r w:rsidR="000C0E5F">
        <w:rPr>
          <w:rFonts w:ascii="TH SarabunIT๙" w:hAnsi="TH SarabunIT๙" w:cs="TH SarabunIT๙" w:hint="cs"/>
          <w:sz w:val="32"/>
          <w:szCs w:val="32"/>
          <w:cs/>
        </w:rPr>
        <w:t>/.................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 xml:space="preserve"> เนื่องจาก.................................. </w:t>
      </w:r>
      <w:r w:rsidR="005678BB" w:rsidRPr="005F2498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62A8AF9B" w14:textId="77777777" w:rsidR="008E1C69" w:rsidRPr="005F2498" w:rsidRDefault="00F70B5F" w:rsidP="006948FA">
      <w:pPr>
        <w:spacing w:before="120" w:after="120"/>
        <w:ind w:firstLine="1412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ด้วยเหตุนี้</w:t>
      </w:r>
      <w:r w:rsidR="008E1C69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ข้าพเจ้า .......................................... หัวหน้าโครงการวิจัยดังกล่าว 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จึง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ขออนุญาต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>เปลี่ยนแปลงผู้รับผิดชอบโ</w:t>
      </w:r>
      <w:r w:rsidR="00CD31FE" w:rsidRPr="005F2498">
        <w:rPr>
          <w:rFonts w:ascii="TH SarabunIT๙" w:hAnsi="TH SarabunIT๙" w:cs="TH SarabunIT๙"/>
          <w:sz w:val="32"/>
          <w:szCs w:val="32"/>
          <w:cs/>
        </w:rPr>
        <w:t>ครงการวิจัย ผู้ร่วมโครงการวิจัย</w:t>
      </w:r>
      <w:r w:rsidR="005678BB" w:rsidRPr="005F24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>หรือสัดส่วนงานวิจัย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B4B6F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701"/>
        <w:gridCol w:w="1671"/>
        <w:gridCol w:w="1022"/>
        <w:gridCol w:w="850"/>
      </w:tblGrid>
      <w:tr w:rsidR="005B4B6F" w:rsidRPr="005F2498" w14:paraId="03ECBA42" w14:textId="77777777" w:rsidTr="006948FA">
        <w:tc>
          <w:tcPr>
            <w:tcW w:w="3828" w:type="dxa"/>
            <w:vMerge w:val="restart"/>
            <w:vAlign w:val="center"/>
          </w:tcPr>
          <w:p w14:paraId="7C65C8C9" w14:textId="77777777"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ผู้รับผิดชอบโครงการวิจัย</w:t>
            </w:r>
          </w:p>
        </w:tc>
        <w:tc>
          <w:tcPr>
            <w:tcW w:w="3372" w:type="dxa"/>
            <w:gridSpan w:val="2"/>
            <w:vAlign w:val="center"/>
          </w:tcPr>
          <w:p w14:paraId="67D4D468" w14:textId="77777777"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1872" w:type="dxa"/>
            <w:gridSpan w:val="2"/>
            <w:vAlign w:val="center"/>
          </w:tcPr>
          <w:p w14:paraId="6AE590B1" w14:textId="77777777"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proofErr w:type="spellStart"/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สั</w:t>
            </w:r>
            <w:proofErr w:type="spellEnd"/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ดล่วน</w:t>
            </w:r>
            <w:r w:rsidR="00481C23"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 xml:space="preserve"> (เปอร์เซ็นต์)</w:t>
            </w:r>
          </w:p>
        </w:tc>
      </w:tr>
      <w:tr w:rsidR="005B4B6F" w:rsidRPr="005F2498" w14:paraId="76C5C050" w14:textId="77777777" w:rsidTr="006948FA">
        <w:tc>
          <w:tcPr>
            <w:tcW w:w="3828" w:type="dxa"/>
            <w:vMerge/>
            <w:vAlign w:val="center"/>
          </w:tcPr>
          <w:p w14:paraId="2BB23571" w14:textId="77777777"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</w:p>
        </w:tc>
        <w:tc>
          <w:tcPr>
            <w:tcW w:w="1701" w:type="dxa"/>
            <w:vAlign w:val="center"/>
          </w:tcPr>
          <w:p w14:paraId="6EB9041E" w14:textId="77777777"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เดิม</w:t>
            </w:r>
          </w:p>
        </w:tc>
        <w:tc>
          <w:tcPr>
            <w:tcW w:w="1671" w:type="dxa"/>
            <w:vAlign w:val="center"/>
          </w:tcPr>
          <w:p w14:paraId="4ADFEB75" w14:textId="77777777"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ใหม่</w:t>
            </w:r>
          </w:p>
        </w:tc>
        <w:tc>
          <w:tcPr>
            <w:tcW w:w="1022" w:type="dxa"/>
            <w:vAlign w:val="center"/>
          </w:tcPr>
          <w:p w14:paraId="0B58CB63" w14:textId="77777777"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เดิม</w:t>
            </w:r>
          </w:p>
        </w:tc>
        <w:tc>
          <w:tcPr>
            <w:tcW w:w="850" w:type="dxa"/>
            <w:vAlign w:val="center"/>
          </w:tcPr>
          <w:p w14:paraId="687F4D4F" w14:textId="77777777"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ใหม่</w:t>
            </w:r>
          </w:p>
        </w:tc>
      </w:tr>
      <w:tr w:rsidR="00E35038" w:rsidRPr="005F2498" w14:paraId="2178946B" w14:textId="77777777" w:rsidTr="006948FA">
        <w:tc>
          <w:tcPr>
            <w:tcW w:w="3828" w:type="dxa"/>
          </w:tcPr>
          <w:p w14:paraId="1B6FBD7E" w14:textId="77777777" w:rsidR="009E2252" w:rsidRPr="005F2498" w:rsidRDefault="005B4B6F" w:rsidP="008E1C69">
            <w:pPr>
              <w:jc w:val="thaiDistribute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นาย ก.</w:t>
            </w:r>
          </w:p>
        </w:tc>
        <w:tc>
          <w:tcPr>
            <w:tcW w:w="1701" w:type="dxa"/>
            <w:vAlign w:val="center"/>
          </w:tcPr>
          <w:p w14:paraId="28C54B23" w14:textId="77777777" w:rsidR="009E2252" w:rsidRPr="005F2498" w:rsidRDefault="005B4B6F" w:rsidP="005F2498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หัวหน้าโครงการ</w:t>
            </w:r>
          </w:p>
        </w:tc>
        <w:tc>
          <w:tcPr>
            <w:tcW w:w="1671" w:type="dxa"/>
            <w:vAlign w:val="center"/>
          </w:tcPr>
          <w:p w14:paraId="33E058AE" w14:textId="77777777" w:rsidR="009E2252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14:paraId="40B6D251" w14:textId="77777777" w:rsidR="009E2252" w:rsidRPr="005F2498" w:rsidRDefault="001F6237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๖๐</w:t>
            </w:r>
          </w:p>
        </w:tc>
        <w:tc>
          <w:tcPr>
            <w:tcW w:w="850" w:type="dxa"/>
            <w:vAlign w:val="center"/>
          </w:tcPr>
          <w:p w14:paraId="40AF55BA" w14:textId="77777777" w:rsidR="009E2252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-</w:t>
            </w:r>
          </w:p>
        </w:tc>
      </w:tr>
      <w:tr w:rsidR="00E077B0" w:rsidRPr="005F2498" w14:paraId="5C206024" w14:textId="77777777" w:rsidTr="006948FA">
        <w:tc>
          <w:tcPr>
            <w:tcW w:w="3828" w:type="dxa"/>
          </w:tcPr>
          <w:p w14:paraId="29E28A2A" w14:textId="77777777" w:rsidR="005B4B6F" w:rsidRPr="005F2498" w:rsidRDefault="005B4B6F" w:rsidP="005B4B6F">
            <w:pPr>
              <w:jc w:val="thaiDistribute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นาย ข.</w:t>
            </w:r>
          </w:p>
        </w:tc>
        <w:tc>
          <w:tcPr>
            <w:tcW w:w="1701" w:type="dxa"/>
            <w:vAlign w:val="center"/>
          </w:tcPr>
          <w:p w14:paraId="72DB370F" w14:textId="77777777" w:rsidR="005B4B6F" w:rsidRPr="005F2498" w:rsidRDefault="005B4B6F" w:rsidP="005F2498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ผู้ร่วมโครงการ</w:t>
            </w:r>
          </w:p>
        </w:tc>
        <w:tc>
          <w:tcPr>
            <w:tcW w:w="1671" w:type="dxa"/>
            <w:vAlign w:val="center"/>
          </w:tcPr>
          <w:p w14:paraId="5EDC376E" w14:textId="77777777"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หัวหน้าโครงการ</w:t>
            </w:r>
          </w:p>
        </w:tc>
        <w:tc>
          <w:tcPr>
            <w:tcW w:w="1022" w:type="dxa"/>
            <w:vAlign w:val="center"/>
          </w:tcPr>
          <w:p w14:paraId="41474FE7" w14:textId="77777777" w:rsidR="005B4B6F" w:rsidRPr="005F2498" w:rsidRDefault="001F6237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๒๐</w:t>
            </w:r>
          </w:p>
        </w:tc>
        <w:tc>
          <w:tcPr>
            <w:tcW w:w="850" w:type="dxa"/>
            <w:vAlign w:val="center"/>
          </w:tcPr>
          <w:p w14:paraId="67D11BB2" w14:textId="77777777" w:rsidR="005B4B6F" w:rsidRPr="005F2498" w:rsidRDefault="001F6237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๖๐</w:t>
            </w:r>
          </w:p>
        </w:tc>
      </w:tr>
      <w:tr w:rsidR="00E077B0" w:rsidRPr="005F2498" w14:paraId="6DFBC7C6" w14:textId="77777777" w:rsidTr="006948FA">
        <w:tc>
          <w:tcPr>
            <w:tcW w:w="3828" w:type="dxa"/>
          </w:tcPr>
          <w:p w14:paraId="6115352B" w14:textId="77777777" w:rsidR="005B4B6F" w:rsidRPr="005F2498" w:rsidRDefault="005B4B6F" w:rsidP="005B4B6F">
            <w:pPr>
              <w:jc w:val="thaiDistribute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นาย ค.</w:t>
            </w:r>
          </w:p>
        </w:tc>
        <w:tc>
          <w:tcPr>
            <w:tcW w:w="1701" w:type="dxa"/>
            <w:vAlign w:val="center"/>
          </w:tcPr>
          <w:p w14:paraId="05A5A8A3" w14:textId="77777777" w:rsidR="005B4B6F" w:rsidRPr="005F2498" w:rsidRDefault="005B4B6F" w:rsidP="005F2498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ผู้ร่วมโครงการ</w:t>
            </w:r>
          </w:p>
        </w:tc>
        <w:tc>
          <w:tcPr>
            <w:tcW w:w="1671" w:type="dxa"/>
            <w:vAlign w:val="center"/>
          </w:tcPr>
          <w:p w14:paraId="3F432BEA" w14:textId="77777777"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ผู้ร่วมโครงการ</w:t>
            </w:r>
          </w:p>
        </w:tc>
        <w:tc>
          <w:tcPr>
            <w:tcW w:w="1022" w:type="dxa"/>
            <w:vAlign w:val="center"/>
          </w:tcPr>
          <w:p w14:paraId="0EF87A6A" w14:textId="77777777" w:rsidR="005B4B6F" w:rsidRPr="005F2498" w:rsidRDefault="001F6237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๒๐</w:t>
            </w:r>
          </w:p>
        </w:tc>
        <w:tc>
          <w:tcPr>
            <w:tcW w:w="850" w:type="dxa"/>
            <w:vAlign w:val="center"/>
          </w:tcPr>
          <w:p w14:paraId="6D7CF624" w14:textId="77777777" w:rsidR="005B4B6F" w:rsidRPr="005F2498" w:rsidRDefault="000C0E5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4</w:t>
            </w:r>
            <w:r w:rsidR="001F6237"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๐</w:t>
            </w:r>
          </w:p>
        </w:tc>
      </w:tr>
    </w:tbl>
    <w:p w14:paraId="6F2BEB24" w14:textId="77777777" w:rsidR="009E2252" w:rsidRPr="005F2498" w:rsidRDefault="005B4B6F" w:rsidP="005B4B6F">
      <w:pPr>
        <w:spacing w:before="120"/>
        <w:ind w:firstLine="141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ทั้งนี้ผู้วิ</w:t>
      </w:r>
      <w:r w:rsidR="001F6237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จัยได้แนบเอกสารมาพร้อมนี้จำนวน ๒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รายการ ดังนี้</w:t>
      </w:r>
    </w:p>
    <w:p w14:paraId="02E8B9CB" w14:textId="77777777" w:rsidR="001F6237" w:rsidRPr="005F2498" w:rsidRDefault="001F6237" w:rsidP="001F6237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๑. </w:t>
      </w:r>
      <w:r w:rsidR="008E1C69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แบบเสนอโครงการวิจัย (แบบ ว-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="00EA2725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ฉบับเก่า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8E1C69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14:paraId="352C6202" w14:textId="77777777" w:rsidR="00F135B1" w:rsidRPr="005F2498" w:rsidRDefault="001F6237" w:rsidP="001F6237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๒. </w:t>
      </w:r>
      <w:r w:rsidR="00EA2725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แบบเสนอโครงการวิจัย (แบบ ว-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EA2725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 ฉบับใหม่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F135B1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14:paraId="02B8C897" w14:textId="77777777" w:rsidR="00C87E7C" w:rsidRPr="005F2498" w:rsidRDefault="008E1C69" w:rsidP="008E1C6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05F3F584" w14:textId="77777777" w:rsidR="00C87E7C" w:rsidRPr="005F2498" w:rsidRDefault="00C87E7C" w:rsidP="008E1C69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7B1E8652" w14:textId="77777777" w:rsidR="00EE3944" w:rsidRPr="005F2498" w:rsidRDefault="00EE3944" w:rsidP="008E1C69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5D13DF8E" w14:textId="77777777" w:rsidR="00EE3944" w:rsidRPr="005F2498" w:rsidRDefault="00174383" w:rsidP="008E1C69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</w:t>
      </w:r>
    </w:p>
    <w:p w14:paraId="5E742B2B" w14:textId="77777777" w:rsidR="00EE3944" w:rsidRPr="005F2498" w:rsidRDefault="00C87E7C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>(</w:t>
      </w:r>
      <w:r w:rsidR="00174383" w:rsidRPr="005F2498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</w:t>
      </w:r>
      <w:r w:rsidR="008E1C69" w:rsidRPr="005F2498">
        <w:rPr>
          <w:rFonts w:ascii="TH SarabunIT๙" w:hAnsi="TH SarabunIT๙" w:cs="TH SarabunIT๙"/>
          <w:sz w:val="32"/>
          <w:szCs w:val="32"/>
          <w:cs/>
        </w:rPr>
        <w:t>.</w:t>
      </w:r>
      <w:r w:rsidRPr="005F2498">
        <w:rPr>
          <w:rFonts w:ascii="TH SarabunIT๙" w:hAnsi="TH SarabunIT๙" w:cs="TH SarabunIT๙"/>
          <w:sz w:val="32"/>
          <w:szCs w:val="32"/>
          <w:cs/>
        </w:rPr>
        <w:t>)</w:t>
      </w:r>
    </w:p>
    <w:p w14:paraId="29A8EFA2" w14:textId="77777777" w:rsidR="00B84631" w:rsidRPr="005F2498" w:rsidRDefault="00EE3944" w:rsidP="00EE3944">
      <w:pPr>
        <w:jc w:val="center"/>
        <w:rPr>
          <w:rFonts w:ascii="TH SarabunIT๙" w:hAnsi="TH SarabunIT๙" w:cs="TH SarabunIT๙"/>
          <w:sz w:val="32"/>
          <w:szCs w:val="32"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46EC3" w:rsidRPr="005F2498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8E1C69" w:rsidRPr="005F2498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50FDD99D" w14:textId="77777777" w:rsidR="00EE3944" w:rsidRPr="005F2498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35924BFB" w14:textId="77777777" w:rsidR="00EE3944" w:rsidRPr="005F2498" w:rsidRDefault="001F6237" w:rsidP="001125EF">
      <w:pPr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>หมายเหตุ  ๑.</w:t>
      </w:r>
      <w:r w:rsidR="00EA2725"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="005678BB"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>แบบฟอร์มนี้สามารถใช้ขออนุญาตเปลี่ยนแปลงผู้รับผิดชอบโครงการวิจัย  เปลี่ยนแปลงผู้ร่วมโครงการวิจัย  เปลี่ยนแปลงสัดส่วนโครงการวิจัย และเปลี่ยนแปลงชื่อโครงการวิจัย</w:t>
      </w:r>
    </w:p>
    <w:p w14:paraId="48799DE5" w14:textId="77777777" w:rsidR="00EA2725" w:rsidRPr="005F2498" w:rsidRDefault="001F6237" w:rsidP="001125EF">
      <w:pPr>
        <w:ind w:firstLine="720"/>
        <w:jc w:val="thaiDistribute"/>
        <w:rPr>
          <w:rFonts w:ascii="TH SarabunIT๙" w:hAnsi="TH SarabunIT๙" w:cs="TH SarabunIT๙"/>
          <w:spacing w:val="-4"/>
          <w:szCs w:val="32"/>
          <w:highlight w:val="yellow"/>
          <w:cs/>
        </w:rPr>
      </w:pPr>
      <w:r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  ๒</w:t>
      </w:r>
      <w:r w:rsidR="00EA2725"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. </w:t>
      </w:r>
      <w:r w:rsidRPr="005F2498">
        <w:rPr>
          <w:rFonts w:ascii="TH SarabunIT๙" w:hAnsi="TH SarabunIT๙" w:cs="TH SarabunIT๙"/>
          <w:spacing w:val="-4"/>
          <w:szCs w:val="32"/>
          <w:highlight w:val="yellow"/>
          <w:cs/>
        </w:rPr>
        <w:t>แบบเสนอโครงการวิจัย (แบบ ว-๑</w:t>
      </w:r>
      <w:r w:rsidR="00EA2725" w:rsidRPr="005F2498">
        <w:rPr>
          <w:rFonts w:ascii="TH SarabunIT๙" w:hAnsi="TH SarabunIT๙" w:cs="TH SarabunIT๙"/>
          <w:spacing w:val="-4"/>
          <w:szCs w:val="32"/>
          <w:highlight w:val="yellow"/>
          <w:cs/>
        </w:rPr>
        <w:t>ด)</w:t>
      </w:r>
      <w:r w:rsidR="00EA2725" w:rsidRPr="005F2498">
        <w:rPr>
          <w:rFonts w:ascii="TH SarabunIT๙" w:hAnsi="TH SarabunIT๙" w:cs="TH SarabunIT๙"/>
          <w:b/>
          <w:bCs/>
          <w:spacing w:val="-4"/>
          <w:szCs w:val="32"/>
          <w:highlight w:val="yellow"/>
          <w:cs/>
        </w:rPr>
        <w:t xml:space="preserve"> </w:t>
      </w:r>
      <w:r w:rsidR="00EA2725" w:rsidRPr="005F2498">
        <w:rPr>
          <w:rFonts w:ascii="TH SarabunIT๙" w:hAnsi="TH SarabunIT๙" w:cs="TH SarabunIT๙"/>
          <w:spacing w:val="-4"/>
          <w:szCs w:val="32"/>
          <w:highlight w:val="yellow"/>
          <w:cs/>
        </w:rPr>
        <w:t xml:space="preserve">ฉบับใหม่ </w:t>
      </w:r>
      <w:r w:rsidR="005678BB" w:rsidRPr="005F2498">
        <w:rPr>
          <w:rFonts w:ascii="TH SarabunIT๙" w:hAnsi="TH SarabunIT๙" w:cs="TH SarabunIT๙"/>
          <w:spacing w:val="-4"/>
          <w:szCs w:val="24"/>
          <w:highlight w:val="yellow"/>
          <w:cs/>
        </w:rPr>
        <w:t xml:space="preserve">  </w:t>
      </w:r>
      <w:r w:rsidR="005678BB" w:rsidRPr="005F2498">
        <w:rPr>
          <w:rFonts w:ascii="TH SarabunIT๙" w:hAnsi="TH SarabunIT๙" w:cs="TH SarabunIT๙"/>
          <w:spacing w:val="-4"/>
          <w:szCs w:val="32"/>
          <w:highlight w:val="yellow"/>
          <w:cs/>
        </w:rPr>
        <w:t>ในกรณีการเปลี่ยนชื่อโครงการ หากนักวิจัยยังไม่ทำสัญญารับทุน แนบเฉพาะ แบบ ว-</w:t>
      </w:r>
      <w:r w:rsidR="00162D2C">
        <w:rPr>
          <w:rFonts w:ascii="TH SarabunIT๙" w:hAnsi="TH SarabunIT๙" w:cs="TH SarabunIT๙"/>
          <w:spacing w:val="-4"/>
          <w:szCs w:val="32"/>
          <w:highlight w:val="yellow"/>
          <w:cs/>
        </w:rPr>
        <w:t>1ด  แต่หากทำสัญญารับทุนแล้ว แนบเอกสารทุกชุด</w:t>
      </w:r>
      <w:r w:rsidR="005678BB" w:rsidRPr="005F2498">
        <w:rPr>
          <w:rFonts w:ascii="TH SarabunIT๙" w:hAnsi="TH SarabunIT๙" w:cs="TH SarabunIT๙"/>
          <w:spacing w:val="-4"/>
          <w:szCs w:val="32"/>
          <w:highlight w:val="yellow"/>
          <w:cs/>
        </w:rPr>
        <w:t>ค่ะ</w:t>
      </w:r>
    </w:p>
    <w:p w14:paraId="7CAB3F7E" w14:textId="77777777" w:rsidR="00EA2725" w:rsidRPr="005F2498" w:rsidRDefault="001F6237" w:rsidP="001125EF">
      <w:pPr>
        <w:ind w:firstLine="720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  ๓</w:t>
      </w:r>
      <w:r w:rsidR="00EA2725"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>. เมื่อบันทึกข้อความฉบับนี้ได้รับอนุญาตจาก ผอ</w:t>
      </w:r>
      <w:r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>.</w:t>
      </w:r>
      <w:r w:rsidR="00EA2725"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แล้ว ส่งให้แผนกงานวิจัยเพื่อทำหนังสือขอ</w:t>
      </w:r>
    </w:p>
    <w:p w14:paraId="50AFB4CA" w14:textId="77777777" w:rsidR="00EA2725" w:rsidRDefault="00EA2725" w:rsidP="001125E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>อนุญาตจากอธิการต่อไป</w:t>
      </w:r>
    </w:p>
    <w:p w14:paraId="7FB7987F" w14:textId="77777777" w:rsidR="00F43F90" w:rsidRPr="005F2498" w:rsidRDefault="00F43F90" w:rsidP="001125E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43F90">
        <w:rPr>
          <w:rFonts w:ascii="TH SarabunIT๙" w:hAnsi="TH SarabunIT๙" w:cs="TH SarabunIT๙"/>
          <w:sz w:val="32"/>
          <w:szCs w:val="32"/>
          <w:highlight w:val="yellow"/>
        </w:rPr>
        <w:t>4</w:t>
      </w:r>
      <w:r w:rsidRPr="00F43F90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. </w:t>
      </w:r>
      <w:r w:rsidRPr="00F43F90">
        <w:rPr>
          <w:rFonts w:ascii="TH SarabunIT๙" w:hAnsi="TH SarabunIT๙" w:cs="TH SarabunIT๙" w:hint="cs"/>
          <w:sz w:val="32"/>
          <w:szCs w:val="32"/>
          <w:highlight w:val="yellow"/>
          <w:cs/>
        </w:rPr>
        <w:t>ชื่อเรื่อง นักวิจัยเลือกตามสิ่งที่ต้องการเปลี่ยนแปลงค่ะ</w:t>
      </w:r>
    </w:p>
    <w:p w14:paraId="41624EA7" w14:textId="77777777" w:rsidR="00EE3944" w:rsidRPr="005F2498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737022B9" w14:textId="77777777" w:rsidR="00EE3944" w:rsidRPr="005F2498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4D8E1FF5" w14:textId="77777777" w:rsidR="00EE3944" w:rsidRPr="005F2498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5F2498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1D45B" w14:textId="77777777" w:rsidR="00CE05DE" w:rsidRDefault="00CE05DE">
      <w:r>
        <w:separator/>
      </w:r>
    </w:p>
  </w:endnote>
  <w:endnote w:type="continuationSeparator" w:id="0">
    <w:p w14:paraId="7EE36BFF" w14:textId="77777777" w:rsidR="00CE05DE" w:rsidRDefault="00CE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BCB8A" w14:textId="77777777" w:rsidR="00CE05DE" w:rsidRDefault="00CE05DE">
      <w:r>
        <w:separator/>
      </w:r>
    </w:p>
  </w:footnote>
  <w:footnote w:type="continuationSeparator" w:id="0">
    <w:p w14:paraId="3523B61B" w14:textId="77777777" w:rsidR="00CE05DE" w:rsidRDefault="00CE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22CB1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0395C4B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D4CED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4154B3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4F8CD718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692499FE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CB5A97"/>
    <w:multiLevelType w:val="hybridMultilevel"/>
    <w:tmpl w:val="092E848C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 w16cid:durableId="48740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354"/>
    <w:rsid w:val="000009B3"/>
    <w:rsid w:val="00012284"/>
    <w:rsid w:val="00041424"/>
    <w:rsid w:val="0005353C"/>
    <w:rsid w:val="0006583D"/>
    <w:rsid w:val="0008450C"/>
    <w:rsid w:val="000C0E5F"/>
    <w:rsid w:val="000D658D"/>
    <w:rsid w:val="00107DC9"/>
    <w:rsid w:val="001125EF"/>
    <w:rsid w:val="001311BE"/>
    <w:rsid w:val="00132FA4"/>
    <w:rsid w:val="00162D2C"/>
    <w:rsid w:val="00174383"/>
    <w:rsid w:val="00193FB7"/>
    <w:rsid w:val="001B23F5"/>
    <w:rsid w:val="001B7122"/>
    <w:rsid w:val="001C2C19"/>
    <w:rsid w:val="001F5E85"/>
    <w:rsid w:val="001F6237"/>
    <w:rsid w:val="00221FF9"/>
    <w:rsid w:val="00234405"/>
    <w:rsid w:val="002747A4"/>
    <w:rsid w:val="002E1EB8"/>
    <w:rsid w:val="00387B20"/>
    <w:rsid w:val="003B0B81"/>
    <w:rsid w:val="003F5DE2"/>
    <w:rsid w:val="004154B3"/>
    <w:rsid w:val="004271F5"/>
    <w:rsid w:val="004407A4"/>
    <w:rsid w:val="004417B6"/>
    <w:rsid w:val="004470AA"/>
    <w:rsid w:val="00477617"/>
    <w:rsid w:val="00481C23"/>
    <w:rsid w:val="00495F59"/>
    <w:rsid w:val="004B1D90"/>
    <w:rsid w:val="004B4B8E"/>
    <w:rsid w:val="004B4D7E"/>
    <w:rsid w:val="004C1354"/>
    <w:rsid w:val="004C53C8"/>
    <w:rsid w:val="004F2AD9"/>
    <w:rsid w:val="005179B3"/>
    <w:rsid w:val="005678BB"/>
    <w:rsid w:val="005B4B6F"/>
    <w:rsid w:val="005D77FC"/>
    <w:rsid w:val="005F2498"/>
    <w:rsid w:val="005F4EE0"/>
    <w:rsid w:val="006948FA"/>
    <w:rsid w:val="006A4118"/>
    <w:rsid w:val="006B17F4"/>
    <w:rsid w:val="006D16F7"/>
    <w:rsid w:val="006D7B36"/>
    <w:rsid w:val="00764CAF"/>
    <w:rsid w:val="00766EB3"/>
    <w:rsid w:val="007924D3"/>
    <w:rsid w:val="007941B5"/>
    <w:rsid w:val="007E6E95"/>
    <w:rsid w:val="007F2BBB"/>
    <w:rsid w:val="008443FD"/>
    <w:rsid w:val="008535D9"/>
    <w:rsid w:val="0086474E"/>
    <w:rsid w:val="0086677E"/>
    <w:rsid w:val="008720A2"/>
    <w:rsid w:val="00890AAB"/>
    <w:rsid w:val="008A2817"/>
    <w:rsid w:val="008E1C69"/>
    <w:rsid w:val="00904C2B"/>
    <w:rsid w:val="0091260B"/>
    <w:rsid w:val="0091387A"/>
    <w:rsid w:val="00921E9F"/>
    <w:rsid w:val="00923102"/>
    <w:rsid w:val="00946E2C"/>
    <w:rsid w:val="00951D06"/>
    <w:rsid w:val="009800D2"/>
    <w:rsid w:val="00990D85"/>
    <w:rsid w:val="009B0D6D"/>
    <w:rsid w:val="009B4EF0"/>
    <w:rsid w:val="009C74E1"/>
    <w:rsid w:val="009D74D7"/>
    <w:rsid w:val="009E2252"/>
    <w:rsid w:val="00A10478"/>
    <w:rsid w:val="00A60D81"/>
    <w:rsid w:val="00A64DF4"/>
    <w:rsid w:val="00A83CA7"/>
    <w:rsid w:val="00A97E58"/>
    <w:rsid w:val="00AA7522"/>
    <w:rsid w:val="00AB3BC8"/>
    <w:rsid w:val="00AD0725"/>
    <w:rsid w:val="00AD57BC"/>
    <w:rsid w:val="00AE4267"/>
    <w:rsid w:val="00AF369D"/>
    <w:rsid w:val="00AF75A5"/>
    <w:rsid w:val="00B63833"/>
    <w:rsid w:val="00B80B01"/>
    <w:rsid w:val="00B84631"/>
    <w:rsid w:val="00B8566C"/>
    <w:rsid w:val="00BA2A83"/>
    <w:rsid w:val="00C13F57"/>
    <w:rsid w:val="00C34175"/>
    <w:rsid w:val="00C40DC1"/>
    <w:rsid w:val="00C6460A"/>
    <w:rsid w:val="00C84BB8"/>
    <w:rsid w:val="00C87E7C"/>
    <w:rsid w:val="00C94909"/>
    <w:rsid w:val="00CB4ECD"/>
    <w:rsid w:val="00CD31FE"/>
    <w:rsid w:val="00CE05DE"/>
    <w:rsid w:val="00D15617"/>
    <w:rsid w:val="00D35165"/>
    <w:rsid w:val="00D518B7"/>
    <w:rsid w:val="00D6626B"/>
    <w:rsid w:val="00DB741A"/>
    <w:rsid w:val="00E077B0"/>
    <w:rsid w:val="00E35038"/>
    <w:rsid w:val="00E537F1"/>
    <w:rsid w:val="00E65501"/>
    <w:rsid w:val="00E84156"/>
    <w:rsid w:val="00E92B75"/>
    <w:rsid w:val="00E96417"/>
    <w:rsid w:val="00EA2725"/>
    <w:rsid w:val="00EC6472"/>
    <w:rsid w:val="00ED4B7C"/>
    <w:rsid w:val="00EE0C06"/>
    <w:rsid w:val="00EE0C32"/>
    <w:rsid w:val="00EE3944"/>
    <w:rsid w:val="00F05211"/>
    <w:rsid w:val="00F116A9"/>
    <w:rsid w:val="00F135B1"/>
    <w:rsid w:val="00F22317"/>
    <w:rsid w:val="00F23720"/>
    <w:rsid w:val="00F41F00"/>
    <w:rsid w:val="00F43F90"/>
    <w:rsid w:val="00F46EC3"/>
    <w:rsid w:val="00F57925"/>
    <w:rsid w:val="00F70306"/>
    <w:rsid w:val="00F70B5F"/>
    <w:rsid w:val="00F73386"/>
    <w:rsid w:val="00FB3B10"/>
    <w:rsid w:val="00FB3EF2"/>
    <w:rsid w:val="00FC78B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C10B2"/>
  <w15:docId w15:val="{A0B1DAC0-3E12-4827-B029-E12F7E90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E1C69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  <w:style w:type="table" w:styleId="a9">
    <w:name w:val="Table Grid"/>
    <w:basedOn w:val="a1"/>
    <w:rsid w:val="009E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Extend_Research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Extend_Research</Template>
  <TotalTime>114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HP</cp:lastModifiedBy>
  <cp:revision>48</cp:revision>
  <cp:lastPrinted>2010-12-29T04:42:00Z</cp:lastPrinted>
  <dcterms:created xsi:type="dcterms:W3CDTF">2017-01-18T08:50:00Z</dcterms:created>
  <dcterms:modified xsi:type="dcterms:W3CDTF">2024-05-20T03:02:00Z</dcterms:modified>
</cp:coreProperties>
</file>