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B652" w14:textId="77777777" w:rsidR="008535D9" w:rsidRPr="00540213" w:rsidRDefault="00F06228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54021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15CD1B1B" wp14:editId="78958870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540213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6EE449B1" w14:textId="77777777" w:rsidR="00AD31B1" w:rsidRDefault="00AD31B1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54021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2C9B36" wp14:editId="1CC70404">
                <wp:simplePos x="0" y="0"/>
                <wp:positionH relativeFrom="margin">
                  <wp:align>right</wp:align>
                </wp:positionH>
                <wp:positionV relativeFrom="paragraph">
                  <wp:posOffset>491021</wp:posOffset>
                </wp:positionV>
                <wp:extent cx="4914900" cy="0"/>
                <wp:effectExtent l="0" t="0" r="0" b="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1E20E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35.8pt,38.65pt" to="722.8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">
                <v:stroke dashstyle="1 1" endcap="round"/>
                <w10:wrap anchorx="margin"/>
              </v:line>
            </w:pict>
          </mc:Fallback>
        </mc:AlternateContent>
      </w:r>
      <w:r w:rsidR="00F06228" w:rsidRPr="0054021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A02248" wp14:editId="143411E5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51507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8535D9" w:rsidRPr="00540213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54021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หลักสูตรวิชา..............  สาขา..............</w:t>
      </w:r>
      <w:r w:rsidR="0016267E" w:rsidRPr="0054021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ฝ่ายวิชาการและวิจัย</w:t>
      </w:r>
      <w:r w:rsidR="00EE3944" w:rsidRPr="0054021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วิทยาลัยเทคโนโลยีอุตสาหกรรม</w:t>
      </w:r>
    </w:p>
    <w:p w14:paraId="36835A3A" w14:textId="6C255D15" w:rsidR="008535D9" w:rsidRPr="00540213" w:rsidRDefault="00AD31B1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</w:t>
      </w:r>
      <w:r w:rsidR="00EE3944" w:rsidRPr="00540213">
        <w:rPr>
          <w:rFonts w:ascii="TH SarabunIT๙" w:hAnsi="TH SarabunIT๙" w:cs="TH SarabunIT๙"/>
          <w:spacing w:val="-4"/>
          <w:sz w:val="32"/>
          <w:szCs w:val="32"/>
          <w:cs/>
        </w:rPr>
        <w:t>และการจัดการ</w:t>
      </w:r>
      <w:r w:rsidR="004B4D7E" w:rsidRPr="00540213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EE3944" w:rsidRPr="00540213">
        <w:rPr>
          <w:rFonts w:ascii="TH SarabunIT๙" w:hAnsi="TH SarabunIT๙" w:cs="TH SarabunIT๙"/>
          <w:spacing w:val="-4"/>
          <w:sz w:val="32"/>
          <w:szCs w:val="32"/>
          <w:cs/>
        </w:rPr>
        <w:t>โทร. ๐ ๗๕๗๕ ๔๐๒๔-๓๖ โทรสาร ๐ ๗๕๗๕ ๔๐๒๘</w:t>
      </w:r>
      <w:r w:rsidR="004B4D7E" w:rsidRPr="00540213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</w:t>
      </w:r>
      <w:r w:rsidR="00FB3EF2" w:rsidRPr="00540213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14:paraId="682933B1" w14:textId="659A6EDD" w:rsidR="008535D9" w:rsidRPr="00540213" w:rsidRDefault="00F06228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54021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C3E7E3" wp14:editId="0DA3B155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1F749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54021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D6B064" wp14:editId="5639D41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86C35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540213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54021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D31B1">
        <w:rPr>
          <w:rFonts w:ascii="TH SarabunIT๙" w:hAnsi="TH SarabunIT๙" w:cs="TH SarabunIT๙" w:hint="cs"/>
          <w:sz w:val="32"/>
          <w:szCs w:val="32"/>
          <w:cs/>
        </w:rPr>
        <w:t>อว 0655.15/-</w:t>
      </w:r>
      <w:r w:rsidR="004B4D7E" w:rsidRPr="005402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35D9" w:rsidRPr="00540213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540213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540213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AD31B1">
        <w:rPr>
          <w:rFonts w:ascii="TH SarabunIT๙" w:hAnsi="TH SarabunIT๙" w:cs="TH SarabunIT๙"/>
          <w:sz w:val="32"/>
          <w:szCs w:val="32"/>
        </w:rPr>
        <w:t xml:space="preserve"> XX</w:t>
      </w:r>
      <w:r w:rsidR="00DC7F3C" w:rsidRPr="005402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4EDE">
        <w:rPr>
          <w:rFonts w:ascii="TH SarabunIT๙" w:hAnsi="TH SarabunIT๙" w:cs="TH SarabunIT๙" w:hint="cs"/>
          <w:sz w:val="32"/>
          <w:szCs w:val="32"/>
          <w:cs/>
        </w:rPr>
        <w:t>มกราคม 2566</w:t>
      </w:r>
      <w:r w:rsidR="004B4D7E" w:rsidRPr="0054021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FB0F83A" w14:textId="24FF04D0" w:rsidR="008535D9" w:rsidRPr="00540213" w:rsidRDefault="00F06228" w:rsidP="00AD31B1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54021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8AD93E" wp14:editId="21534154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6246F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8535D9" w:rsidRPr="00540213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54021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540213">
        <w:rPr>
          <w:rFonts w:ascii="TH SarabunIT๙" w:hAnsi="TH SarabunIT๙" w:cs="TH SarabunIT๙"/>
          <w:sz w:val="32"/>
          <w:szCs w:val="32"/>
          <w:cs/>
        </w:rPr>
        <w:tab/>
      </w:r>
      <w:r w:rsidR="00FF4506" w:rsidRPr="00540213">
        <w:rPr>
          <w:rFonts w:ascii="TH SarabunIT๙" w:hAnsi="TH SarabunIT๙" w:cs="TH SarabunIT๙"/>
          <w:sz w:val="32"/>
          <w:szCs w:val="32"/>
          <w:cs/>
        </w:rPr>
        <w:t>ขออนุ</w:t>
      </w:r>
      <w:r w:rsidR="00CB575B" w:rsidRPr="00540213">
        <w:rPr>
          <w:rFonts w:ascii="TH SarabunIT๙" w:hAnsi="TH SarabunIT๙" w:cs="TH SarabunIT๙"/>
          <w:sz w:val="32"/>
          <w:szCs w:val="32"/>
          <w:cs/>
        </w:rPr>
        <w:t>ญาต</w:t>
      </w:r>
      <w:r w:rsidR="00FF4506" w:rsidRPr="00540213">
        <w:rPr>
          <w:rFonts w:ascii="TH SarabunIT๙" w:hAnsi="TH SarabunIT๙" w:cs="TH SarabunIT๙"/>
          <w:sz w:val="32"/>
          <w:szCs w:val="32"/>
          <w:cs/>
        </w:rPr>
        <w:t>ใช้</w:t>
      </w:r>
      <w:r w:rsidR="002C44E1" w:rsidRPr="00540213">
        <w:rPr>
          <w:rFonts w:ascii="TH SarabunIT๙" w:hAnsi="TH SarabunIT๙" w:cs="TH SarabunIT๙"/>
          <w:sz w:val="32"/>
          <w:szCs w:val="32"/>
          <w:cs/>
        </w:rPr>
        <w:t>ห้อง</w:t>
      </w:r>
      <w:r w:rsidR="00AD31B1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14:paraId="132F8444" w14:textId="67469264" w:rsidR="00DA42AD" w:rsidRPr="00540213" w:rsidRDefault="00C87E7C" w:rsidP="00DA42AD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0213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540213">
        <w:rPr>
          <w:rFonts w:ascii="TH SarabunIT๙" w:hAnsi="TH SarabunIT๙" w:cs="TH SarabunIT๙"/>
          <w:sz w:val="32"/>
          <w:szCs w:val="32"/>
        </w:rPr>
        <w:tab/>
      </w:r>
      <w:r w:rsidR="00697E66" w:rsidRPr="00540213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12761C" w:rsidRPr="00540213">
        <w:rPr>
          <w:rFonts w:ascii="TH SarabunIT๙" w:hAnsi="TH SarabunIT๙" w:cs="TH SarabunIT๙"/>
          <w:sz w:val="32"/>
          <w:szCs w:val="32"/>
          <w:cs/>
        </w:rPr>
        <w:t>วิทยาลัยเทคโนโลยีอุตสาหกรรมและการจัดการ</w:t>
      </w:r>
      <w:r w:rsidR="00B267E8" w:rsidRPr="0054021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9E76BFA" w14:textId="6F963584" w:rsidR="00AD31B1" w:rsidRPr="00540213" w:rsidRDefault="00AD31B1" w:rsidP="00AD31B1">
      <w:pPr>
        <w:spacing w:before="120"/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40213">
        <w:rPr>
          <w:rFonts w:ascii="TH SarabunIT๙" w:hAnsi="TH SarabunIT๙" w:cs="TH SarabunIT๙"/>
          <w:sz w:val="32"/>
          <w:szCs w:val="32"/>
          <w:cs/>
        </w:rPr>
        <w:t>ตามที่ วิทยาลัยเทคโนโลยีอุตสาหกรรมและการจัดการ มหาวิทยาลัยเทคโนโลยีราชมงคล     ศรีวิชัย ได้รับอนุ</w:t>
      </w:r>
      <w:r w:rsidR="003C3B51">
        <w:rPr>
          <w:rFonts w:ascii="TH SarabunIT๙" w:hAnsi="TH SarabunIT๙" w:cs="TH SarabunIT๙" w:hint="cs"/>
          <w:sz w:val="32"/>
          <w:szCs w:val="32"/>
          <w:cs/>
        </w:rPr>
        <w:t>ญาต</w:t>
      </w:r>
      <w:r w:rsidRPr="00540213">
        <w:rPr>
          <w:rFonts w:ascii="TH SarabunIT๙" w:hAnsi="TH SarabunIT๙" w:cs="TH SarabunIT๙"/>
          <w:sz w:val="32"/>
          <w:szCs w:val="32"/>
          <w:cs/>
        </w:rPr>
        <w:t>ให้ดำเนิน</w:t>
      </w:r>
      <w:r w:rsidRPr="005402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 โดยมีวัตถุประสงค์เพื่อ........................................................</w:t>
      </w:r>
      <w:r w:rsidRPr="0054021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นั้น  </w:t>
      </w:r>
    </w:p>
    <w:p w14:paraId="3CAB1B04" w14:textId="2D9315FF" w:rsidR="007651DC" w:rsidRPr="00540213" w:rsidRDefault="00FF4506" w:rsidP="00FF4506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021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ในการนี้ </w:t>
      </w:r>
      <w:r w:rsidR="00385B09" w:rsidRPr="00540213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เพื่อให้การดำเนิน</w:t>
      </w:r>
      <w:r w:rsidR="00A012B8" w:rsidRPr="00540213">
        <w:rPr>
          <w:rFonts w:ascii="TH SarabunIT๙" w:hAnsi="TH SarabunIT๙" w:cs="TH SarabunIT๙"/>
          <w:spacing w:val="-4"/>
          <w:sz w:val="32"/>
          <w:szCs w:val="32"/>
          <w:cs/>
        </w:rPr>
        <w:t>งาน</w:t>
      </w:r>
      <w:r w:rsidR="00385B09" w:rsidRPr="0054021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เป็นไปด้วยความเรียบร้อย </w:t>
      </w:r>
      <w:r w:rsidRPr="00540213">
        <w:rPr>
          <w:rFonts w:ascii="TH SarabunIT๙" w:hAnsi="TH SarabunIT๙" w:cs="TH SarabunIT๙"/>
          <w:spacing w:val="-4"/>
          <w:sz w:val="32"/>
          <w:szCs w:val="32"/>
          <w:cs/>
        </w:rPr>
        <w:t>จึงขออนุญาต</w:t>
      </w:r>
      <w:r w:rsidR="00385B09" w:rsidRPr="00540213">
        <w:rPr>
          <w:rFonts w:ascii="TH SarabunIT๙" w:hAnsi="TH SarabunIT๙" w:cs="TH SarabunIT๙"/>
          <w:spacing w:val="-4"/>
          <w:sz w:val="32"/>
          <w:szCs w:val="32"/>
          <w:cs/>
        </w:rPr>
        <w:t>ใช้</w:t>
      </w:r>
      <w:r w:rsidR="00AD31B1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</w:t>
      </w:r>
      <w:r w:rsidR="007A3A69" w:rsidRPr="0054021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D11D8" w:rsidRPr="00540213">
        <w:rPr>
          <w:rFonts w:ascii="TH SarabunIT๙" w:hAnsi="TH SarabunIT๙" w:cs="TH SarabunIT๙"/>
          <w:spacing w:val="-4"/>
          <w:sz w:val="32"/>
          <w:szCs w:val="32"/>
          <w:cs/>
        </w:rPr>
        <w:t>อาคาร</w:t>
      </w:r>
      <w:r w:rsidR="00AD31B1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</w:t>
      </w:r>
      <w:r w:rsidR="00DD11D8" w:rsidRPr="0054021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385B09" w:rsidRPr="00540213">
        <w:rPr>
          <w:rFonts w:ascii="TH SarabunIT๙" w:hAnsi="TH SarabunIT๙" w:cs="TH SarabunIT๙"/>
          <w:spacing w:val="-4"/>
          <w:sz w:val="32"/>
          <w:szCs w:val="32"/>
          <w:cs/>
        </w:rPr>
        <w:t>เป็นสถานที่จัด</w:t>
      </w:r>
      <w:r w:rsidR="00540213" w:rsidRPr="005402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</w:t>
      </w:r>
      <w:r w:rsidR="00AD31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</w:t>
      </w:r>
      <w:r w:rsidR="00540213" w:rsidRPr="005402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31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ในวันที่ .............................. เวลา .......................</w:t>
      </w:r>
      <w:r w:rsidR="00AD31B1">
        <w:rPr>
          <w:rFonts w:ascii="TH SarabunIT๙" w:hAnsi="TH SarabunIT๙" w:cs="TH SarabunIT๙" w:hint="cs"/>
          <w:sz w:val="32"/>
          <w:szCs w:val="32"/>
          <w:cs/>
        </w:rPr>
        <w:t xml:space="preserve"> โดยมีกำหนดการดังแนบ</w:t>
      </w:r>
    </w:p>
    <w:p w14:paraId="5A804F38" w14:textId="467975DB" w:rsidR="00C87E7C" w:rsidRPr="00540213" w:rsidRDefault="00E02D86" w:rsidP="00FF4506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021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076BF814" w14:textId="77777777" w:rsidR="00C87E7C" w:rsidRPr="00540213" w:rsidRDefault="00C87E7C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5418DDD9" w14:textId="77777777" w:rsidR="00EE3944" w:rsidRPr="00540213" w:rsidRDefault="00EE3944" w:rsidP="00EE3944">
      <w:pPr>
        <w:tabs>
          <w:tab w:val="left" w:pos="4536"/>
        </w:tabs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5903ABB7" w14:textId="77777777" w:rsidR="00EE3944" w:rsidRPr="00540213" w:rsidRDefault="00EE3944" w:rsidP="00EE3944">
      <w:pPr>
        <w:ind w:firstLine="4536"/>
        <w:rPr>
          <w:rFonts w:ascii="TH SarabunIT๙" w:hAnsi="TH SarabunIT๙" w:cs="TH SarabunIT๙"/>
          <w:sz w:val="32"/>
          <w:szCs w:val="32"/>
        </w:rPr>
      </w:pPr>
    </w:p>
    <w:p w14:paraId="1466B97D" w14:textId="77777777" w:rsidR="00AD31B1" w:rsidRPr="00540213" w:rsidRDefault="00AD31B1" w:rsidP="00AD31B1">
      <w:pPr>
        <w:ind w:firstLine="4536"/>
        <w:rPr>
          <w:rFonts w:ascii="TH SarabunIT๙" w:hAnsi="TH SarabunIT๙" w:cs="TH SarabunIT๙"/>
          <w:sz w:val="32"/>
          <w:szCs w:val="32"/>
        </w:rPr>
      </w:pPr>
      <w:r w:rsidRPr="0054021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</w:t>
      </w:r>
      <w:r w:rsidRPr="00540213">
        <w:rPr>
          <w:rFonts w:ascii="TH SarabunIT๙" w:hAnsi="TH SarabunIT๙" w:cs="TH SarabunIT๙"/>
          <w:sz w:val="32"/>
          <w:szCs w:val="32"/>
          <w:cs/>
        </w:rPr>
        <w:t>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540213">
        <w:rPr>
          <w:rFonts w:ascii="TH SarabunIT๙" w:hAnsi="TH SarabunIT๙" w:cs="TH SarabunIT๙"/>
          <w:sz w:val="32"/>
          <w:szCs w:val="32"/>
          <w:cs/>
        </w:rPr>
        <w:t>)</w:t>
      </w:r>
    </w:p>
    <w:p w14:paraId="43E6BEEF" w14:textId="1CC027D8" w:rsidR="00AD31B1" w:rsidRDefault="00AD31B1" w:rsidP="00AD31B1">
      <w:pPr>
        <w:jc w:val="center"/>
        <w:rPr>
          <w:rFonts w:ascii="TH SarabunIT๙" w:hAnsi="TH SarabunIT๙" w:cs="TH SarabunIT๙"/>
          <w:sz w:val="32"/>
          <w:szCs w:val="32"/>
        </w:rPr>
      </w:pPr>
      <w:r w:rsidRPr="00540213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ผู้รับผิดชอบโครงการ</w:t>
      </w:r>
    </w:p>
    <w:p w14:paraId="12C5523A" w14:textId="77777777" w:rsidR="003C3B51" w:rsidRPr="00540213" w:rsidRDefault="003C3B51" w:rsidP="003C3B51">
      <w:pPr>
        <w:rPr>
          <w:rFonts w:ascii="TH SarabunIT๙" w:hAnsi="TH SarabunIT๙" w:cs="TH SarabunIT๙"/>
          <w:sz w:val="32"/>
          <w:szCs w:val="32"/>
        </w:rPr>
      </w:pPr>
    </w:p>
    <w:p w14:paraId="24AB8505" w14:textId="0F16262B" w:rsidR="00B84631" w:rsidRDefault="00B84631" w:rsidP="00AD31B1">
      <w:pPr>
        <w:rPr>
          <w:rFonts w:ascii="TH SarabunIT๙" w:hAnsi="TH SarabunIT๙" w:cs="TH SarabunIT๙"/>
          <w:sz w:val="32"/>
          <w:szCs w:val="32"/>
        </w:rPr>
      </w:pPr>
    </w:p>
    <w:p w14:paraId="5FC2F6EB" w14:textId="78F866EC" w:rsidR="00F00BF3" w:rsidRPr="004D323A" w:rsidRDefault="003C3B51" w:rsidP="00AD31B1">
      <w:pPr>
        <w:rPr>
          <w:rFonts w:ascii="TH SarabunIT๙" w:hAnsi="TH SarabunIT๙" w:cs="TH SarabunIT๙"/>
          <w:sz w:val="28"/>
        </w:rPr>
      </w:pPr>
      <w:r w:rsidRPr="004D323A">
        <w:rPr>
          <w:rFonts w:ascii="TH SarabunIT๙" w:hAnsi="TH SarabunIT๙" w:cs="TH SarabunIT๙" w:hint="cs"/>
          <w:b/>
          <w:bCs/>
          <w:sz w:val="28"/>
          <w:cs/>
        </w:rPr>
        <w:t>หมายเหตุ</w:t>
      </w:r>
      <w:r w:rsidRPr="004D323A">
        <w:rPr>
          <w:rFonts w:ascii="TH SarabunIT๙" w:hAnsi="TH SarabunIT๙" w:cs="TH SarabunIT๙" w:hint="cs"/>
          <w:sz w:val="28"/>
          <w:cs/>
        </w:rPr>
        <w:t xml:space="preserve">  หากเป็นห้องศูนย์ภาคใต้อ่าวไทย (ห้อง 9401-9402) โปรดส่งเอกสารที่แผนกงานบริการวิชาการ</w:t>
      </w:r>
    </w:p>
    <w:p w14:paraId="6C91754D" w14:textId="33BF02E2" w:rsidR="003C3B51" w:rsidRPr="004D323A" w:rsidRDefault="003C3B51" w:rsidP="00AD31B1">
      <w:pPr>
        <w:rPr>
          <w:rFonts w:ascii="TH SarabunIT๙" w:hAnsi="TH SarabunIT๙" w:cs="TH SarabunIT๙"/>
          <w:sz w:val="28"/>
        </w:rPr>
      </w:pPr>
      <w:r w:rsidRPr="004D323A">
        <w:rPr>
          <w:rFonts w:ascii="TH SarabunIT๙" w:hAnsi="TH SarabunIT๙" w:cs="TH SarabunIT๙"/>
          <w:sz w:val="28"/>
          <w:cs/>
        </w:rPr>
        <w:tab/>
      </w:r>
      <w:r w:rsidRPr="004D323A">
        <w:rPr>
          <w:rFonts w:ascii="TH SarabunIT๙" w:hAnsi="TH SarabunIT๙" w:cs="TH SarabunIT๙" w:hint="cs"/>
          <w:sz w:val="28"/>
          <w:cs/>
        </w:rPr>
        <w:t xml:space="preserve">  </w:t>
      </w:r>
      <w:r w:rsidR="004D323A">
        <w:rPr>
          <w:rFonts w:ascii="TH SarabunIT๙" w:hAnsi="TH SarabunIT๙" w:cs="TH SarabunIT๙" w:hint="cs"/>
          <w:sz w:val="28"/>
          <w:cs/>
        </w:rPr>
        <w:t xml:space="preserve"> </w:t>
      </w:r>
      <w:r w:rsidRPr="004D323A">
        <w:rPr>
          <w:rFonts w:ascii="TH SarabunIT๙" w:hAnsi="TH SarabunIT๙" w:cs="TH SarabunIT๙" w:hint="cs"/>
          <w:sz w:val="28"/>
          <w:cs/>
        </w:rPr>
        <w:t>หากเป็นห้องอื่นๆ ส่งเอกสารที่ฝ่ายอาคารสถานที่ค่ะ</w:t>
      </w:r>
    </w:p>
    <w:p w14:paraId="631ACCFB" w14:textId="77777777" w:rsidR="00EE3944" w:rsidRPr="0054021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1636B3EB" w14:textId="77777777" w:rsidR="00EE3944" w:rsidRPr="0054021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4BA10614" w14:textId="77777777" w:rsidR="00EE3944" w:rsidRPr="0054021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7B730095" w14:textId="77777777" w:rsidR="00EE3944" w:rsidRPr="0054021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05EA53BC" w14:textId="77777777" w:rsidR="00EE3944" w:rsidRPr="0054021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099B13AA" w14:textId="77777777" w:rsidR="00EE3944" w:rsidRPr="0054021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1D4E155C" w14:textId="77777777" w:rsidR="00EE3944" w:rsidRPr="0054021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79817C2C" w14:textId="77777777" w:rsidR="00EE3944" w:rsidRPr="00540213" w:rsidRDefault="00EE3944" w:rsidP="00540213">
      <w:pPr>
        <w:rPr>
          <w:rFonts w:ascii="TH SarabunIT๙" w:hAnsi="TH SarabunIT๙" w:cs="TH SarabunIT๙"/>
          <w:sz w:val="32"/>
          <w:szCs w:val="32"/>
        </w:rPr>
      </w:pPr>
    </w:p>
    <w:sectPr w:rsidR="00EE3944" w:rsidRPr="00540213" w:rsidSect="00FB3EF2">
      <w:headerReference w:type="even" r:id="rId9"/>
      <w:headerReference w:type="default" r:id="rId10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FFD8B" w14:textId="77777777" w:rsidR="00032838" w:rsidRDefault="00032838">
      <w:r>
        <w:separator/>
      </w:r>
    </w:p>
  </w:endnote>
  <w:endnote w:type="continuationSeparator" w:id="0">
    <w:p w14:paraId="6928A2BE" w14:textId="77777777" w:rsidR="00032838" w:rsidRDefault="0003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8AD04" w14:textId="77777777" w:rsidR="00032838" w:rsidRDefault="00032838">
      <w:r>
        <w:separator/>
      </w:r>
    </w:p>
  </w:footnote>
  <w:footnote w:type="continuationSeparator" w:id="0">
    <w:p w14:paraId="612875FB" w14:textId="77777777" w:rsidR="00032838" w:rsidRDefault="00032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A81D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229F5341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95F4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DC7F3C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4CFC62CB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0966E595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B5A97"/>
    <w:multiLevelType w:val="hybridMultilevel"/>
    <w:tmpl w:val="3FC4B74C"/>
    <w:lvl w:ilvl="0" w:tplc="04090019">
      <w:start w:val="1"/>
      <w:numFmt w:val="thaiNumbers"/>
      <w:lvlText w:val="%1."/>
      <w:lvlJc w:val="left"/>
      <w:pPr>
        <w:ind w:left="2204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num w:numId="1" w16cid:durableId="1738744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28"/>
    <w:rsid w:val="000009B3"/>
    <w:rsid w:val="00013F42"/>
    <w:rsid w:val="00032838"/>
    <w:rsid w:val="00041424"/>
    <w:rsid w:val="000569A2"/>
    <w:rsid w:val="0006583D"/>
    <w:rsid w:val="000D658D"/>
    <w:rsid w:val="000F20D9"/>
    <w:rsid w:val="00107DC9"/>
    <w:rsid w:val="0012761C"/>
    <w:rsid w:val="0016267E"/>
    <w:rsid w:val="00170646"/>
    <w:rsid w:val="001929AA"/>
    <w:rsid w:val="00192D1F"/>
    <w:rsid w:val="00193FB7"/>
    <w:rsid w:val="001B74C9"/>
    <w:rsid w:val="001F5E85"/>
    <w:rsid w:val="00234405"/>
    <w:rsid w:val="002747A4"/>
    <w:rsid w:val="002C44E1"/>
    <w:rsid w:val="002D499D"/>
    <w:rsid w:val="002E1EB8"/>
    <w:rsid w:val="00331C87"/>
    <w:rsid w:val="00363C3F"/>
    <w:rsid w:val="00382B62"/>
    <w:rsid w:val="00385B09"/>
    <w:rsid w:val="00387B20"/>
    <w:rsid w:val="003B0B81"/>
    <w:rsid w:val="003C3B51"/>
    <w:rsid w:val="00407B74"/>
    <w:rsid w:val="004470AA"/>
    <w:rsid w:val="004B4D7E"/>
    <w:rsid w:val="004C53C8"/>
    <w:rsid w:val="004D323A"/>
    <w:rsid w:val="004F2AD9"/>
    <w:rsid w:val="00504709"/>
    <w:rsid w:val="00540213"/>
    <w:rsid w:val="005567E7"/>
    <w:rsid w:val="005836A8"/>
    <w:rsid w:val="005B761B"/>
    <w:rsid w:val="005F4EE0"/>
    <w:rsid w:val="00633380"/>
    <w:rsid w:val="0068353F"/>
    <w:rsid w:val="00697E66"/>
    <w:rsid w:val="006A2ECA"/>
    <w:rsid w:val="006A4118"/>
    <w:rsid w:val="006B17F4"/>
    <w:rsid w:val="006D16F7"/>
    <w:rsid w:val="00743401"/>
    <w:rsid w:val="007651DC"/>
    <w:rsid w:val="007712AA"/>
    <w:rsid w:val="007941B5"/>
    <w:rsid w:val="007A3A69"/>
    <w:rsid w:val="007E6E95"/>
    <w:rsid w:val="00810C9E"/>
    <w:rsid w:val="0082703C"/>
    <w:rsid w:val="00840965"/>
    <w:rsid w:val="0084377B"/>
    <w:rsid w:val="008443FD"/>
    <w:rsid w:val="008535D9"/>
    <w:rsid w:val="0086677E"/>
    <w:rsid w:val="008720A2"/>
    <w:rsid w:val="00873999"/>
    <w:rsid w:val="008C2AFE"/>
    <w:rsid w:val="008D08CF"/>
    <w:rsid w:val="00904C2B"/>
    <w:rsid w:val="009109F5"/>
    <w:rsid w:val="00921E9F"/>
    <w:rsid w:val="00923102"/>
    <w:rsid w:val="00946E2C"/>
    <w:rsid w:val="00951D06"/>
    <w:rsid w:val="009864A0"/>
    <w:rsid w:val="00990D85"/>
    <w:rsid w:val="009C74E1"/>
    <w:rsid w:val="009D74D7"/>
    <w:rsid w:val="00A012B8"/>
    <w:rsid w:val="00A16C52"/>
    <w:rsid w:val="00A41F3E"/>
    <w:rsid w:val="00A4362E"/>
    <w:rsid w:val="00A60D81"/>
    <w:rsid w:val="00A64DF4"/>
    <w:rsid w:val="00A97E58"/>
    <w:rsid w:val="00AB3BC8"/>
    <w:rsid w:val="00AD0725"/>
    <w:rsid w:val="00AD31B1"/>
    <w:rsid w:val="00AE4267"/>
    <w:rsid w:val="00B1270D"/>
    <w:rsid w:val="00B175D5"/>
    <w:rsid w:val="00B21EDC"/>
    <w:rsid w:val="00B267E8"/>
    <w:rsid w:val="00B80B01"/>
    <w:rsid w:val="00B8156B"/>
    <w:rsid w:val="00B84631"/>
    <w:rsid w:val="00B8566C"/>
    <w:rsid w:val="00BA0E4B"/>
    <w:rsid w:val="00BA37FA"/>
    <w:rsid w:val="00C121D9"/>
    <w:rsid w:val="00C13F57"/>
    <w:rsid w:val="00C74D5F"/>
    <w:rsid w:val="00C87E7C"/>
    <w:rsid w:val="00C94909"/>
    <w:rsid w:val="00C96B85"/>
    <w:rsid w:val="00CB575B"/>
    <w:rsid w:val="00D33D95"/>
    <w:rsid w:val="00D35165"/>
    <w:rsid w:val="00D518B7"/>
    <w:rsid w:val="00D61F73"/>
    <w:rsid w:val="00D6626B"/>
    <w:rsid w:val="00D83300"/>
    <w:rsid w:val="00DA2358"/>
    <w:rsid w:val="00DA42AD"/>
    <w:rsid w:val="00DB741A"/>
    <w:rsid w:val="00DC7F3C"/>
    <w:rsid w:val="00DD11D8"/>
    <w:rsid w:val="00E02D86"/>
    <w:rsid w:val="00E04CFC"/>
    <w:rsid w:val="00E22111"/>
    <w:rsid w:val="00E537F1"/>
    <w:rsid w:val="00E57B03"/>
    <w:rsid w:val="00E64EDE"/>
    <w:rsid w:val="00E87867"/>
    <w:rsid w:val="00E92B75"/>
    <w:rsid w:val="00EE0C32"/>
    <w:rsid w:val="00EE3944"/>
    <w:rsid w:val="00EF0508"/>
    <w:rsid w:val="00EF4F1A"/>
    <w:rsid w:val="00F00BF3"/>
    <w:rsid w:val="00F06228"/>
    <w:rsid w:val="00F116A9"/>
    <w:rsid w:val="00F23720"/>
    <w:rsid w:val="00F57925"/>
    <w:rsid w:val="00FB3EF2"/>
    <w:rsid w:val="00FB6161"/>
    <w:rsid w:val="00FB7063"/>
    <w:rsid w:val="00FF0131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497FAE"/>
  <w15:docId w15:val="{09B1B96C-DA50-459F-9137-7AF7E92F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E02D86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-WIN7Th\Downloads\Approve_Borrow_Project%20(1)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CB836-50E2-48C9-9174-0B909421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Approve_Borrow_Project (1)</Template>
  <TotalTime>15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RJ-WIN7Th</dc:creator>
  <cp:lastModifiedBy>HP</cp:lastModifiedBy>
  <cp:revision>11</cp:revision>
  <cp:lastPrinted>2022-09-08T05:26:00Z</cp:lastPrinted>
  <dcterms:created xsi:type="dcterms:W3CDTF">2022-09-08T05:19:00Z</dcterms:created>
  <dcterms:modified xsi:type="dcterms:W3CDTF">2023-02-08T07:49:00Z</dcterms:modified>
</cp:coreProperties>
</file>