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B652" w14:textId="77777777" w:rsidR="008535D9" w:rsidRPr="00540213" w:rsidRDefault="00F06228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402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15CD1B1B" wp14:editId="7895887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4021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8F628AE" w14:textId="453A940D" w:rsidR="00EE3944" w:rsidRPr="00540213" w:rsidRDefault="00F06228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A02248" wp14:editId="694FE5B7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E35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DA63AF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หลักสูตรวิชา.... สาขา...</w:t>
      </w:r>
      <w:r w:rsidR="0016267E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ฝ่ายวิชาการและวิจัย</w:t>
      </w:r>
      <w:r w:rsidR="00EE3944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วิทยาลัยเทคโนโลยีอุตสาหกรรมและการจัดการ</w:t>
      </w:r>
      <w:r w:rsidR="008535D9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835A3A" w14:textId="77777777" w:rsidR="008535D9" w:rsidRPr="00540213" w:rsidRDefault="00F06228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2C9B36" wp14:editId="7F4B388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4BF3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54021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540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มหาวิทยาลัยเทคโนโลยีราชมงคลศรีวิชัย โทร. ๐ ๗๕๗๕ ๔๐๒๔-๓๖ โทรสาร ๐ ๗๕๗๕ ๔๐๒๘</w:t>
      </w:r>
      <w:r w:rsidR="004B4D7E" w:rsidRPr="00540213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  <w:r w:rsidR="00FB3EF2" w:rsidRPr="00540213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682933B1" w14:textId="2E7C8183" w:rsidR="008535D9" w:rsidRPr="00540213" w:rsidRDefault="00F06228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3E7E3" wp14:editId="0DA3B15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F749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6B064" wp14:editId="5639D41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6C3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45CC">
        <w:rPr>
          <w:rFonts w:ascii="TH SarabunIT๙" w:hAnsi="TH SarabunIT๙" w:cs="TH SarabunIT๙" w:hint="cs"/>
          <w:sz w:val="32"/>
          <w:szCs w:val="32"/>
          <w:cs/>
        </w:rPr>
        <w:t>อว 0655.15/-</w:t>
      </w:r>
      <w:r w:rsidR="008535D9" w:rsidRPr="0054021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4021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63AF">
        <w:rPr>
          <w:rFonts w:ascii="TH SarabunIT๙" w:hAnsi="TH SarabunIT๙" w:cs="TH SarabunIT๙"/>
          <w:sz w:val="32"/>
          <w:szCs w:val="32"/>
        </w:rPr>
        <w:t xml:space="preserve">XX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</w:p>
    <w:p w14:paraId="1EDB7CE1" w14:textId="471A3E09" w:rsidR="00B267E8" w:rsidRPr="00540213" w:rsidRDefault="00F06228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54021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AD93E" wp14:editId="2EB147C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D9D5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54021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40213">
        <w:rPr>
          <w:rFonts w:ascii="TH SarabunIT๙" w:hAnsi="TH SarabunIT๙" w:cs="TH SarabunIT๙"/>
          <w:sz w:val="32"/>
          <w:szCs w:val="32"/>
          <w:cs/>
        </w:rPr>
        <w:tab/>
      </w:r>
      <w:r w:rsidR="00FF4506" w:rsidRPr="00540213">
        <w:rPr>
          <w:rFonts w:ascii="TH SarabunIT๙" w:hAnsi="TH SarabunIT๙" w:cs="TH SarabunIT๙"/>
          <w:sz w:val="32"/>
          <w:szCs w:val="32"/>
          <w:cs/>
        </w:rPr>
        <w:t>ขอ</w:t>
      </w:r>
      <w:r w:rsidR="00CE54DD">
        <w:rPr>
          <w:rFonts w:ascii="TH SarabunIT๙" w:hAnsi="TH SarabunIT๙" w:cs="TH SarabunIT๙" w:hint="cs"/>
          <w:sz w:val="32"/>
          <w:szCs w:val="32"/>
          <w:cs/>
        </w:rPr>
        <w:t>เรียนเชิญเป็นประธานในพิธี</w:t>
      </w:r>
      <w:r w:rsidR="00C121D9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2F8444" w14:textId="67469264" w:rsidR="00DA42AD" w:rsidRPr="00540213" w:rsidRDefault="00C87E7C" w:rsidP="00DA42AD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40213">
        <w:rPr>
          <w:rFonts w:ascii="TH SarabunIT๙" w:hAnsi="TH SarabunIT๙" w:cs="TH SarabunIT๙"/>
          <w:sz w:val="32"/>
          <w:szCs w:val="32"/>
        </w:rPr>
        <w:tab/>
      </w:r>
      <w:r w:rsidR="00697E66" w:rsidRPr="0054021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12761C" w:rsidRPr="00540213">
        <w:rPr>
          <w:rFonts w:ascii="TH SarabunIT๙" w:hAnsi="TH SarabunIT๙" w:cs="TH SarabunIT๙"/>
          <w:sz w:val="32"/>
          <w:szCs w:val="32"/>
          <w:cs/>
        </w:rPr>
        <w:t>วิทยาลัยเทคโนโลยีอุตสาหกรรมและการจัดการ</w:t>
      </w:r>
      <w:r w:rsidR="00B267E8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6C826F" w14:textId="00B5C328" w:rsidR="00A75F11" w:rsidRPr="00A75F11" w:rsidRDefault="007E1E4D" w:rsidP="00FF4506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E1E4D">
        <w:rPr>
          <w:rFonts w:ascii="TH SarabunIT๙" w:hAnsi="TH SarabunIT๙" w:cs="TH SarabunIT๙"/>
          <w:sz w:val="28"/>
          <w:szCs w:val="32"/>
          <w:cs/>
        </w:rPr>
        <w:t>ตาม</w:t>
      </w:r>
      <w:r w:rsidRPr="007E1E4D">
        <w:rPr>
          <w:rFonts w:ascii="TH SarabunIT๙" w:hAnsi="TH SarabunIT๙" w:cs="TH SarabunIT๙" w:hint="cs"/>
          <w:sz w:val="28"/>
          <w:szCs w:val="32"/>
          <w:cs/>
        </w:rPr>
        <w:t>บันทึกลงวันที่......วันที่ตามที่ขออนุญาต</w:t>
      </w:r>
      <w:r>
        <w:rPr>
          <w:rFonts w:ascii="TH SarabunIT๙" w:hAnsi="TH SarabunIT๙" w:cs="TH SarabunIT๙" w:hint="cs"/>
          <w:sz w:val="28"/>
          <w:szCs w:val="32"/>
          <w:cs/>
        </w:rPr>
        <w:t>ดำเนิน</w:t>
      </w:r>
      <w:r w:rsidRPr="007E1E4D">
        <w:rPr>
          <w:rFonts w:ascii="TH SarabunIT๙" w:hAnsi="TH SarabunIT๙" w:cs="TH SarabunIT๙" w:hint="cs"/>
          <w:sz w:val="28"/>
          <w:szCs w:val="32"/>
          <w:cs/>
        </w:rPr>
        <w:t>โครงการ....... เรื่อง ขออนุญาต</w:t>
      </w:r>
      <w:r>
        <w:rPr>
          <w:rFonts w:ascii="TH SarabunIT๙" w:hAnsi="TH SarabunIT๙" w:cs="TH SarabunIT๙" w:hint="cs"/>
          <w:sz w:val="28"/>
          <w:szCs w:val="32"/>
          <w:cs/>
        </w:rPr>
        <w:t>ดำเนิน</w:t>
      </w:r>
      <w:r w:rsidRPr="007E1E4D">
        <w:rPr>
          <w:rFonts w:ascii="TH SarabunIT๙" w:hAnsi="TH SarabunIT๙" w:cs="TH SarabunIT๙" w:hint="cs"/>
          <w:sz w:val="28"/>
          <w:szCs w:val="32"/>
          <w:cs/>
        </w:rPr>
        <w:t xml:space="preserve">โครงการบริการวิชาการ เรื่อง </w:t>
      </w:r>
      <w:r w:rsidRPr="007E1E4D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........................................................................ </w:t>
      </w:r>
      <w:r w:rsidR="00A75F11" w:rsidRPr="00A75F11">
        <w:rPr>
          <w:rFonts w:ascii="TH SarabunIT๙" w:hAnsi="TH SarabunIT๙" w:cs="TH SarabunIT๙"/>
          <w:sz w:val="28"/>
          <w:szCs w:val="32"/>
          <w:cs/>
        </w:rPr>
        <w:t xml:space="preserve">วันที่ </w:t>
      </w:r>
      <w:r w:rsidR="00A75F11" w:rsidRPr="00A75F11">
        <w:rPr>
          <w:rFonts w:ascii="TH SarabunIT๙" w:hAnsi="TH SarabunIT๙" w:cs="TH SarabunIT๙" w:hint="cs"/>
          <w:sz w:val="28"/>
          <w:szCs w:val="32"/>
          <w:cs/>
        </w:rPr>
        <w:t>..............................</w:t>
      </w:r>
      <w:r w:rsidR="00A75F11" w:rsidRPr="00A75F11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A75F11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</w:t>
      </w:r>
    </w:p>
    <w:p w14:paraId="3CAB1B04" w14:textId="5C730F6F" w:rsidR="007651DC" w:rsidRPr="00540213" w:rsidRDefault="00FF4506" w:rsidP="00FF450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</w:t>
      </w:r>
      <w:r w:rsidR="00385B09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เพื่อให้การดำเนิน</w:t>
      </w:r>
      <w:r w:rsidR="00A012B8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385B09" w:rsidRPr="00540213">
        <w:rPr>
          <w:rFonts w:ascii="TH SarabunIT๙" w:hAnsi="TH SarabunIT๙" w:cs="TH SarabunIT๙"/>
          <w:spacing w:val="-4"/>
          <w:sz w:val="32"/>
          <w:szCs w:val="32"/>
          <w:cs/>
        </w:rPr>
        <w:t>เป็นไปด้วยความเรียบร้อย</w:t>
      </w:r>
      <w:r w:rsidR="00CE54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สำเร็จลุล่วงตามวัตถุประสงค์ที่วางไว้</w:t>
      </w:r>
      <w:r w:rsidR="00385B09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40213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CE54DD">
        <w:rPr>
          <w:rFonts w:ascii="TH SarabunIT๙" w:hAnsi="TH SarabunIT๙" w:cs="TH SarabunIT๙" w:hint="cs"/>
          <w:spacing w:val="-4"/>
          <w:sz w:val="32"/>
          <w:szCs w:val="32"/>
          <w:cs/>
        </w:rPr>
        <w:t>ขอเรียนเชิญท่านเป็นประธานในพิธี</w:t>
      </w:r>
      <w:r w:rsidR="001355DA" w:rsidRPr="00135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DA6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="007A3A69" w:rsidRPr="005402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0" w:name="_Hlk117775518"/>
      <w:r w:rsidR="00DA6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ในวันที่ .............................. เวลา ....................... </w:t>
      </w:r>
      <w:bookmarkEnd w:id="0"/>
      <w:r w:rsidR="00DA6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ณ ........................................................................ </w:t>
      </w:r>
      <w:r w:rsidR="007E1E4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E54DD">
        <w:rPr>
          <w:rFonts w:ascii="TH SarabunIT๙" w:hAnsi="TH SarabunIT๙" w:cs="TH SarabunIT๙" w:hint="cs"/>
          <w:sz w:val="32"/>
          <w:szCs w:val="32"/>
          <w:cs/>
        </w:rPr>
        <w:t>กำหนดการดังแนบ</w:t>
      </w:r>
    </w:p>
    <w:p w14:paraId="5A804F38" w14:textId="467975DB" w:rsidR="00C87E7C" w:rsidRPr="00540213" w:rsidRDefault="00E02D86" w:rsidP="00FF450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76BF814" w14:textId="77777777" w:rsidR="00C87E7C" w:rsidRPr="00540213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418DDD9" w14:textId="77777777" w:rsidR="00EE3944" w:rsidRPr="00540213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903ABB7" w14:textId="77777777" w:rsidR="00EE3944" w:rsidRPr="00540213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7CDF7C2B" w14:textId="3884A339" w:rsidR="00EE3944" w:rsidRPr="00540213" w:rsidRDefault="00E02D86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bookmarkStart w:id="1" w:name="_Hlk117775550"/>
      <w:r w:rsidRPr="00540213">
        <w:rPr>
          <w:rFonts w:ascii="TH SarabunIT๙" w:hAnsi="TH SarabunIT๙" w:cs="TH SarabunIT๙"/>
          <w:sz w:val="32"/>
          <w:szCs w:val="32"/>
          <w:cs/>
        </w:rPr>
        <w:t>(</w:t>
      </w:r>
      <w:r w:rsidR="00DA63AF">
        <w:rPr>
          <w:rFonts w:ascii="TH SarabunIT๙" w:hAnsi="TH SarabunIT๙" w:cs="TH SarabunIT๙" w:hint="cs"/>
          <w:sz w:val="32"/>
          <w:szCs w:val="32"/>
          <w:cs/>
        </w:rPr>
        <w:t>นาย/นาง/</w:t>
      </w:r>
      <w:r w:rsidR="0016267E" w:rsidRPr="0054021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DA63A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40213">
        <w:rPr>
          <w:rFonts w:ascii="TH SarabunIT๙" w:hAnsi="TH SarabunIT๙" w:cs="TH SarabunIT๙"/>
          <w:sz w:val="32"/>
          <w:szCs w:val="32"/>
          <w:cs/>
        </w:rPr>
        <w:t>)</w:t>
      </w:r>
    </w:p>
    <w:p w14:paraId="24AB8505" w14:textId="38B64B87" w:rsidR="00B84631" w:rsidRPr="00540213" w:rsidRDefault="0016267E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4021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C96B85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508" w:rsidRPr="005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C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40213"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bookmarkEnd w:id="1"/>
    <w:p w14:paraId="631ACCFB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59681FE3" w14:textId="34801834" w:rsidR="00A75F11" w:rsidRPr="00C20C2B" w:rsidRDefault="00A75F11" w:rsidP="00A75F11">
      <w:pPr>
        <w:rPr>
          <w:rFonts w:ascii="TH SarabunIT๙" w:hAnsi="TH SarabunIT๙" w:cs="TH SarabunIT๙"/>
          <w:sz w:val="28"/>
        </w:rPr>
      </w:pPr>
      <w:r w:rsidRPr="00C20C2B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C20C2B">
        <w:rPr>
          <w:rFonts w:ascii="TH SarabunIT๙" w:hAnsi="TH SarabunIT๙" w:cs="TH SarabunIT๙" w:hint="cs"/>
          <w:sz w:val="28"/>
          <w:cs/>
        </w:rPr>
        <w:t xml:space="preserve">  หากต้องการเรียนเชิญผู้อำนวยการเป็นประธานในพิธี เป็นประธานเปิด-ปิดโครงการ โปรดระบุในบันทึกข้อความ</w:t>
      </w:r>
    </w:p>
    <w:p w14:paraId="4BA10614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B730095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05EA53BC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099B13AA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D4E155C" w14:textId="77777777" w:rsidR="00EE3944" w:rsidRPr="0054021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9817C2C" w14:textId="77777777" w:rsidR="00EE3944" w:rsidRPr="00540213" w:rsidRDefault="00EE3944" w:rsidP="00540213">
      <w:pPr>
        <w:rPr>
          <w:rFonts w:ascii="TH SarabunIT๙" w:hAnsi="TH SarabunIT๙" w:cs="TH SarabunIT๙"/>
          <w:sz w:val="32"/>
          <w:szCs w:val="32"/>
        </w:rPr>
      </w:pPr>
    </w:p>
    <w:sectPr w:rsidR="00EE3944" w:rsidRPr="00540213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7B4B" w14:textId="77777777" w:rsidR="0028220A" w:rsidRDefault="0028220A">
      <w:r>
        <w:separator/>
      </w:r>
    </w:p>
  </w:endnote>
  <w:endnote w:type="continuationSeparator" w:id="0">
    <w:p w14:paraId="777AE41F" w14:textId="77777777" w:rsidR="0028220A" w:rsidRDefault="0028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59CD" w14:textId="77777777" w:rsidR="0028220A" w:rsidRDefault="0028220A">
      <w:r>
        <w:separator/>
      </w:r>
    </w:p>
  </w:footnote>
  <w:footnote w:type="continuationSeparator" w:id="0">
    <w:p w14:paraId="5844033F" w14:textId="77777777" w:rsidR="0028220A" w:rsidRDefault="0028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A81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29F534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95F4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C7F3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CFC62CB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966E595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A97"/>
    <w:multiLevelType w:val="hybridMultilevel"/>
    <w:tmpl w:val="3FC4B74C"/>
    <w:lvl w:ilvl="0" w:tplc="04090019">
      <w:start w:val="1"/>
      <w:numFmt w:val="thaiNumbers"/>
      <w:lvlText w:val="%1."/>
      <w:lvlJc w:val="left"/>
      <w:pPr>
        <w:ind w:left="220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73874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28"/>
    <w:rsid w:val="000009B3"/>
    <w:rsid w:val="00013F42"/>
    <w:rsid w:val="00041424"/>
    <w:rsid w:val="000569A2"/>
    <w:rsid w:val="0006583D"/>
    <w:rsid w:val="00087A05"/>
    <w:rsid w:val="000D658D"/>
    <w:rsid w:val="000F20D9"/>
    <w:rsid w:val="00107DC9"/>
    <w:rsid w:val="0012761C"/>
    <w:rsid w:val="001345CC"/>
    <w:rsid w:val="001355DA"/>
    <w:rsid w:val="00143D96"/>
    <w:rsid w:val="0016267E"/>
    <w:rsid w:val="001929AA"/>
    <w:rsid w:val="00192D1F"/>
    <w:rsid w:val="00193FB7"/>
    <w:rsid w:val="001B74C9"/>
    <w:rsid w:val="001F5E85"/>
    <w:rsid w:val="00234405"/>
    <w:rsid w:val="002747A4"/>
    <w:rsid w:val="0028220A"/>
    <w:rsid w:val="002C44E1"/>
    <w:rsid w:val="002D38F7"/>
    <w:rsid w:val="002D499D"/>
    <w:rsid w:val="002E1EB8"/>
    <w:rsid w:val="00331C87"/>
    <w:rsid w:val="00363C3F"/>
    <w:rsid w:val="00385B09"/>
    <w:rsid w:val="00387B20"/>
    <w:rsid w:val="003B0B81"/>
    <w:rsid w:val="00407B74"/>
    <w:rsid w:val="004470AA"/>
    <w:rsid w:val="004B4D7E"/>
    <w:rsid w:val="004C53C8"/>
    <w:rsid w:val="004F2AD9"/>
    <w:rsid w:val="00504709"/>
    <w:rsid w:val="00540213"/>
    <w:rsid w:val="005567E7"/>
    <w:rsid w:val="005836A8"/>
    <w:rsid w:val="005B761B"/>
    <w:rsid w:val="005F4EE0"/>
    <w:rsid w:val="00633380"/>
    <w:rsid w:val="0068353F"/>
    <w:rsid w:val="00697E66"/>
    <w:rsid w:val="006A2ECA"/>
    <w:rsid w:val="006A4118"/>
    <w:rsid w:val="006B17F4"/>
    <w:rsid w:val="006D16F7"/>
    <w:rsid w:val="007202F2"/>
    <w:rsid w:val="00743401"/>
    <w:rsid w:val="007651DC"/>
    <w:rsid w:val="007712AA"/>
    <w:rsid w:val="007941B5"/>
    <w:rsid w:val="007A3A69"/>
    <w:rsid w:val="007E1E4D"/>
    <w:rsid w:val="007E6E95"/>
    <w:rsid w:val="00810C9E"/>
    <w:rsid w:val="0082703C"/>
    <w:rsid w:val="00840965"/>
    <w:rsid w:val="0084377B"/>
    <w:rsid w:val="008443FD"/>
    <w:rsid w:val="008535D9"/>
    <w:rsid w:val="0086677E"/>
    <w:rsid w:val="008720A2"/>
    <w:rsid w:val="00873999"/>
    <w:rsid w:val="008C2AFE"/>
    <w:rsid w:val="008D08CF"/>
    <w:rsid w:val="00904C2B"/>
    <w:rsid w:val="00921E9F"/>
    <w:rsid w:val="00923102"/>
    <w:rsid w:val="00932B92"/>
    <w:rsid w:val="00946E2C"/>
    <w:rsid w:val="00950B31"/>
    <w:rsid w:val="00951D06"/>
    <w:rsid w:val="009864A0"/>
    <w:rsid w:val="00990D85"/>
    <w:rsid w:val="009C74E1"/>
    <w:rsid w:val="009D74D7"/>
    <w:rsid w:val="00A012B8"/>
    <w:rsid w:val="00A16C52"/>
    <w:rsid w:val="00A2016C"/>
    <w:rsid w:val="00A41F3E"/>
    <w:rsid w:val="00A4362E"/>
    <w:rsid w:val="00A60D81"/>
    <w:rsid w:val="00A64DF4"/>
    <w:rsid w:val="00A75F11"/>
    <w:rsid w:val="00A97E58"/>
    <w:rsid w:val="00AB3BC8"/>
    <w:rsid w:val="00AC501E"/>
    <w:rsid w:val="00AD0725"/>
    <w:rsid w:val="00AE4267"/>
    <w:rsid w:val="00B1270D"/>
    <w:rsid w:val="00B175D5"/>
    <w:rsid w:val="00B21EDC"/>
    <w:rsid w:val="00B267E8"/>
    <w:rsid w:val="00B80B01"/>
    <w:rsid w:val="00B8156B"/>
    <w:rsid w:val="00B84631"/>
    <w:rsid w:val="00B8566C"/>
    <w:rsid w:val="00BA0E4B"/>
    <w:rsid w:val="00BA37FA"/>
    <w:rsid w:val="00C121D9"/>
    <w:rsid w:val="00C13F57"/>
    <w:rsid w:val="00C20C2B"/>
    <w:rsid w:val="00C74D5F"/>
    <w:rsid w:val="00C87E7C"/>
    <w:rsid w:val="00C94909"/>
    <w:rsid w:val="00C96B85"/>
    <w:rsid w:val="00CB575B"/>
    <w:rsid w:val="00CE54DD"/>
    <w:rsid w:val="00D07FFE"/>
    <w:rsid w:val="00D33D95"/>
    <w:rsid w:val="00D35165"/>
    <w:rsid w:val="00D518B7"/>
    <w:rsid w:val="00D61F73"/>
    <w:rsid w:val="00D6626B"/>
    <w:rsid w:val="00D83300"/>
    <w:rsid w:val="00DA2358"/>
    <w:rsid w:val="00DA42AD"/>
    <w:rsid w:val="00DA63AF"/>
    <w:rsid w:val="00DB741A"/>
    <w:rsid w:val="00DC7F3C"/>
    <w:rsid w:val="00DD11D8"/>
    <w:rsid w:val="00E02D86"/>
    <w:rsid w:val="00E04CFC"/>
    <w:rsid w:val="00E22111"/>
    <w:rsid w:val="00E537F1"/>
    <w:rsid w:val="00E57B03"/>
    <w:rsid w:val="00E87867"/>
    <w:rsid w:val="00E92B75"/>
    <w:rsid w:val="00EE0C32"/>
    <w:rsid w:val="00EE3944"/>
    <w:rsid w:val="00EF0508"/>
    <w:rsid w:val="00EF4F1A"/>
    <w:rsid w:val="00F06228"/>
    <w:rsid w:val="00F116A9"/>
    <w:rsid w:val="00F17792"/>
    <w:rsid w:val="00F23720"/>
    <w:rsid w:val="00F57925"/>
    <w:rsid w:val="00FB3EF2"/>
    <w:rsid w:val="00FB6161"/>
    <w:rsid w:val="00FB7063"/>
    <w:rsid w:val="00FF0131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97FAE"/>
  <w15:docId w15:val="{09B1B96C-DA50-459F-9137-7AF7E92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E02D86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-WIN7Th\Downloads\Approve_Borrow_Project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B836-50E2-48C9-9174-0B90942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Approve_Borrow_Project (1)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RJ-WIN7Th</dc:creator>
  <cp:lastModifiedBy>HP</cp:lastModifiedBy>
  <cp:revision>16</cp:revision>
  <cp:lastPrinted>2022-09-12T06:40:00Z</cp:lastPrinted>
  <dcterms:created xsi:type="dcterms:W3CDTF">2022-09-08T05:19:00Z</dcterms:created>
  <dcterms:modified xsi:type="dcterms:W3CDTF">2023-02-08T07:47:00Z</dcterms:modified>
</cp:coreProperties>
</file>