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D9" w:rsidRPr="00EE3944" w:rsidRDefault="004C1354" w:rsidP="00EE3944">
      <w:pPr>
        <w:spacing w:before="520" w:after="60" w:line="420" w:lineRule="exact"/>
        <w:jc w:val="center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6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5D9" w:rsidRPr="00EE3944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:rsidR="00174383" w:rsidRPr="00294B76" w:rsidRDefault="004C1354" w:rsidP="004470AA">
      <w:pPr>
        <w:tabs>
          <w:tab w:val="left" w:pos="9000"/>
        </w:tabs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247015</wp:posOffset>
                </wp:positionV>
                <wp:extent cx="4914900" cy="0"/>
                <wp:effectExtent l="9525" t="8890" r="9525" b="1016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56A825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9.45pt" to="45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mA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EE3944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EE3944" w:rsidRPr="00EE3944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8E1C69" w:rsidRPr="00294B76">
        <w:rPr>
          <w:rFonts w:ascii="TH SarabunPSK" w:hAnsi="TH SarabunPSK" w:cs="TH SarabunPSK"/>
          <w:spacing w:val="-4"/>
          <w:sz w:val="32"/>
          <w:szCs w:val="32"/>
          <w:cs/>
        </w:rPr>
        <w:t>หลักสูตรวิชา.................. สาขา................</w:t>
      </w:r>
      <w:r w:rsidR="00EE3944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174383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ฝ่ายวิชาการและวิจัย </w:t>
      </w:r>
    </w:p>
    <w:p w:rsidR="008535D9" w:rsidRPr="00294B76" w:rsidRDefault="00174383" w:rsidP="00174383">
      <w:pPr>
        <w:tabs>
          <w:tab w:val="left" w:pos="9639"/>
        </w:tabs>
        <w:ind w:right="-568"/>
        <w:rPr>
          <w:rFonts w:ascii="TH SarabunPSK" w:hAnsi="TH SarabunPSK" w:cs="TH SarabunPSK"/>
          <w:sz w:val="32"/>
          <w:szCs w:val="32"/>
          <w:cs/>
        </w:rPr>
      </w:pP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           </w:t>
      </w:r>
      <w:r w:rsidR="00EE3944" w:rsidRPr="00294B76">
        <w:rPr>
          <w:rFonts w:ascii="TH SarabunPSK" w:hAnsi="TH SarabunPSK" w:cs="TH SarabunPSK"/>
          <w:spacing w:val="-4"/>
          <w:sz w:val="32"/>
          <w:szCs w:val="32"/>
          <w:cs/>
        </w:rPr>
        <w:t>วิทยาลัยเทคโนโลยีอุตสาหกรรมและการจัดการ</w:t>
      </w:r>
      <w:r w:rsidR="008535D9" w:rsidRPr="00294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C1354" w:rsidRPr="00294B7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AA13E1C" wp14:editId="56D88FB0">
                <wp:simplePos x="0" y="0"/>
                <wp:positionH relativeFrom="column">
                  <wp:posOffset>838200</wp:posOffset>
                </wp:positionH>
                <wp:positionV relativeFrom="paragraph">
                  <wp:posOffset>212725</wp:posOffset>
                </wp:positionV>
                <wp:extent cx="4914900" cy="0"/>
                <wp:effectExtent l="9525" t="12700" r="9525" b="635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5B94F26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6.75pt" to="45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s6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">
                <v:stroke dashstyle="1 1" endcap="round"/>
              </v:line>
            </w:pict>
          </mc:Fallback>
        </mc:AlternateContent>
      </w:r>
      <w:r w:rsidR="00EE3944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โทร. ๐ ๗๕๗๕ ๔๐๒๔-๓๖ </w:t>
      </w:r>
    </w:p>
    <w:p w:rsidR="008535D9" w:rsidRPr="00294B76" w:rsidRDefault="004C1354" w:rsidP="004470AA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294B7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0D32C5" wp14:editId="0E61959F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9CD8ECE"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+g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Pr="00294B7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B5B75F" wp14:editId="6648A3B5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B6431C5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uBWJwIAAE0EAAAOAAAAZHJzL2Uyb0RvYy54bWysVE2P2jAQvVfqf7B8h3w0s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94B7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="004B4D7E" w:rsidRPr="00294B76">
        <w:rPr>
          <w:rFonts w:ascii="TH SarabunPSK" w:hAnsi="TH SarabunPSK" w:cs="TH SarabunPSK"/>
          <w:sz w:val="32"/>
          <w:szCs w:val="32"/>
          <w:cs/>
        </w:rPr>
        <w:t xml:space="preserve">   </w:t>
      </w:r>
      <w:proofErr w:type="spellStart"/>
      <w:r w:rsidR="00EE3944" w:rsidRPr="00294B7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="004B4D7E" w:rsidRPr="00294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B76">
        <w:rPr>
          <w:rFonts w:ascii="TH SarabunPSK" w:hAnsi="TH SarabunPSK" w:cs="TH SarabunPSK" w:hint="cs"/>
          <w:sz w:val="32"/>
          <w:szCs w:val="32"/>
          <w:cs/>
        </w:rPr>
        <w:t>๐๕๘๔.๑๕</w:t>
      </w:r>
      <w:r w:rsidR="004B4D7E" w:rsidRPr="00294B76">
        <w:rPr>
          <w:rFonts w:ascii="TH SarabunPSK" w:hAnsi="TH SarabunPSK" w:cs="TH SarabunPSK"/>
          <w:sz w:val="32"/>
          <w:szCs w:val="32"/>
          <w:cs/>
        </w:rPr>
        <w:t>/</w:t>
      </w:r>
      <w:r w:rsidR="008535D9" w:rsidRPr="00294B76">
        <w:rPr>
          <w:rFonts w:ascii="TH SarabunPSK" w:hAnsi="TH SarabunPSK" w:cs="TH SarabunPSK"/>
          <w:b/>
          <w:bCs/>
          <w:sz w:val="38"/>
          <w:szCs w:val="38"/>
          <w:cs/>
        </w:rPr>
        <w:tab/>
      </w:r>
      <w:r w:rsidR="008535D9" w:rsidRPr="00294B7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="008535D9" w:rsidRPr="00294B76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="004B4D7E" w:rsidRPr="00294B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46EC3" w:rsidRPr="00294B76">
        <w:rPr>
          <w:rFonts w:ascii="TH SarabunPSK" w:hAnsi="TH SarabunPSK" w:cs="TH SarabunPSK"/>
          <w:sz w:val="32"/>
          <w:szCs w:val="32"/>
        </w:rPr>
        <w:t>XX</w:t>
      </w:r>
      <w:r w:rsidR="00174383" w:rsidRPr="00294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1FF9" w:rsidRPr="00294B76">
        <w:rPr>
          <w:rFonts w:ascii="TH SarabunPSK" w:hAnsi="TH SarabunPSK" w:cs="TH SarabunPSK"/>
          <w:sz w:val="32"/>
          <w:szCs w:val="32"/>
          <w:cs/>
        </w:rPr>
        <w:t>มีนาคม</w:t>
      </w:r>
      <w:r w:rsidR="00294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94B76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4B4D7E" w:rsidRPr="00294B76">
        <w:rPr>
          <w:rFonts w:ascii="TH SarabunPSK" w:hAnsi="TH SarabunPSK" w:cs="TH SarabunPSK"/>
          <w:sz w:val="32"/>
          <w:szCs w:val="32"/>
          <w:cs/>
        </w:rPr>
        <w:t xml:space="preserve">            </w:t>
      </w:r>
    </w:p>
    <w:p w:rsidR="008535D9" w:rsidRPr="00294B76" w:rsidRDefault="004C1354" w:rsidP="00EE3944">
      <w:pPr>
        <w:tabs>
          <w:tab w:val="left" w:pos="9000"/>
        </w:tabs>
        <w:ind w:left="709" w:hanging="709"/>
        <w:rPr>
          <w:rFonts w:ascii="TH SarabunPSK" w:hAnsi="TH SarabunPSK" w:cs="TH SarabunPSK"/>
          <w:sz w:val="32"/>
          <w:szCs w:val="32"/>
        </w:rPr>
      </w:pPr>
      <w:r w:rsidRPr="00294B7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D3BB0" wp14:editId="75A775BF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9520347"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rr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94B7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="00EE3944" w:rsidRPr="00294B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E3944" w:rsidRPr="00294B76">
        <w:rPr>
          <w:rFonts w:ascii="TH SarabunPSK" w:hAnsi="TH SarabunPSK" w:cs="TH SarabunPSK"/>
          <w:sz w:val="32"/>
          <w:szCs w:val="32"/>
          <w:cs/>
        </w:rPr>
        <w:tab/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>ขอ</w:t>
      </w:r>
      <w:r w:rsidR="009B0D6D" w:rsidRPr="00294B76">
        <w:rPr>
          <w:rFonts w:ascii="TH SarabunPSK" w:hAnsi="TH SarabunPSK" w:cs="TH SarabunPSK"/>
          <w:sz w:val="32"/>
          <w:szCs w:val="32"/>
          <w:cs/>
        </w:rPr>
        <w:t>อนุญาต</w:t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>ขยายเวลาในการทำ</w:t>
      </w:r>
      <w:r w:rsidR="009B0D6D" w:rsidRPr="00294B76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>วิจัย</w:t>
      </w:r>
      <w:r w:rsidR="00174383" w:rsidRPr="00294B76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1B23F5" w:rsidRPr="00294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64781">
        <w:rPr>
          <w:rFonts w:ascii="TH SarabunPSK" w:hAnsi="TH SarabunPSK" w:cs="TH SarabunPSK" w:hint="cs"/>
          <w:sz w:val="32"/>
          <w:szCs w:val="32"/>
          <w:cs/>
        </w:rPr>
        <w:t>๒</w:t>
      </w:r>
      <w:r w:rsidR="001B23F5" w:rsidRPr="00294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 xml:space="preserve"> เรื่อง......................................................</w:t>
      </w:r>
    </w:p>
    <w:p w:rsidR="00C87E7C" w:rsidRPr="00294B76" w:rsidRDefault="00C87E7C" w:rsidP="008E1C69">
      <w:pPr>
        <w:spacing w:before="120"/>
        <w:ind w:left="720" w:hanging="720"/>
        <w:rPr>
          <w:rFonts w:ascii="TH SarabunPSK" w:hAnsi="TH SarabunPSK" w:cs="TH SarabunPSK"/>
          <w:sz w:val="32"/>
          <w:szCs w:val="32"/>
          <w:cs/>
        </w:rPr>
      </w:pPr>
      <w:r w:rsidRPr="00294B76">
        <w:rPr>
          <w:rFonts w:ascii="TH SarabunPSK" w:hAnsi="TH SarabunPSK" w:cs="TH SarabunPSK"/>
          <w:sz w:val="32"/>
          <w:szCs w:val="32"/>
          <w:cs/>
        </w:rPr>
        <w:t>เรียน</w:t>
      </w:r>
      <w:r w:rsidR="00EE3944" w:rsidRPr="00294B76">
        <w:rPr>
          <w:rFonts w:ascii="TH SarabunPSK" w:hAnsi="TH SarabunPSK" w:cs="TH SarabunPSK"/>
          <w:sz w:val="32"/>
          <w:szCs w:val="32"/>
        </w:rPr>
        <w:tab/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>ผู้อำนวยการวิทยาลัยเทคโนโลยีอุตสาหกรรมและการจัดการ</w:t>
      </w:r>
    </w:p>
    <w:p w:rsidR="00C87E7C" w:rsidRPr="00294B76" w:rsidRDefault="008E1C69" w:rsidP="00A60D81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ตามหนังสือที่ </w:t>
      </w:r>
      <w:proofErr w:type="spellStart"/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>ศธ</w:t>
      </w:r>
      <w:proofErr w:type="spellEnd"/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............/.......</w:t>
      </w:r>
      <w:r w:rsidRPr="00294B76">
        <w:rPr>
          <w:rFonts w:ascii="TH SarabunPSK" w:hAnsi="TH SarabunPSK" w:cs="TH SarabunPSK"/>
          <w:spacing w:val="-4"/>
          <w:sz w:val="32"/>
          <w:szCs w:val="32"/>
        </w:rPr>
        <w:t>..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>..... ลงวันที่ ...................... เรื่อง แจ้งจัดสรรงบประมาณรายจ่ายเงินรายได้ประจำปีงบประมาณ พ.ศ. ..................../แจ้งจัดสรรงบประมาณรายจ่ายประจำปีงบประมาณ พ.ศ.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......  โดยมหาวิทยาลัยเทคโนโลยีราชมงคลศรีวิชัย ได้แจ้งการอนุมัติทุนอุดหนุนโครงการวิจัย เรื่อง...................................................................... งบประมาณ ................................ บาท (.................................บาทถ้วน) </w:t>
      </w:r>
      <w:r w:rsidR="0090456B" w:rsidRPr="00964FFD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ได้ทำสัญญารับทุน และเบิกเงินงวดที่ 1 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>น</w:t>
      </w:r>
      <w:r w:rsidR="0090456B">
        <w:rPr>
          <w:rFonts w:ascii="TH SarabunPSK" w:hAnsi="TH SarabunPSK" w:cs="TH SarabunPSK" w:hint="cs"/>
          <w:spacing w:val="-4"/>
          <w:sz w:val="32"/>
          <w:szCs w:val="32"/>
          <w:cs/>
        </w:rPr>
        <w:t>ั้น</w:t>
      </w:r>
    </w:p>
    <w:p w:rsidR="008E1C69" w:rsidRPr="00294B76" w:rsidRDefault="008E1C69" w:rsidP="0090456B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ในการนี้ ข้าพเจ้า .......................................... หัวหน้าโครงการวิจัยดังกล่าว </w:t>
      </w:r>
      <w:r w:rsidRPr="00294B76">
        <w:rPr>
          <w:rFonts w:ascii="TH SarabunPSK" w:hAnsi="TH SarabunPSK" w:cs="TH SarabunPSK"/>
          <w:spacing w:val="-4"/>
          <w:sz w:val="32"/>
          <w:szCs w:val="32"/>
          <w:u w:val="single"/>
          <w:cs/>
        </w:rPr>
        <w:t>ได้ดำเนินการวิจัยมีความก้าวหน้าตามลำดับ  แต่ยังไม่เป็นไปตามแผนที่กำหนดไว้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 </w:t>
      </w:r>
      <w:r w:rsidR="002F468B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อาศัยระเบียบมหาวิทยาลัยเทคโนโลยีราชมงคลศรีวิชัย ว่าด้วยการใช้จ่ายเงินอุดหนุนเพื่อการวิจัย พ.ศ.๒๕๕๒ และระเบียบมหาวิทยาลัยเทคโนโลยีราชมงคลศรีวิชัย ว่าด้วยการใช้จ่ายเงินอุดหนุนเพื่อการวิจัย (ฉบับที่ ๒)  พ.ศ.๒๕๕๙ </w:t>
      </w:r>
      <w:r w:rsidR="003F5DE2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ข้าพเจ้า</w:t>
      </w:r>
      <w:r w:rsidR="00C6460A" w:rsidRPr="00294B76">
        <w:rPr>
          <w:rFonts w:ascii="TH SarabunPSK" w:hAnsi="TH SarabunPSK" w:cs="TH SarabunPSK"/>
          <w:spacing w:val="-4"/>
          <w:sz w:val="32"/>
          <w:szCs w:val="32"/>
          <w:cs/>
        </w:rPr>
        <w:t>จึง</w:t>
      </w:r>
      <w:r w:rsidR="003F5DE2" w:rsidRPr="00294B76">
        <w:rPr>
          <w:rFonts w:ascii="TH SarabunPSK" w:hAnsi="TH SarabunPSK" w:cs="TH SarabunPSK"/>
          <w:spacing w:val="-4"/>
          <w:sz w:val="32"/>
          <w:szCs w:val="32"/>
          <w:cs/>
        </w:rPr>
        <w:t>ขอ</w:t>
      </w:r>
      <w:r w:rsidR="00EE0C06" w:rsidRPr="00294B76">
        <w:rPr>
          <w:rFonts w:ascii="TH SarabunPSK" w:hAnsi="TH SarabunPSK" w:cs="TH SarabunPSK"/>
          <w:spacing w:val="-4"/>
          <w:sz w:val="32"/>
          <w:szCs w:val="32"/>
          <w:cs/>
        </w:rPr>
        <w:t>อนุญาต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>ขยายเวลาในการทำวิจัย ครั้งที่</w:t>
      </w:r>
      <w:r w:rsidR="001B23F5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>๒</w:t>
      </w:r>
      <w:r w:rsidR="001B23F5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เป็นเวลา 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>๖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เดือน นับตั้งแต่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>๑</w:t>
      </w:r>
      <w:r w:rsidR="00221FF9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เมษายน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>๒๕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... </w:t>
      </w:r>
      <w:r w:rsidR="00064781">
        <w:rPr>
          <w:rFonts w:ascii="TH SarabunPSK" w:hAnsi="TH SarabunPSK" w:cs="TH SarabunPSK"/>
          <w:spacing w:val="-4"/>
          <w:sz w:val="32"/>
          <w:szCs w:val="32"/>
          <w:cs/>
        </w:rPr>
        <w:t>–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>๓๐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221FF9" w:rsidRPr="00294B76">
        <w:rPr>
          <w:rFonts w:ascii="TH SarabunPSK" w:hAnsi="TH SarabunPSK" w:cs="TH SarabunPSK"/>
          <w:spacing w:val="-4"/>
          <w:sz w:val="32"/>
          <w:szCs w:val="32"/>
          <w:cs/>
        </w:rPr>
        <w:t>กันยายน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>๒๕</w:t>
      </w:r>
      <w:r w:rsidR="00E65501" w:rsidRPr="00294B76">
        <w:rPr>
          <w:rFonts w:ascii="TH SarabunPSK" w:hAnsi="TH SarabunPSK" w:cs="TH SarabunPSK"/>
          <w:spacing w:val="-4"/>
          <w:sz w:val="32"/>
          <w:szCs w:val="32"/>
          <w:cs/>
        </w:rPr>
        <w:t>...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EC6472" w:rsidRPr="00294B76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F05211" w:rsidRPr="00294B76">
        <w:rPr>
          <w:rFonts w:ascii="TH SarabunPSK" w:hAnsi="TH SarabunPSK" w:cs="TH SarabunPSK"/>
          <w:spacing w:val="-4"/>
          <w:sz w:val="32"/>
          <w:szCs w:val="32"/>
          <w:cs/>
        </w:rPr>
        <w:t>ได้แนบเอกสาร</w:t>
      </w:r>
      <w:r w:rsidR="00CD46D0"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F05211" w:rsidRPr="00294B76">
        <w:rPr>
          <w:rFonts w:ascii="TH SarabunPSK" w:hAnsi="TH SarabunPSK" w:cs="TH SarabunPSK"/>
          <w:spacing w:val="-4"/>
          <w:sz w:val="32"/>
          <w:szCs w:val="32"/>
          <w:cs/>
        </w:rPr>
        <w:t>จำนวน</w:t>
      </w:r>
      <w:r w:rsidR="00064781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๖</w:t>
      </w:r>
      <w:r w:rsidRPr="00294B76">
        <w:rPr>
          <w:rFonts w:ascii="TH SarabunPSK" w:hAnsi="TH SarabunPSK" w:cs="TH SarabunPSK"/>
          <w:spacing w:val="-4"/>
          <w:sz w:val="32"/>
          <w:szCs w:val="32"/>
          <w:cs/>
        </w:rPr>
        <w:t xml:space="preserve"> รายการ ดังนี้</w:t>
      </w:r>
    </w:p>
    <w:p w:rsidR="008E1C69" w:rsidRPr="00294B76" w:rsidRDefault="00064781" w:rsidP="00064781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๑.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แบบเสนอโครงการวิจัย (แบบ ว-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</w:t>
      </w:r>
      <w:bookmarkStart w:id="0" w:name="_GoBack"/>
      <w:bookmarkEnd w:id="0"/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294B76" w:rsidRDefault="00064781" w:rsidP="00064781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๒.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แผนการใช้จ่ายเงินในการดำเนินการวิจัย (แบบ </w:t>
      </w:r>
      <w:proofErr w:type="spellStart"/>
      <w:r w:rsidR="008E1C69" w:rsidRPr="0062279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E1C69" w:rsidRPr="0062279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.</w:t>
      </w:r>
      <w:r w:rsidR="0062279A" w:rsidRPr="0062279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1</w:t>
      </w:r>
      <w:r w:rsidR="008E1C69" w:rsidRPr="0062279A">
        <w:rPr>
          <w:rFonts w:ascii="TH SarabunIT๙" w:hAnsi="TH SarabunIT๙" w:cs="TH SarabunIT๙"/>
          <w:b w:val="0"/>
          <w:bCs w:val="0"/>
          <w:spacing w:val="-4"/>
          <w:szCs w:val="32"/>
          <w:cs/>
          <w:lang w:val="en-US"/>
        </w:rPr>
        <w:t>ด)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294B76" w:rsidRDefault="004A15D6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0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๓.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แผนการดำเนินงานสำหรับโครงการวิจัย (แบบ </w:t>
      </w:r>
      <w:proofErr w:type="spellStart"/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๓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 ฉบับเก่า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 xml:space="preserve"> 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8E1C69" w:rsidRPr="00294B76" w:rsidRDefault="004A15D6" w:rsidP="004A15D6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๔.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แผนการดำเนินงานสำหรับโครงการวิจัย (แบบ </w:t>
      </w:r>
      <w:proofErr w:type="spellStart"/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วจ</w:t>
      </w:r>
      <w:proofErr w:type="spellEnd"/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.</w:t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๓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ด) ฉบับใหม่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C4D22" w:rsidRDefault="00CC4D22" w:rsidP="00CC4D2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๕.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สัญญารับทุนอุดหนุนการวิจัย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 xml:space="preserve"> </w:t>
      </w:r>
      <w:r w:rsidR="008E1C69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F135B1" w:rsidRPr="00294B76" w:rsidRDefault="00CC4D22" w:rsidP="00CC4D22">
      <w:pPr>
        <w:pStyle w:val="a8"/>
        <w:widowControl/>
        <w:tabs>
          <w:tab w:val="clear" w:pos="1134"/>
          <w:tab w:val="clear" w:pos="5670"/>
          <w:tab w:val="left" w:pos="1418"/>
          <w:tab w:val="left" w:pos="6521"/>
          <w:tab w:val="left" w:pos="7380"/>
          <w:tab w:val="left" w:pos="8190"/>
          <w:tab w:val="left" w:pos="8460"/>
        </w:tabs>
        <w:ind w:left="1418" w:right="0"/>
        <w:jc w:val="thaiDistribute"/>
        <w:rPr>
          <w:rFonts w:ascii="TH SarabunPSK" w:hAnsi="TH SarabunPSK" w:cs="TH SarabunPSK"/>
          <w:b w:val="0"/>
          <w:bCs w:val="0"/>
          <w:spacing w:val="-4"/>
          <w:szCs w:val="32"/>
          <w:lang w:val="en-US"/>
        </w:rPr>
      </w:pP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 xml:space="preserve">๖. </w:t>
      </w:r>
      <w:r w:rsidR="00064781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ราย</w:t>
      </w:r>
      <w:r w:rsidR="00F135B1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>งานความก้าวหน้า</w:t>
      </w:r>
      <w:r w:rsidR="00F135B1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 w:rsidR="00F135B1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จำนวน</w:t>
      </w:r>
      <w:r w:rsidR="00F135B1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Cs w:val="32"/>
          <w:cs/>
          <w:lang w:val="en-US"/>
        </w:rPr>
        <w:t>๑</w:t>
      </w:r>
      <w:r w:rsidR="00F135B1" w:rsidRPr="00294B76">
        <w:rPr>
          <w:rFonts w:ascii="TH SarabunPSK" w:hAnsi="TH SarabunPSK" w:cs="TH SarabunPSK"/>
          <w:b w:val="0"/>
          <w:bCs w:val="0"/>
          <w:spacing w:val="-4"/>
          <w:szCs w:val="32"/>
          <w:cs/>
          <w:lang w:val="en-US"/>
        </w:rPr>
        <w:tab/>
        <w:t>ชุด</w:t>
      </w:r>
    </w:p>
    <w:p w:rsidR="00C87E7C" w:rsidRPr="00294B76" w:rsidRDefault="008E1C69" w:rsidP="008E1C69">
      <w:pPr>
        <w:spacing w:before="12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94B76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C87E7C" w:rsidRPr="00294B76" w:rsidRDefault="00C87E7C" w:rsidP="008E1C69">
      <w:pPr>
        <w:ind w:firstLine="1411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EE3944" w:rsidP="008E1C69">
      <w:pPr>
        <w:tabs>
          <w:tab w:val="left" w:pos="4536"/>
        </w:tabs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174383" w:rsidP="008E1C69">
      <w:pPr>
        <w:ind w:firstLine="4536"/>
        <w:contextualSpacing/>
        <w:rPr>
          <w:rFonts w:ascii="TH SarabunPSK" w:hAnsi="TH SarabunPSK" w:cs="TH SarabunPSK"/>
          <w:sz w:val="32"/>
          <w:szCs w:val="32"/>
        </w:rPr>
      </w:pPr>
      <w:r w:rsidRPr="00294B76">
        <w:rPr>
          <w:rFonts w:ascii="TH SarabunPSK" w:hAnsi="TH SarabunPSK" w:cs="TH SarabunPSK"/>
          <w:sz w:val="32"/>
          <w:szCs w:val="32"/>
          <w:cs/>
        </w:rPr>
        <w:t xml:space="preserve">  .....................................................</w:t>
      </w:r>
    </w:p>
    <w:p w:rsidR="00EE3944" w:rsidRPr="00294B76" w:rsidRDefault="00C87E7C" w:rsidP="00EE3944">
      <w:pPr>
        <w:ind w:firstLine="4536"/>
        <w:rPr>
          <w:rFonts w:ascii="TH SarabunPSK" w:hAnsi="TH SarabunPSK" w:cs="TH SarabunPSK"/>
          <w:sz w:val="32"/>
          <w:szCs w:val="32"/>
        </w:rPr>
      </w:pPr>
      <w:r w:rsidRPr="00294B76">
        <w:rPr>
          <w:rFonts w:ascii="TH SarabunPSK" w:hAnsi="TH SarabunPSK" w:cs="TH SarabunPSK"/>
          <w:sz w:val="32"/>
          <w:szCs w:val="32"/>
          <w:cs/>
        </w:rPr>
        <w:t>(</w:t>
      </w:r>
      <w:r w:rsidR="00174383" w:rsidRPr="00294B76">
        <w:rPr>
          <w:rFonts w:ascii="TH SarabunPSK" w:hAnsi="TH SarabunPSK" w:cs="TH SarabunPSK"/>
          <w:sz w:val="32"/>
          <w:szCs w:val="32"/>
          <w:cs/>
        </w:rPr>
        <w:t>นาย/นาง/นางสาว............................</w:t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>.</w:t>
      </w:r>
      <w:r w:rsidRPr="00294B76">
        <w:rPr>
          <w:rFonts w:ascii="TH SarabunPSK" w:hAnsi="TH SarabunPSK" w:cs="TH SarabunPSK"/>
          <w:sz w:val="32"/>
          <w:szCs w:val="32"/>
          <w:cs/>
        </w:rPr>
        <w:t>)</w:t>
      </w:r>
    </w:p>
    <w:p w:rsidR="00B84631" w:rsidRPr="00294B76" w:rsidRDefault="00EE3944" w:rsidP="00EE3944">
      <w:pPr>
        <w:jc w:val="center"/>
        <w:rPr>
          <w:rFonts w:ascii="TH SarabunPSK" w:hAnsi="TH SarabunPSK" w:cs="TH SarabunPSK"/>
          <w:sz w:val="32"/>
          <w:szCs w:val="32"/>
        </w:rPr>
      </w:pPr>
      <w:r w:rsidRPr="00294B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F46EC3" w:rsidRPr="00294B76">
        <w:rPr>
          <w:rFonts w:ascii="TH SarabunPSK" w:hAnsi="TH SarabunPSK" w:cs="TH SarabunPSK"/>
          <w:sz w:val="32"/>
          <w:szCs w:val="32"/>
          <w:cs/>
        </w:rPr>
        <w:t xml:space="preserve">                              </w:t>
      </w:r>
      <w:r w:rsidR="008E1C69" w:rsidRPr="00294B76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EE3944" w:rsidRPr="00294B7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p w:rsidR="00EE3944" w:rsidRPr="00294B76" w:rsidRDefault="00EE3944" w:rsidP="00EE3944">
      <w:pPr>
        <w:ind w:firstLine="1134"/>
        <w:jc w:val="center"/>
        <w:rPr>
          <w:rFonts w:ascii="TH SarabunPSK" w:hAnsi="TH SarabunPSK" w:cs="TH SarabunPSK"/>
          <w:sz w:val="32"/>
          <w:szCs w:val="32"/>
        </w:rPr>
      </w:pPr>
    </w:p>
    <w:sectPr w:rsidR="00EE3944" w:rsidRPr="00294B76" w:rsidSect="00FB3EF2">
      <w:headerReference w:type="even" r:id="rId9"/>
      <w:headerReference w:type="default" r:id="rId10"/>
      <w:pgSz w:w="11906" w:h="16838" w:code="9"/>
      <w:pgMar w:top="851" w:right="1134" w:bottom="113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D78" w:rsidRDefault="00527D78">
      <w:r>
        <w:separator/>
      </w:r>
    </w:p>
  </w:endnote>
  <w:endnote w:type="continuationSeparator" w:id="0">
    <w:p w:rsidR="00527D78" w:rsidRDefault="00527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D78" w:rsidRDefault="00527D78">
      <w:r>
        <w:separator/>
      </w:r>
    </w:p>
  </w:footnote>
  <w:footnote w:type="continuationSeparator" w:id="0">
    <w:p w:rsidR="00527D78" w:rsidRDefault="00527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Default="00B84631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B84631" w:rsidRDefault="00B846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631" w:rsidRPr="00D6626B" w:rsidRDefault="00B84631" w:rsidP="00D6626B">
    <w:pPr>
      <w:pStyle w:val="a5"/>
      <w:framePr w:wrap="around" w:vAnchor="text" w:hAnchor="margin" w:xAlign="center" w:y="1"/>
      <w:rPr>
        <w:rStyle w:val="a6"/>
        <w:rFonts w:ascii="TH SarabunPSK" w:hAnsi="TH SarabunPSK" w:cs="TH SarabunPSK"/>
        <w:sz w:val="32"/>
        <w:szCs w:val="32"/>
      </w:rPr>
    </w:pPr>
    <w:r>
      <w:rPr>
        <w:rStyle w:val="a6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6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separate"/>
    </w:r>
    <w:r w:rsidR="005A6DEB">
      <w:rPr>
        <w:rStyle w:val="a6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a6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6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a5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a5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B5A97"/>
    <w:multiLevelType w:val="hybridMultilevel"/>
    <w:tmpl w:val="092E848C"/>
    <w:lvl w:ilvl="0" w:tplc="0409000F">
      <w:start w:val="1"/>
      <w:numFmt w:val="decimal"/>
      <w:lvlText w:val="%1."/>
      <w:lvlJc w:val="left"/>
      <w:pPr>
        <w:ind w:left="2139" w:hanging="360"/>
      </w:p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54"/>
    <w:rsid w:val="000009B3"/>
    <w:rsid w:val="00041424"/>
    <w:rsid w:val="00064781"/>
    <w:rsid w:val="0006583D"/>
    <w:rsid w:val="0008450C"/>
    <w:rsid w:val="000D658D"/>
    <w:rsid w:val="00107DC9"/>
    <w:rsid w:val="001311BE"/>
    <w:rsid w:val="00132FA4"/>
    <w:rsid w:val="00174383"/>
    <w:rsid w:val="00193FB7"/>
    <w:rsid w:val="001B23F5"/>
    <w:rsid w:val="001B7122"/>
    <w:rsid w:val="001F5E85"/>
    <w:rsid w:val="00221FF9"/>
    <w:rsid w:val="00234405"/>
    <w:rsid w:val="002747A4"/>
    <w:rsid w:val="00294B76"/>
    <w:rsid w:val="002E1EB8"/>
    <w:rsid w:val="002F468B"/>
    <w:rsid w:val="00387B20"/>
    <w:rsid w:val="003B0B81"/>
    <w:rsid w:val="003E389E"/>
    <w:rsid w:val="003F5DE2"/>
    <w:rsid w:val="004271F5"/>
    <w:rsid w:val="004407A4"/>
    <w:rsid w:val="004470AA"/>
    <w:rsid w:val="00495F59"/>
    <w:rsid w:val="004A15D6"/>
    <w:rsid w:val="004B4D7E"/>
    <w:rsid w:val="004C1354"/>
    <w:rsid w:val="004C53C8"/>
    <w:rsid w:val="004F2AD9"/>
    <w:rsid w:val="005179B3"/>
    <w:rsid w:val="00527D78"/>
    <w:rsid w:val="005413E6"/>
    <w:rsid w:val="005A6DEB"/>
    <w:rsid w:val="005F4EE0"/>
    <w:rsid w:val="0062279A"/>
    <w:rsid w:val="006A4118"/>
    <w:rsid w:val="006B17F4"/>
    <w:rsid w:val="006D16F7"/>
    <w:rsid w:val="0074390E"/>
    <w:rsid w:val="00764CAF"/>
    <w:rsid w:val="007924D3"/>
    <w:rsid w:val="007941B5"/>
    <w:rsid w:val="007B7BB8"/>
    <w:rsid w:val="007E6E95"/>
    <w:rsid w:val="007F2BBB"/>
    <w:rsid w:val="008443FD"/>
    <w:rsid w:val="008535D9"/>
    <w:rsid w:val="00857AF6"/>
    <w:rsid w:val="0086474E"/>
    <w:rsid w:val="0086677E"/>
    <w:rsid w:val="008720A2"/>
    <w:rsid w:val="008A2817"/>
    <w:rsid w:val="008E1C69"/>
    <w:rsid w:val="0090456B"/>
    <w:rsid w:val="00904C2B"/>
    <w:rsid w:val="0091260B"/>
    <w:rsid w:val="00921E9F"/>
    <w:rsid w:val="00923102"/>
    <w:rsid w:val="00946E2C"/>
    <w:rsid w:val="00951D06"/>
    <w:rsid w:val="009800D2"/>
    <w:rsid w:val="00990D85"/>
    <w:rsid w:val="009B0D6D"/>
    <w:rsid w:val="009C74E1"/>
    <w:rsid w:val="009D74D7"/>
    <w:rsid w:val="00A54A05"/>
    <w:rsid w:val="00A60D81"/>
    <w:rsid w:val="00A64DF4"/>
    <w:rsid w:val="00A97E58"/>
    <w:rsid w:val="00AA076A"/>
    <w:rsid w:val="00AA7522"/>
    <w:rsid w:val="00AB3BC8"/>
    <w:rsid w:val="00AD0725"/>
    <w:rsid w:val="00AE4267"/>
    <w:rsid w:val="00AF369D"/>
    <w:rsid w:val="00B63833"/>
    <w:rsid w:val="00B80B01"/>
    <w:rsid w:val="00B84631"/>
    <w:rsid w:val="00B8566C"/>
    <w:rsid w:val="00C13F57"/>
    <w:rsid w:val="00C34175"/>
    <w:rsid w:val="00C6460A"/>
    <w:rsid w:val="00C87E7C"/>
    <w:rsid w:val="00C94909"/>
    <w:rsid w:val="00CC4D22"/>
    <w:rsid w:val="00CD46D0"/>
    <w:rsid w:val="00D35165"/>
    <w:rsid w:val="00D518B7"/>
    <w:rsid w:val="00D6626B"/>
    <w:rsid w:val="00DB741A"/>
    <w:rsid w:val="00E537F1"/>
    <w:rsid w:val="00E65501"/>
    <w:rsid w:val="00E92B75"/>
    <w:rsid w:val="00E96417"/>
    <w:rsid w:val="00EC6472"/>
    <w:rsid w:val="00EE0C06"/>
    <w:rsid w:val="00EE0C32"/>
    <w:rsid w:val="00EE3944"/>
    <w:rsid w:val="00F05211"/>
    <w:rsid w:val="00F116A9"/>
    <w:rsid w:val="00F135B1"/>
    <w:rsid w:val="00F23720"/>
    <w:rsid w:val="00F46EC3"/>
    <w:rsid w:val="00F57925"/>
    <w:rsid w:val="00F70306"/>
    <w:rsid w:val="00FB3B10"/>
    <w:rsid w:val="00FB3EF2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8E1C69"/>
    <w:pPr>
      <w:widowControl w:val="0"/>
      <w:tabs>
        <w:tab w:val="left" w:pos="1134"/>
        <w:tab w:val="center" w:pos="5670"/>
      </w:tabs>
      <w:ind w:left="720" w:right="45"/>
      <w:contextualSpacing/>
    </w:pPr>
    <w:rPr>
      <w:b/>
      <w:bCs/>
      <w:sz w:val="32"/>
      <w:szCs w:val="4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B-24\Downloads\Extend_Research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Extend_Research</Template>
  <TotalTime>73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SPM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LAB-24</dc:creator>
  <cp:lastModifiedBy>jeab</cp:lastModifiedBy>
  <cp:revision>27</cp:revision>
  <cp:lastPrinted>2010-12-29T04:42:00Z</cp:lastPrinted>
  <dcterms:created xsi:type="dcterms:W3CDTF">2017-01-18T08:50:00Z</dcterms:created>
  <dcterms:modified xsi:type="dcterms:W3CDTF">2018-03-14T02:13:00Z</dcterms:modified>
</cp:coreProperties>
</file>