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7E6C8B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7E6C8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7E6C8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74383" w:rsidRPr="007E6C8B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944A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174383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7E6C8B" w:rsidRDefault="00174383" w:rsidP="00174383">
      <w:pPr>
        <w:tabs>
          <w:tab w:val="left" w:pos="9639"/>
        </w:tabs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7E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354"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398A5" wp14:editId="0EF3B74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2A7E1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7E6C8B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9ECC4" wp14:editId="7B8CDED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3DC8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E9EF2" wp14:editId="7134A1D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4BA4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7E6C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0792A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7E6C8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7E6C8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079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03F" w:rsidRPr="00CE203F">
        <w:rPr>
          <w:rFonts w:ascii="TH SarabunIT๙" w:hAnsi="TH SarabunIT๙" w:cs="TH SarabunIT๙"/>
          <w:sz w:val="32"/>
          <w:szCs w:val="32"/>
          <w:highlight w:val="yellow"/>
        </w:rPr>
        <w:t>00</w:t>
      </w:r>
      <w:bookmarkStart w:id="0" w:name="_GoBack"/>
      <w:bookmarkEnd w:id="0"/>
      <w:r w:rsidR="00CE203F">
        <w:rPr>
          <w:rFonts w:ascii="TH SarabunIT๙" w:hAnsi="TH SarabunIT๙" w:cs="TH SarabunIT๙"/>
          <w:sz w:val="32"/>
          <w:szCs w:val="32"/>
        </w:rPr>
        <w:t xml:space="preserve"> </w:t>
      </w:r>
      <w:r w:rsidR="00CE203F">
        <w:rPr>
          <w:rFonts w:ascii="TH SarabunIT๙" w:hAnsi="TH SarabunIT๙" w:cs="TH SarabunIT๙" w:hint="cs"/>
          <w:sz w:val="32"/>
          <w:szCs w:val="32"/>
          <w:cs/>
        </w:rPr>
        <w:t>สิงหาคม 2563</w:t>
      </w:r>
    </w:p>
    <w:p w:rsidR="008535D9" w:rsidRPr="007E6C8B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2E0CD" wp14:editId="39E6C47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1D62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7E6C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7E6C8B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7E6C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ขยายเวลาในการทำ</w:t>
      </w:r>
      <w:r w:rsidR="009B0D6D" w:rsidRPr="007E6C8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174383" w:rsidRPr="007E6C8B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C3EE6" w:rsidRPr="007E6C8B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1B23F5" w:rsidRPr="007E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 xml:space="preserve"> เรื่อง......................................................</w:t>
      </w:r>
    </w:p>
    <w:p w:rsidR="00C87E7C" w:rsidRPr="007E6C8B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7E6C8B">
        <w:rPr>
          <w:rFonts w:ascii="TH SarabunIT๙" w:hAnsi="TH SarabunIT๙" w:cs="TH SarabunIT๙"/>
          <w:sz w:val="32"/>
          <w:szCs w:val="32"/>
        </w:rPr>
        <w:tab/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7E6C8B" w:rsidRDefault="008E1C69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723669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964FFD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ได้ทำสัญญารับทุน และเบิกเงินงวดที่ 1 เป็นที่เรียบร้อยแล้ว</w:t>
      </w:r>
      <w:r w:rsidR="009B0D6D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8E1C69" w:rsidRPr="007E6C8B" w:rsidRDefault="008E1C69" w:rsidP="003149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</w:t>
      </w:r>
      <w:r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u w:val="single"/>
          <w:cs/>
        </w:rPr>
        <w:t>ได้ดำเนินการวิจัย</w:t>
      </w:r>
      <w:r w:rsidR="004F5213"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u w:val="single"/>
          <w:cs/>
        </w:rPr>
        <w:t xml:space="preserve">     </w:t>
      </w:r>
      <w:r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u w:val="single"/>
          <w:cs/>
        </w:rPr>
        <w:t>มีความก้าวหน้าตามลำดับ  แต่ยังไม่เป็นไปตามแผนที่กำหนดไว้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976CD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</w:t>
      </w:r>
      <w:r w:rsidR="003F5DE2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</w:t>
      </w:r>
      <w:r w:rsidR="00C6460A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3F5DE2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E0C06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ขยายเวลาใน</w:t>
      </w:r>
      <w:r w:rsidR="004F5213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การทำวิจัย ครั้งที่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๑</w:t>
      </w:r>
      <w:r w:rsidR="001B23F5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เป็นเวลา ๖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 นับตั้งแต่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๑ ตุลาคม </w:t>
      </w:r>
      <w:r w:rsidR="00BC3EE6"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๒๕....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– ๓๑ มีนาคม </w:t>
      </w:r>
      <w:r w:rsidR="00BC3EE6"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๒๕</w:t>
      </w:r>
      <w:r w:rsidR="00006DBD"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.....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E20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โดยคาดว่าโครงการวิจัยและแล้วเสร็จในวันที่ </w:t>
      </w:r>
      <w:r w:rsidR="00CE203F" w:rsidRPr="00CE203F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.....................โปรดระบุวันที่คาดว่าจะแล้วเสร็จ ตามระเบียบ มทร.ศรีวิชัย............................</w:t>
      </w:r>
      <w:r w:rsidR="00EC6472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F05211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ได้แนบเอกสาร</w:t>
      </w:r>
      <w:r w:rsidR="00CE20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ประกอบการขยายเวลา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8E1C69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CE203F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1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จัย (แบบ วจ.๓ด) ฉบับเก่า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C3EE6" w:rsidRPr="007E6C8B" w:rsidRDefault="00BC3EE6" w:rsidP="00CE203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spacing w:after="120"/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CE203F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2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นงานสำหรับโครงการวิจัย (แบบ วจ.๓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CE203F" w:rsidRDefault="00BC3EE6" w:rsidP="00CE203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CE203F">
        <w:rPr>
          <w:rFonts w:ascii="TH SarabunIT๙" w:hAnsi="TH SarabunIT๙" w:cs="TH SarabunIT๙"/>
          <w:b w:val="0"/>
          <w:bCs w:val="0"/>
          <w:szCs w:val="32"/>
          <w:cs/>
        </w:rPr>
        <w:t>จึงเรียนมาเพื่อโปรดพิจารณา</w:t>
      </w:r>
    </w:p>
    <w:p w:rsidR="00C87E7C" w:rsidRPr="007E6C8B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E3944" w:rsidRPr="007E6C8B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7E6C8B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.</w:t>
      </w:r>
      <w:r w:rsidRPr="007E6C8B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7E6C8B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7E6C8B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7E6C8B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69" w:rsidRDefault="001F3E69">
      <w:r>
        <w:separator/>
      </w:r>
    </w:p>
  </w:endnote>
  <w:endnote w:type="continuationSeparator" w:id="0">
    <w:p w:rsidR="001F3E69" w:rsidRDefault="001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69" w:rsidRDefault="001F3E69">
      <w:r>
        <w:separator/>
      </w:r>
    </w:p>
  </w:footnote>
  <w:footnote w:type="continuationSeparator" w:id="0">
    <w:p w:rsidR="001F3E69" w:rsidRDefault="001F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CE203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06DBD"/>
    <w:rsid w:val="0000792A"/>
    <w:rsid w:val="00041424"/>
    <w:rsid w:val="0006583D"/>
    <w:rsid w:val="00074EE0"/>
    <w:rsid w:val="0008450C"/>
    <w:rsid w:val="000A0668"/>
    <w:rsid w:val="000C6D1C"/>
    <w:rsid w:val="000D658D"/>
    <w:rsid w:val="00107DC9"/>
    <w:rsid w:val="001311BE"/>
    <w:rsid w:val="00132FA4"/>
    <w:rsid w:val="00174383"/>
    <w:rsid w:val="00193FB7"/>
    <w:rsid w:val="00196733"/>
    <w:rsid w:val="001B23F5"/>
    <w:rsid w:val="001E06CC"/>
    <w:rsid w:val="001F3E69"/>
    <w:rsid w:val="001F5E85"/>
    <w:rsid w:val="00234405"/>
    <w:rsid w:val="002747A4"/>
    <w:rsid w:val="002B36F3"/>
    <w:rsid w:val="002E1EB8"/>
    <w:rsid w:val="0031499F"/>
    <w:rsid w:val="00387B20"/>
    <w:rsid w:val="003B0B81"/>
    <w:rsid w:val="003F5DE2"/>
    <w:rsid w:val="004271F5"/>
    <w:rsid w:val="004407A4"/>
    <w:rsid w:val="004470AA"/>
    <w:rsid w:val="00495F59"/>
    <w:rsid w:val="004B4D7E"/>
    <w:rsid w:val="004C1354"/>
    <w:rsid w:val="004C53C8"/>
    <w:rsid w:val="004F2AD9"/>
    <w:rsid w:val="004F5213"/>
    <w:rsid w:val="005179B3"/>
    <w:rsid w:val="005F4EE0"/>
    <w:rsid w:val="00622259"/>
    <w:rsid w:val="00677AF5"/>
    <w:rsid w:val="00682EA1"/>
    <w:rsid w:val="006911CC"/>
    <w:rsid w:val="006A4118"/>
    <w:rsid w:val="006B17F4"/>
    <w:rsid w:val="006D16F7"/>
    <w:rsid w:val="00723669"/>
    <w:rsid w:val="00753C97"/>
    <w:rsid w:val="00764CAF"/>
    <w:rsid w:val="007941B5"/>
    <w:rsid w:val="007E6C8B"/>
    <w:rsid w:val="007E6E95"/>
    <w:rsid w:val="007F2BBB"/>
    <w:rsid w:val="008443FD"/>
    <w:rsid w:val="008535D9"/>
    <w:rsid w:val="00863060"/>
    <w:rsid w:val="0086474E"/>
    <w:rsid w:val="0086677E"/>
    <w:rsid w:val="008720A2"/>
    <w:rsid w:val="008A2817"/>
    <w:rsid w:val="008E1C69"/>
    <w:rsid w:val="00904C2B"/>
    <w:rsid w:val="0091260B"/>
    <w:rsid w:val="00921E9F"/>
    <w:rsid w:val="00923102"/>
    <w:rsid w:val="00946E2C"/>
    <w:rsid w:val="00951D06"/>
    <w:rsid w:val="00964FFD"/>
    <w:rsid w:val="009800D2"/>
    <w:rsid w:val="00990D85"/>
    <w:rsid w:val="009B0D6D"/>
    <w:rsid w:val="009C542D"/>
    <w:rsid w:val="009C740C"/>
    <w:rsid w:val="009C74E1"/>
    <w:rsid w:val="009D74D7"/>
    <w:rsid w:val="00A60D81"/>
    <w:rsid w:val="00A64DF4"/>
    <w:rsid w:val="00A97E58"/>
    <w:rsid w:val="00AA47CE"/>
    <w:rsid w:val="00AA7522"/>
    <w:rsid w:val="00AB3BC8"/>
    <w:rsid w:val="00AD0725"/>
    <w:rsid w:val="00AE4267"/>
    <w:rsid w:val="00AF15DB"/>
    <w:rsid w:val="00B63833"/>
    <w:rsid w:val="00B80B01"/>
    <w:rsid w:val="00B84631"/>
    <w:rsid w:val="00B8566C"/>
    <w:rsid w:val="00B93469"/>
    <w:rsid w:val="00BB0736"/>
    <w:rsid w:val="00BC3EE6"/>
    <w:rsid w:val="00BE1A08"/>
    <w:rsid w:val="00C13F57"/>
    <w:rsid w:val="00C34175"/>
    <w:rsid w:val="00C6460A"/>
    <w:rsid w:val="00C67FD8"/>
    <w:rsid w:val="00C87E7C"/>
    <w:rsid w:val="00C94909"/>
    <w:rsid w:val="00CE203F"/>
    <w:rsid w:val="00D35165"/>
    <w:rsid w:val="00D518B7"/>
    <w:rsid w:val="00D6626B"/>
    <w:rsid w:val="00DB741A"/>
    <w:rsid w:val="00E537F1"/>
    <w:rsid w:val="00E75E5C"/>
    <w:rsid w:val="00E848D7"/>
    <w:rsid w:val="00E92B75"/>
    <w:rsid w:val="00E96417"/>
    <w:rsid w:val="00EC6472"/>
    <w:rsid w:val="00EE0C06"/>
    <w:rsid w:val="00EE0C32"/>
    <w:rsid w:val="00EE3944"/>
    <w:rsid w:val="00EF2BB8"/>
    <w:rsid w:val="00F05211"/>
    <w:rsid w:val="00F116A9"/>
    <w:rsid w:val="00F23720"/>
    <w:rsid w:val="00F46EC3"/>
    <w:rsid w:val="00F57925"/>
    <w:rsid w:val="00F976CD"/>
    <w:rsid w:val="00FB3B1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BB5CD"/>
  <w15:docId w15:val="{E4F74609-4DCF-4000-8360-BF29D522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85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29</cp:revision>
  <cp:lastPrinted>2010-12-29T04:42:00Z</cp:lastPrinted>
  <dcterms:created xsi:type="dcterms:W3CDTF">2017-01-18T08:50:00Z</dcterms:created>
  <dcterms:modified xsi:type="dcterms:W3CDTF">2020-08-21T09:07:00Z</dcterms:modified>
</cp:coreProperties>
</file>