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C70B59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70B5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C70B5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A696F" w:rsidRPr="00C70B59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CE336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8A696F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C70B59" w:rsidRDefault="008A696F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C70B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F4F704" wp14:editId="35B527A0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EDC31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B4D7E" w:rsidRPr="00C70B59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C70B59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4CF983" wp14:editId="350CFE3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85ADE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165D6" wp14:editId="552CA51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F7FCB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56FB2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C70B5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C70B5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74EE">
        <w:rPr>
          <w:rFonts w:ascii="TH SarabunIT๙" w:hAnsi="TH SarabunIT๙" w:cs="TH SarabunIT๙"/>
          <w:sz w:val="32"/>
          <w:szCs w:val="32"/>
        </w:rPr>
        <w:t xml:space="preserve">00 </w:t>
      </w:r>
      <w:r w:rsidR="003E74EE">
        <w:rPr>
          <w:rFonts w:ascii="TH SarabunIT๙" w:hAnsi="TH SarabunIT๙" w:cs="TH SarabunIT๙" w:hint="cs"/>
          <w:sz w:val="32"/>
          <w:szCs w:val="32"/>
          <w:cs/>
        </w:rPr>
        <w:t>สิงหาคม 2563</w:t>
      </w:r>
    </w:p>
    <w:p w:rsidR="008535D9" w:rsidRPr="00C70B59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C7830F" wp14:editId="7CFBA66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4BB59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C70B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C70B59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>ขอ</w:t>
      </w:r>
      <w:r w:rsidR="008D0DD7" w:rsidRPr="00C70B59">
        <w:rPr>
          <w:rFonts w:ascii="TH SarabunIT๙" w:hAnsi="TH SarabunIT๙" w:cs="TH SarabunIT๙"/>
          <w:sz w:val="32"/>
          <w:szCs w:val="32"/>
          <w:cs/>
        </w:rPr>
        <w:t>อนุ</w:t>
      </w:r>
      <w:r w:rsidR="00817AA3" w:rsidRPr="00C70B59">
        <w:rPr>
          <w:rFonts w:ascii="TH SarabunIT๙" w:hAnsi="TH SarabunIT๙" w:cs="TH SarabunIT๙"/>
          <w:sz w:val="32"/>
          <w:szCs w:val="32"/>
          <w:cs/>
        </w:rPr>
        <w:t>มัติจัด</w:t>
      </w:r>
      <w:r w:rsidR="00B35F3C" w:rsidRPr="00C70B59">
        <w:rPr>
          <w:rFonts w:ascii="TH SarabunIT๙" w:hAnsi="TH SarabunIT๙" w:cs="TH SarabunIT๙"/>
          <w:sz w:val="32"/>
          <w:szCs w:val="32"/>
          <w:cs/>
        </w:rPr>
        <w:t xml:space="preserve">จ้าง.................... </w:t>
      </w:r>
      <w:r w:rsidR="00817AA3" w:rsidRPr="00C70B59">
        <w:rPr>
          <w:rFonts w:ascii="TH SarabunIT๙" w:hAnsi="TH SarabunIT๙" w:cs="TH SarabunIT๙"/>
          <w:sz w:val="32"/>
          <w:szCs w:val="32"/>
          <w:cs/>
        </w:rPr>
        <w:t>โ</w:t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 xml:space="preserve">ครงการวิจัยประจำปีงบประมาณ พ.ศ. </w:t>
      </w:r>
      <w:r w:rsidR="008F0FAC" w:rsidRPr="00C70B59">
        <w:rPr>
          <w:rFonts w:ascii="TH SarabunIT๙" w:hAnsi="TH SarabunIT๙" w:cs="TH SarabunIT๙"/>
          <w:sz w:val="32"/>
          <w:szCs w:val="32"/>
        </w:rPr>
        <w:t>xxxx</w:t>
      </w:r>
    </w:p>
    <w:p w:rsidR="00C87E7C" w:rsidRPr="00C70B59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C70B59">
        <w:rPr>
          <w:rFonts w:ascii="TH SarabunIT๙" w:hAnsi="TH SarabunIT๙" w:cs="TH SarabunIT๙"/>
          <w:sz w:val="32"/>
          <w:szCs w:val="32"/>
        </w:rPr>
        <w:tab/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C70B59" w:rsidRDefault="003856F4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6336B7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r w:rsidR="008F0FAC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577445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และขออนุมัติรับเงินงวดที่ 1 เป็นที่เรียบร้อยแล้ว</w:t>
      </w:r>
      <w:r w:rsidR="008D0DD7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F0FAC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CE2F74" w:rsidRPr="00C70B59" w:rsidRDefault="00CE2F74" w:rsidP="003C31D7">
      <w:pPr>
        <w:spacing w:before="120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  ซึ่งได้ดำเนินการจัดทำสัญญาเป็นที่เรียบร้อยแล้ว มีความประสงค์</w:t>
      </w:r>
      <w:r w:rsidR="0009494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จัดจ้าง </w:t>
      </w:r>
      <w:r w:rsidR="00094948" w:rsidRPr="00094948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................ระบุตามแผนการใช้จ่ายเงิน วจ.1ด...................</w:t>
      </w:r>
      <w:bookmarkStart w:id="0" w:name="_GoBack"/>
      <w:bookmarkEnd w:id="0"/>
      <w:r w:rsidR="0009494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 ............. บาท (....................บาทถ้วน) </w:t>
      </w:r>
      <w:r w:rsidR="00094948">
        <w:rPr>
          <w:rFonts w:ascii="TH SarabunIT๙" w:hAnsi="TH SarabunIT๙" w:cs="TH SarabunIT๙" w:hint="cs"/>
          <w:spacing w:val="-4"/>
          <w:szCs w:val="32"/>
          <w:cs/>
        </w:rPr>
        <w:t>โดยได้แนบ</w:t>
      </w:r>
      <w:r w:rsidR="00094948" w:rsidRPr="00C70B59">
        <w:rPr>
          <w:rFonts w:ascii="TH SarabunIT๙" w:hAnsi="TH SarabunIT๙" w:cs="TH SarabunIT๙"/>
          <w:spacing w:val="-4"/>
          <w:szCs w:val="32"/>
          <w:cs/>
        </w:rPr>
        <w:t>แผนการใช้จ่ายเงินในการดำเนินการวิจัย (แบบ วจ.๑ด)</w:t>
      </w:r>
      <w:r w:rsidR="0009494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ประกอบการพิจารณา รายละเอียดดังแนบ</w:t>
      </w:r>
    </w:p>
    <w:p w:rsidR="00C87E7C" w:rsidRPr="00C70B59" w:rsidRDefault="00DD6D47" w:rsidP="00094948">
      <w:pPr>
        <w:ind w:left="698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C70B59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C70B59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 xml:space="preserve">  (นาย/นาง/นางสาว.............................)</w:t>
      </w:r>
    </w:p>
    <w:p w:rsidR="008D0DD7" w:rsidRPr="00C70B59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B6589E">
      <w:pPr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C70B59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09" w:rsidRDefault="00E47D09">
      <w:r>
        <w:separator/>
      </w:r>
    </w:p>
  </w:endnote>
  <w:endnote w:type="continuationSeparator" w:id="0">
    <w:p w:rsidR="00E47D09" w:rsidRDefault="00E4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09" w:rsidRDefault="00E47D09">
      <w:r>
        <w:separator/>
      </w:r>
    </w:p>
  </w:footnote>
  <w:footnote w:type="continuationSeparator" w:id="0">
    <w:p w:rsidR="00E47D09" w:rsidRDefault="00E4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094948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669"/>
    <w:multiLevelType w:val="hybridMultilevel"/>
    <w:tmpl w:val="197AC590"/>
    <w:lvl w:ilvl="0" w:tplc="3872D2A2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5E483B0C"/>
    <w:multiLevelType w:val="hybridMultilevel"/>
    <w:tmpl w:val="F92A86A4"/>
    <w:lvl w:ilvl="0" w:tplc="83724910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18A2"/>
    <w:rsid w:val="00041424"/>
    <w:rsid w:val="0006583D"/>
    <w:rsid w:val="00094948"/>
    <w:rsid w:val="000A30E3"/>
    <w:rsid w:val="000D658D"/>
    <w:rsid w:val="00107DC9"/>
    <w:rsid w:val="00123709"/>
    <w:rsid w:val="00155F68"/>
    <w:rsid w:val="00156932"/>
    <w:rsid w:val="00193FB7"/>
    <w:rsid w:val="001B4ABF"/>
    <w:rsid w:val="001F5E85"/>
    <w:rsid w:val="00221F83"/>
    <w:rsid w:val="00224001"/>
    <w:rsid w:val="00234405"/>
    <w:rsid w:val="002747A4"/>
    <w:rsid w:val="002E1EB8"/>
    <w:rsid w:val="00313E91"/>
    <w:rsid w:val="003856F4"/>
    <w:rsid w:val="00387B20"/>
    <w:rsid w:val="003B0B81"/>
    <w:rsid w:val="003C31D7"/>
    <w:rsid w:val="003E74EE"/>
    <w:rsid w:val="004470AA"/>
    <w:rsid w:val="00456FB2"/>
    <w:rsid w:val="004654B8"/>
    <w:rsid w:val="004B4D7E"/>
    <w:rsid w:val="004C0C73"/>
    <w:rsid w:val="004C53C8"/>
    <w:rsid w:val="004F2AD9"/>
    <w:rsid w:val="00577445"/>
    <w:rsid w:val="005966BE"/>
    <w:rsid w:val="005F4EE0"/>
    <w:rsid w:val="006336B7"/>
    <w:rsid w:val="00642656"/>
    <w:rsid w:val="00656C83"/>
    <w:rsid w:val="00657764"/>
    <w:rsid w:val="00686D57"/>
    <w:rsid w:val="006A4118"/>
    <w:rsid w:val="006B17F4"/>
    <w:rsid w:val="006D16F7"/>
    <w:rsid w:val="00771122"/>
    <w:rsid w:val="007941B5"/>
    <w:rsid w:val="007E6E95"/>
    <w:rsid w:val="00817AA3"/>
    <w:rsid w:val="008404A4"/>
    <w:rsid w:val="008443FD"/>
    <w:rsid w:val="008535D9"/>
    <w:rsid w:val="00862A56"/>
    <w:rsid w:val="0086677E"/>
    <w:rsid w:val="008720A2"/>
    <w:rsid w:val="008A696F"/>
    <w:rsid w:val="008D0DD7"/>
    <w:rsid w:val="008F0FAC"/>
    <w:rsid w:val="00904C2B"/>
    <w:rsid w:val="00921E9F"/>
    <w:rsid w:val="00923102"/>
    <w:rsid w:val="00946E2C"/>
    <w:rsid w:val="00951D06"/>
    <w:rsid w:val="00990D85"/>
    <w:rsid w:val="009C74E1"/>
    <w:rsid w:val="009D74D7"/>
    <w:rsid w:val="009E2544"/>
    <w:rsid w:val="00A01201"/>
    <w:rsid w:val="00A60D81"/>
    <w:rsid w:val="00A64DF4"/>
    <w:rsid w:val="00A97E58"/>
    <w:rsid w:val="00AB3BC8"/>
    <w:rsid w:val="00AC6B81"/>
    <w:rsid w:val="00AC758D"/>
    <w:rsid w:val="00AD0725"/>
    <w:rsid w:val="00AD092D"/>
    <w:rsid w:val="00AE4267"/>
    <w:rsid w:val="00B00513"/>
    <w:rsid w:val="00B35F3C"/>
    <w:rsid w:val="00B6589E"/>
    <w:rsid w:val="00B66E77"/>
    <w:rsid w:val="00B708AF"/>
    <w:rsid w:val="00B80B01"/>
    <w:rsid w:val="00B84631"/>
    <w:rsid w:val="00B8566C"/>
    <w:rsid w:val="00BA37FA"/>
    <w:rsid w:val="00C13F57"/>
    <w:rsid w:val="00C250B0"/>
    <w:rsid w:val="00C70B59"/>
    <w:rsid w:val="00C74D5F"/>
    <w:rsid w:val="00C82AC6"/>
    <w:rsid w:val="00C87E7C"/>
    <w:rsid w:val="00C94909"/>
    <w:rsid w:val="00CE19C7"/>
    <w:rsid w:val="00CE2F74"/>
    <w:rsid w:val="00D001E0"/>
    <w:rsid w:val="00D35165"/>
    <w:rsid w:val="00D518B7"/>
    <w:rsid w:val="00D6626B"/>
    <w:rsid w:val="00D94B1B"/>
    <w:rsid w:val="00DB741A"/>
    <w:rsid w:val="00DD0A42"/>
    <w:rsid w:val="00DD6D47"/>
    <w:rsid w:val="00E04CFC"/>
    <w:rsid w:val="00E41A7E"/>
    <w:rsid w:val="00E47D09"/>
    <w:rsid w:val="00E537F1"/>
    <w:rsid w:val="00E92B75"/>
    <w:rsid w:val="00EE0C32"/>
    <w:rsid w:val="00EE3944"/>
    <w:rsid w:val="00F116A9"/>
    <w:rsid w:val="00F23720"/>
    <w:rsid w:val="00F26975"/>
    <w:rsid w:val="00F57925"/>
    <w:rsid w:val="00F83D16"/>
    <w:rsid w:val="00FB3EF2"/>
    <w:rsid w:val="00FB6161"/>
    <w:rsid w:val="00FF0131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1C32F"/>
  <w15:docId w15:val="{BD69E1D1-A793-4F5F-B001-78B53498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82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29</cp:revision>
  <cp:lastPrinted>2010-12-29T04:42:00Z</cp:lastPrinted>
  <dcterms:created xsi:type="dcterms:W3CDTF">2017-01-18T08:48:00Z</dcterms:created>
  <dcterms:modified xsi:type="dcterms:W3CDTF">2020-08-24T02:35:00Z</dcterms:modified>
</cp:coreProperties>
</file>