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7CB" w14:textId="77777777"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323EC9E9" wp14:editId="2DD4AC1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5C0951E" w14:textId="77777777"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B9E6A" wp14:editId="4E592618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A95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14:paraId="78259FF3" w14:textId="77777777"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73B89" wp14:editId="0F53E84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03D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56761773" w14:textId="5B0C8E56"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3197B" wp14:editId="0EF538D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F62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12EB8" wp14:editId="0CBA3A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303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A3EBC">
        <w:rPr>
          <w:rFonts w:ascii="TH SarabunIT๙" w:hAnsi="TH SarabunIT๙" w:cs="TH SarabunIT๙" w:hint="cs"/>
          <w:sz w:val="32"/>
          <w:szCs w:val="32"/>
          <w:cs/>
        </w:rPr>
        <w:t>00 กันยายน 2564</w:t>
      </w:r>
    </w:p>
    <w:p w14:paraId="0B6E7F75" w14:textId="77777777"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93BEF" wp14:editId="632D382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AC4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proofErr w:type="spellStart"/>
      <w:r w:rsidR="008F0FAC" w:rsidRPr="00BA19A7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6F0264" w:rsidRPr="00BA19A7">
        <w:rPr>
          <w:rFonts w:ascii="TH SarabunIT๙" w:hAnsi="TH SarabunIT๙" w:cs="TH SarabunIT๙"/>
          <w:sz w:val="32"/>
          <w:szCs w:val="32"/>
          <w:cs/>
        </w:rPr>
        <w:t xml:space="preserve"> งวดที่ 3 และเคลียร์เงินงวดที่ 2</w:t>
      </w:r>
    </w:p>
    <w:p w14:paraId="291C5577" w14:textId="77777777"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3F078548" w14:textId="77777777"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B64F1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 งบประมาณ ................................ บาท (.................................บาทถ้วน) </w:t>
      </w:r>
      <w:r w:rsidR="00C84635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และได้รับเงินงวดที่ 2 เป็นที่เรียบร้อยแล้ว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14:paraId="1E90E6D6" w14:textId="77777777" w:rsidR="00C87E7C" w:rsidRPr="00BA19A7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ว่าด้วยการใช้จ่ายเงินอุดหนุนเพื่อการวิจัย (ฉบับที่ ๒)  พ.ศ.๒๕๕๙ ข้าพเจ้าจึงขออนุมัติรับทุนอุดหนุนโครงการวิจัยประจำปีงบประมาณ พ.ศ. ........... งวดที่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จำนวนเงิน .................บาท (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>..............บาทถ้วน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ทั้งนี้ผู้วิจัยได้แนบเอกสารมาพร้อมนี้จำนวน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 </w:t>
      </w:r>
    </w:p>
    <w:p w14:paraId="37F464C1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35C9FEC1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๒.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213F0643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๓.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แผนการดำเนินงานสำหรับโครงการวิจัย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๓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09DFEB25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๔.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สัญญารับทุนอุดหนุนการวิจัย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6E4CA3C2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๕. 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>สรุปรายงานการใช้จ่ายเงิน (แบบ วจ.๒ด)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 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0D3347F5" w14:textId="77777777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๖.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 xml:space="preserve"> หลักฐานการใช้จ่ายเงินงวดที่ ๒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035C4CDC" w14:textId="38A112A0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๗. ใบสำคัญรับเงินงวดที่ ๓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1920D2" w:rsidRPr="00CC01BC">
        <w:rPr>
          <w:rFonts w:ascii="TH SarabunIT๙" w:hAnsi="TH SarabunIT๙" w:cs="TH SarabunIT๙"/>
          <w:spacing w:val="-4"/>
          <w:sz w:val="22"/>
          <w:highlight w:val="yellow"/>
          <w:cs/>
        </w:rPr>
        <w:t>(ขอได้ที่การเงิน</w:t>
      </w:r>
      <w:r w:rsidR="00FE0F60" w:rsidRPr="00CC01BC">
        <w:rPr>
          <w:rFonts w:ascii="TH SarabunIT๙" w:hAnsi="TH SarabunIT๙" w:cs="TH SarabunIT๙"/>
          <w:spacing w:val="-4"/>
          <w:sz w:val="22"/>
          <w:highlight w:val="yellow"/>
          <w:cs/>
        </w:rPr>
        <w:t>หรือหน้าเว็บ</w:t>
      </w:r>
      <w:r w:rsidR="00807EFE" w:rsidRPr="00CC01BC">
        <w:rPr>
          <w:rFonts w:ascii="TH SarabunIT๙" w:hAnsi="TH SarabunIT๙" w:cs="TH SarabunIT๙"/>
          <w:spacing w:val="-4"/>
          <w:sz w:val="22"/>
          <w:highlight w:val="yellow"/>
          <w:cs/>
        </w:rPr>
        <w:t>วิทยาลัยฯ</w:t>
      </w:r>
      <w:r w:rsidR="001920D2" w:rsidRPr="00CC01BC">
        <w:rPr>
          <w:rFonts w:ascii="TH SarabunIT๙" w:hAnsi="TH SarabunIT๙" w:cs="TH SarabunIT๙"/>
          <w:spacing w:val="-4"/>
          <w:sz w:val="22"/>
          <w:highlight w:val="yellow"/>
          <w:cs/>
        </w:rPr>
        <w:t>)</w:t>
      </w:r>
      <w:r w:rsidR="00CC01BC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06FD5902" w14:textId="55C6B0B3"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๘.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รายงานวิจัยฉบับสมบูรณ์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334567">
        <w:rPr>
          <w:rFonts w:ascii="TH SarabunIT๙" w:hAnsi="TH SarabunIT๙" w:cs="TH SarabunIT๙" w:hint="cs"/>
          <w:spacing w:val="-4"/>
          <w:szCs w:val="32"/>
          <w:cs/>
        </w:rPr>
        <w:t>1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เล่ม</w:t>
      </w:r>
    </w:p>
    <w:p w14:paraId="404C6756" w14:textId="788192B4" w:rsidR="0011709A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๙.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เอกสารหลักฐานการตีพิมพ์</w:t>
      </w:r>
      <w:r w:rsidR="00334567">
        <w:rPr>
          <w:rFonts w:ascii="TH SarabunIT๙" w:hAnsi="TH SarabunIT๙" w:cs="TH SarabunIT๙" w:hint="cs"/>
          <w:spacing w:val="-4"/>
          <w:szCs w:val="32"/>
          <w:cs/>
        </w:rPr>
        <w:t xml:space="preserve"> (</w:t>
      </w:r>
      <w:r w:rsidR="00334567">
        <w:rPr>
          <w:rFonts w:ascii="TH SarabunIT๙" w:hAnsi="TH SarabunIT๙" w:cs="TH SarabunIT๙"/>
          <w:spacing w:val="-4"/>
          <w:szCs w:val="32"/>
        </w:rPr>
        <w:t xml:space="preserve">OP.1 </w:t>
      </w:r>
      <w:r w:rsidR="00334567">
        <w:rPr>
          <w:rFonts w:ascii="TH SarabunIT๙" w:hAnsi="TH SarabunIT๙" w:cs="TH SarabunIT๙" w:hint="cs"/>
          <w:spacing w:val="-4"/>
          <w:szCs w:val="32"/>
          <w:cs/>
        </w:rPr>
        <w:t xml:space="preserve">หรือ </w:t>
      </w:r>
      <w:r w:rsidR="00334567">
        <w:rPr>
          <w:rFonts w:ascii="TH SarabunIT๙" w:hAnsi="TH SarabunIT๙" w:cs="TH SarabunIT๙"/>
          <w:spacing w:val="-4"/>
          <w:szCs w:val="32"/>
        </w:rPr>
        <w:t>OP.3</w:t>
      </w:r>
      <w:r w:rsidR="00334567">
        <w:rPr>
          <w:rFonts w:ascii="TH SarabunIT๙" w:hAnsi="TH SarabunIT๙" w:cs="TH SarabunIT๙" w:hint="cs"/>
          <w:spacing w:val="-4"/>
          <w:szCs w:val="32"/>
          <w:cs/>
        </w:rPr>
        <w:t>)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45E93252" w14:textId="0D639733" w:rsidR="00CC01BC" w:rsidRPr="00BA19A7" w:rsidRDefault="00CC01BC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10 หลักฐานการนำไปใช้ประโยชน์ </w:t>
      </w:r>
      <w:r w:rsidRPr="00CC01BC">
        <w:rPr>
          <w:rFonts w:ascii="TH SarabunIT๙" w:hAnsi="TH SarabunIT๙" w:cs="TH SarabunIT๙" w:hint="cs"/>
          <w:spacing w:val="-4"/>
          <w:sz w:val="28"/>
          <w:cs/>
        </w:rPr>
        <w:t>(ตามฟอร์ม</w:t>
      </w:r>
      <w:r w:rsidRPr="00CC01BC">
        <w:rPr>
          <w:rFonts w:ascii="TH SarabunIT๙" w:hAnsi="TH SarabunIT๙" w:cs="TH SarabunIT๙"/>
          <w:spacing w:val="-4"/>
          <w:sz w:val="28"/>
        </w:rPr>
        <w:t>RDI01</w:t>
      </w:r>
      <w:r w:rsidRPr="00CC01BC">
        <w:rPr>
          <w:rFonts w:ascii="TH SarabunIT๙" w:hAnsi="TH SarabunIT๙" w:cs="TH SarabunIT๙"/>
          <w:spacing w:val="-4"/>
          <w:sz w:val="28"/>
          <w:cs/>
        </w:rPr>
        <w:t>-</w:t>
      </w:r>
      <w:r w:rsidRPr="00CC01BC">
        <w:rPr>
          <w:rFonts w:ascii="TH SarabunIT๙" w:hAnsi="TH SarabunIT๙" w:cs="TH SarabunIT๙"/>
          <w:spacing w:val="-4"/>
          <w:sz w:val="28"/>
        </w:rPr>
        <w:t xml:space="preserve">03 </w:t>
      </w:r>
      <w:r w:rsidRPr="00CC01BC">
        <w:rPr>
          <w:rFonts w:ascii="TH SarabunIT๙" w:hAnsi="TH SarabunIT๙" w:cs="TH SarabunIT๙" w:hint="cs"/>
          <w:spacing w:val="-4"/>
          <w:sz w:val="28"/>
          <w:cs/>
        </w:rPr>
        <w:t>ถ้ามี)</w:t>
      </w:r>
      <w:r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14:paraId="4E251E44" w14:textId="77777777"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 xml:space="preserve">และขออนุญาตเคลียร์เงินงวดที่ ๒ ดังรายการต่อไปนี้ </w:t>
      </w:r>
    </w:p>
    <w:p w14:paraId="0106F03F" w14:textId="77777777"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14:paraId="023B56B0" w14:textId="77777777"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39796173" w14:textId="77777777"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009C5102" w14:textId="77777777"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14:paraId="7465A490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60007EED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6B8EA21D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1DFB7E00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0DD20091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793A63C6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742ED682" w14:textId="77777777" w:rsidR="004D7253" w:rsidRDefault="004D7253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14:paraId="07DC64E4" w14:textId="501296C5"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lastRenderedPageBreak/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14:paraId="2D1723EC" w14:textId="77777777"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14:paraId="6BC9D056" w14:textId="77777777"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4A7342" w14:textId="77777777"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1B347E86" w14:textId="77777777"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47E6A276" w14:textId="77777777" w:rsidR="00FE0F60" w:rsidRPr="00BA19A7" w:rsidRDefault="008D0DD7" w:rsidP="008E6283">
      <w:pPr>
        <w:jc w:val="center"/>
        <w:rPr>
          <w:rFonts w:ascii="TH SarabunIT๙" w:hAnsi="TH SarabunIT๙" w:cs="TH SarabunIT๙"/>
          <w:sz w:val="32"/>
          <w:szCs w:val="32"/>
          <w:highlight w:val="cyan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75F36327" w14:textId="77777777"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14:paraId="152FCAA7" w14:textId="77777777"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14:paraId="0A96D403" w14:textId="77777777" w:rsidR="0027683F" w:rsidRPr="00E57324" w:rsidRDefault="0027683F" w:rsidP="00FE0F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7503CD9" w14:textId="77777777" w:rsidR="00EE3944" w:rsidRPr="00BA19A7" w:rsidRDefault="00EE3944" w:rsidP="00FE0F60">
      <w:pPr>
        <w:rPr>
          <w:rFonts w:ascii="TH SarabunIT๙" w:hAnsi="TH SarabunIT๙" w:cs="TH SarabunIT๙"/>
          <w:sz w:val="32"/>
          <w:szCs w:val="32"/>
        </w:rPr>
      </w:pPr>
    </w:p>
    <w:p w14:paraId="3C3B2ECB" w14:textId="77777777"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57EF30B" w14:textId="77777777"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322F" w14:textId="77777777" w:rsidR="002C25A2" w:rsidRDefault="002C25A2">
      <w:r>
        <w:separator/>
      </w:r>
    </w:p>
  </w:endnote>
  <w:endnote w:type="continuationSeparator" w:id="0">
    <w:p w14:paraId="7908CE08" w14:textId="77777777" w:rsidR="002C25A2" w:rsidRDefault="002C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2E8" w14:textId="77777777" w:rsidR="002C25A2" w:rsidRDefault="002C25A2">
      <w:r>
        <w:separator/>
      </w:r>
    </w:p>
  </w:footnote>
  <w:footnote w:type="continuationSeparator" w:id="0">
    <w:p w14:paraId="3E98E81A" w14:textId="77777777" w:rsidR="002C25A2" w:rsidRDefault="002C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5A7A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D82AD7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67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4633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374BFC7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0EDE8C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34308"/>
    <w:rsid w:val="00041424"/>
    <w:rsid w:val="0006583D"/>
    <w:rsid w:val="000A3EBC"/>
    <w:rsid w:val="000B7BC2"/>
    <w:rsid w:val="000D658D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7683F"/>
    <w:rsid w:val="00286199"/>
    <w:rsid w:val="002926B1"/>
    <w:rsid w:val="002C25A2"/>
    <w:rsid w:val="002E1EB8"/>
    <w:rsid w:val="002F70CA"/>
    <w:rsid w:val="00334567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D7253"/>
    <w:rsid w:val="004F2AD9"/>
    <w:rsid w:val="00590015"/>
    <w:rsid w:val="005E5FDD"/>
    <w:rsid w:val="005F4EE0"/>
    <w:rsid w:val="0061204F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31DFD"/>
    <w:rsid w:val="00B64F11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4D5F"/>
    <w:rsid w:val="00C82AC6"/>
    <w:rsid w:val="00C84635"/>
    <w:rsid w:val="00C87E7C"/>
    <w:rsid w:val="00C94909"/>
    <w:rsid w:val="00CC01BC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DF511F"/>
    <w:rsid w:val="00E04CFC"/>
    <w:rsid w:val="00E07A6B"/>
    <w:rsid w:val="00E537F1"/>
    <w:rsid w:val="00E57324"/>
    <w:rsid w:val="00E874E4"/>
    <w:rsid w:val="00E92B75"/>
    <w:rsid w:val="00EE0C32"/>
    <w:rsid w:val="00EE200A"/>
    <w:rsid w:val="00EE3944"/>
    <w:rsid w:val="00F116A9"/>
    <w:rsid w:val="00F23720"/>
    <w:rsid w:val="00F4633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E66BF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CD9A-05AF-4AC7-8FA9-B2055B4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HP</cp:lastModifiedBy>
  <cp:revision>6</cp:revision>
  <cp:lastPrinted>2010-12-29T04:42:00Z</cp:lastPrinted>
  <dcterms:created xsi:type="dcterms:W3CDTF">2019-11-12T06:56:00Z</dcterms:created>
  <dcterms:modified xsi:type="dcterms:W3CDTF">2021-09-07T02:33:00Z</dcterms:modified>
</cp:coreProperties>
</file>