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610564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40"/>
          <w:szCs w:val="40"/>
        </w:rPr>
      </w:pPr>
      <w:r w:rsidRPr="00841E9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1" wp14:anchorId="5C49EC0C" wp14:editId="1AF15DB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610564">
        <w:rPr>
          <w:rFonts w:ascii="TH SarabunIT๙" w:hAnsi="TH SarabunIT๙" w:cs="TH SarabunIT๙"/>
          <w:b/>
          <w:bCs/>
          <w:spacing w:val="-20"/>
          <w:sz w:val="40"/>
          <w:szCs w:val="40"/>
          <w:cs/>
        </w:rPr>
        <w:t>บันทึกข้อความ</w:t>
      </w:r>
    </w:p>
    <w:p w:rsidR="00714D19" w:rsidRPr="00841E90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A497F6" wp14:editId="1D667C7B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C568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="00EE3944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D0DD7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714D19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841E90" w:rsidRDefault="00714D19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2326D" wp14:editId="58158532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7E68A" id="Line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841E90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A3A3E8" wp14:editId="3CD3E5D4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6AC18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4DB18" wp14:editId="28F602D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B1557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10564">
        <w:rPr>
          <w:rFonts w:ascii="TH SarabunIT๙" w:hAnsi="TH SarabunIT๙" w:cs="TH SarabunIT๙" w:hint="cs"/>
          <w:sz w:val="32"/>
          <w:szCs w:val="32"/>
          <w:cs/>
        </w:rPr>
        <w:t>อว 0655.15/</w: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วันที่ </w:t>
      </w:r>
      <w:r w:rsidR="004B4D7E" w:rsidRPr="00841E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0564">
        <w:rPr>
          <w:rFonts w:ascii="TH SarabunIT๙" w:hAnsi="TH SarabunIT๙" w:cs="TH SarabunIT๙" w:hint="cs"/>
          <w:sz w:val="32"/>
          <w:szCs w:val="32"/>
          <w:cs/>
        </w:rPr>
        <w:t>00 พฤศจิกายน 2562</w:t>
      </w:r>
    </w:p>
    <w:p w:rsidR="009F6884" w:rsidRDefault="002100B6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2ECB9" wp14:editId="5800435B">
                <wp:simplePos x="0" y="0"/>
                <wp:positionH relativeFrom="column">
                  <wp:posOffset>347345</wp:posOffset>
                </wp:positionH>
                <wp:positionV relativeFrom="paragraph">
                  <wp:posOffset>472440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DE096" id="Line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37.2pt" to="453.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4C0C73" w:rsidRPr="00841E9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6B12E" wp14:editId="78280E8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896E0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841E9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EE3944" w:rsidRPr="00841E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841E90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841E90">
        <w:rPr>
          <w:rFonts w:ascii="TH SarabunIT๙" w:hAnsi="TH SarabunIT๙" w:cs="TH SarabunIT๙"/>
          <w:sz w:val="32"/>
          <w:szCs w:val="32"/>
          <w:cs/>
        </w:rPr>
        <w:t>ขอ</w:t>
      </w:r>
      <w:r w:rsidR="006C4959" w:rsidRPr="00841E90">
        <w:rPr>
          <w:rFonts w:ascii="TH SarabunIT๙" w:hAnsi="TH SarabunIT๙" w:cs="TH SarabunIT๙"/>
          <w:sz w:val="32"/>
          <w:szCs w:val="32"/>
          <w:cs/>
        </w:rPr>
        <w:t>ส่งสรุปรายงานการใช้จ่ายเงินโครงการวิจัย</w:t>
      </w:r>
      <w:r w:rsidRPr="00841E90">
        <w:rPr>
          <w:rFonts w:ascii="TH SarabunIT๙" w:hAnsi="TH SarabunIT๙" w:cs="TH SarabunIT๙"/>
          <w:sz w:val="32"/>
          <w:szCs w:val="32"/>
          <w:cs/>
        </w:rPr>
        <w:t xml:space="preserve"> (เคลียร์เงินงวดที่ 3) </w:t>
      </w:r>
      <w:r w:rsidR="005F62B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C4959" w:rsidRPr="00841E90">
        <w:rPr>
          <w:rFonts w:ascii="TH SarabunIT๙" w:hAnsi="TH SarabunIT๙" w:cs="TH SarabunIT๙"/>
          <w:sz w:val="32"/>
          <w:szCs w:val="32"/>
          <w:cs/>
        </w:rPr>
        <w:t xml:space="preserve">ปิดโครงการวิจัย </w:t>
      </w:r>
    </w:p>
    <w:p w:rsidR="008535D9" w:rsidRPr="00841E90" w:rsidRDefault="009F6884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C4959" w:rsidRPr="00841E90">
        <w:rPr>
          <w:rFonts w:ascii="TH SarabunIT๙" w:hAnsi="TH SarabunIT๙" w:cs="TH SarabunIT๙"/>
          <w:sz w:val="32"/>
          <w:szCs w:val="32"/>
          <w:cs/>
        </w:rPr>
        <w:t>ปีงบประมาณ พ.ศ. ...........</w:t>
      </w:r>
      <w:r w:rsidR="002100B6" w:rsidRPr="00841E9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 </w:t>
      </w:r>
    </w:p>
    <w:p w:rsidR="00C87E7C" w:rsidRPr="00841E90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841E90">
        <w:rPr>
          <w:rFonts w:ascii="TH SarabunIT๙" w:hAnsi="TH SarabunIT๙" w:cs="TH SarabunIT๙"/>
          <w:sz w:val="32"/>
          <w:szCs w:val="32"/>
        </w:rPr>
        <w:tab/>
      </w:r>
      <w:r w:rsidR="008F0FAC" w:rsidRPr="00841E90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841E90" w:rsidRDefault="008F0FAC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ตามหนังสือที่ </w:t>
      </w:r>
      <w:r w:rsidR="00610564">
        <w:rPr>
          <w:rFonts w:ascii="TH SarabunIT๙" w:hAnsi="TH SarabunIT๙" w:cs="TH SarabunIT๙" w:hint="cs"/>
          <w:spacing w:val="-4"/>
          <w:sz w:val="32"/>
          <w:szCs w:val="32"/>
          <w:cs/>
        </w:rPr>
        <w:t>อว 0655</w:t>
      </w:r>
      <w:bookmarkStart w:id="0" w:name="_GoBack"/>
      <w:bookmarkEnd w:id="0"/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/..............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E5715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7806D2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และเบิกเงินงวดที่ 3 เป็นที่เรียบร้อยแล้ว</w:t>
      </w:r>
      <w:r w:rsidR="008D0DD7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นั้น</w:t>
      </w:r>
    </w:p>
    <w:p w:rsidR="00C87E7C" w:rsidRPr="00841E90" w:rsidRDefault="008F0FAC" w:rsidP="008F0FAC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ได้ดำเนินโครงการวิจัยเสร็จสิ้นตามวัตถุประสงค์ของโครงการวิจัยเรียบร้อยแล้ว อาศัยระเบียบมหาวิทยาลัยเทคโนโลยี</w:t>
      </w:r>
      <w:r w:rsidR="00E5715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</w:t>
      </w:r>
      <w:r w:rsidR="00E57152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ราชมงคลศรีวิชัย ว่าด้วยการใช้จ่ายเงินอุดหนุนเพื่อการวิจัย (ฉบับที่ ๒)  พ.ศ.๒๕๕๙ ข้าพเจ้าจึงขอส่งสรุปรายงานการใช้จ่ายเงินโครงการวิจัย</w:t>
      </w:r>
      <w:r w:rsidR="002100B6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(เคลียร์เงินงวดที่ 3) </w:t>
      </w:r>
      <w:r w:rsidR="00D71A81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และปิดโครงการวิจัย ดังกล่าว</w:t>
      </w:r>
      <w:r w:rsidR="00AB70A8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6B7868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ทั้งนี้ผู้วิจัยได้แนบเอกสารมาพร้อมนี้จำนวน </w:t>
      </w:r>
      <w:r w:rsidR="00E57152"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๖</w:t>
      </w:r>
      <w:r w:rsidR="006B7868"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รายการ ดังนี้</w:t>
      </w:r>
    </w:p>
    <w:p w:rsidR="00E57152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๑.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๑ด)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๒.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แผนการใช้จ่ายเงินในการดำเนิ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นการวิจัย (แบบ วจ.๑ด)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๓.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แผนการดำเนินงานสำหรับ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โครงการวิจัย (แบบ วจ.๓ด)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๔.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๑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8F0FA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E57152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๕. </w:t>
      </w:r>
      <w:r w:rsidR="006C4959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หลักฐานการใช้จ่ายเงินงวดที่ 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๓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 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664F2C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11709A" w:rsidRPr="00841E90" w:rsidRDefault="00E57152" w:rsidP="00E5715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๖. </w:t>
      </w:r>
      <w:r w:rsidR="001920D2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สร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ุปรายงานการใช้จ่ายเงิน (แบบ วจ.๒</w:t>
      </w:r>
      <w:r w:rsidR="001920D2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๑</w:t>
      </w:r>
      <w:r w:rsidR="0011709A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9F6884" w:rsidRPr="00841E90" w:rsidRDefault="00EC5F21" w:rsidP="009F6884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>7</w:t>
      </w: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.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รายงานวิจัยฉบับสมบูรณ์ (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 xml:space="preserve">CD 2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แผ่นไฟล์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 xml:space="preserve"> PDF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)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9F6884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>5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</w:r>
      <w:r w:rsidR="009F6884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>เล่ม</w:t>
      </w:r>
    </w:p>
    <w:p w:rsidR="00C42FF6" w:rsidRPr="009F6884" w:rsidRDefault="00C42FF6" w:rsidP="009F6884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7740"/>
        </w:tabs>
        <w:ind w:left="1418" w:right="0"/>
        <w:jc w:val="thaiDistribute"/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</w:pPr>
      <w:r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8.</w:t>
      </w:r>
      <w:r w:rsidR="009F6884">
        <w:rPr>
          <w:rFonts w:ascii="TH SarabunIT๙" w:hAnsi="TH SarabunIT๙" w:cs="TH SarabunIT๙" w:hint="cs"/>
          <w:b w:val="0"/>
          <w:bCs w:val="0"/>
          <w:spacing w:val="-4"/>
          <w:szCs w:val="32"/>
          <w:cs/>
          <w:lang w:val="en-US"/>
        </w:rPr>
        <w:t xml:space="preserve">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แบบรายงานเป้าหมายผลผลิต/ผลลัพธ์ (แบบ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lang w:val="en-US"/>
        </w:rPr>
        <w:t xml:space="preserve">OP1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- 3)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 xml:space="preserve">จำนวน 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1</w:t>
      </w:r>
      <w:r w:rsidR="009F6884" w:rsidRPr="00841E90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ab/>
        <w:t>ชุด</w:t>
      </w:r>
      <w:r w:rsidRPr="009F6884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 xml:space="preserve"> </w:t>
      </w:r>
    </w:p>
    <w:p w:rsidR="00841E90" w:rsidRPr="00841E90" w:rsidRDefault="00841E90" w:rsidP="00841E9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และเคลียร์เงินงวดที่ 3 ดังรายการต่อไปนี้ </w:t>
      </w:r>
    </w:p>
    <w:p w:rsidR="00841E90" w:rsidRPr="00841E90" w:rsidRDefault="00841E90" w:rsidP="00841E90">
      <w:pPr>
        <w:tabs>
          <w:tab w:val="left" w:pos="1418"/>
          <w:tab w:val="left" w:pos="6521"/>
          <w:tab w:val="left" w:pos="7380"/>
          <w:tab w:val="left" w:pos="77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๑. งบบุคลากร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จำนวน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...  บาท</w:t>
      </w:r>
    </w:p>
    <w:p w:rsidR="00841E90" w:rsidRPr="00841E90" w:rsidRDefault="00841E90" w:rsidP="00841E9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๒. งบดำเนินงาน –ค่าตอบแทน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จำนวน ......... บาท</w:t>
      </w:r>
    </w:p>
    <w:p w:rsidR="00841E90" w:rsidRPr="00841E90" w:rsidRDefault="00841E90" w:rsidP="00841E9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- ค่าใช้สอย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จำนวน ......... บาท</w:t>
      </w:r>
    </w:p>
    <w:p w:rsidR="00841E90" w:rsidRPr="00841E90" w:rsidRDefault="00841E90" w:rsidP="00841E9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- ค่าวัสดุ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จำนวน ......... บาท    </w:t>
      </w:r>
      <w:r w:rsidRPr="00841E90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รวม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จำนวน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...  บาท</w:t>
      </w:r>
    </w:p>
    <w:p w:rsidR="00841E90" w:rsidRPr="00841E90" w:rsidRDefault="00841E90" w:rsidP="00841E9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>๓. งบครุภัณฑ์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จำนวน 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 ...  บาท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:rsidR="00841E90" w:rsidRPr="00841E90" w:rsidRDefault="00841E90" w:rsidP="00841E90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รวมเป็นเงินทั้งสิ้น (........................ บาทถ้วน)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  <w:t>จำนวน   ...  บาท</w:t>
      </w:r>
      <w:r w:rsidRPr="00841E9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:rsidR="009F6884" w:rsidRDefault="008F0FAC" w:rsidP="009F6884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D0DD7" w:rsidRPr="00841E90" w:rsidRDefault="008D0DD7" w:rsidP="008D0DD7">
      <w:pPr>
        <w:ind w:firstLine="4536"/>
        <w:contextualSpacing/>
        <w:rPr>
          <w:rFonts w:ascii="TH SarabunIT๙" w:hAnsi="TH SarabunIT๙" w:cs="TH SarabunIT๙"/>
          <w:sz w:val="32"/>
          <w:szCs w:val="32"/>
        </w:rPr>
      </w:pPr>
    </w:p>
    <w:p w:rsidR="008D0DD7" w:rsidRPr="00841E90" w:rsidRDefault="008D0DD7" w:rsidP="008D0DD7">
      <w:pPr>
        <w:ind w:firstLine="4536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>(นาย/นาง/นางสาว.............................)</w:t>
      </w:r>
    </w:p>
    <w:p w:rsidR="00C42FF6" w:rsidRPr="00841E90" w:rsidRDefault="008D0DD7" w:rsidP="009F6884">
      <w:pPr>
        <w:jc w:val="center"/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หัวหน้าโครงการวิจัย</w:t>
      </w:r>
    </w:p>
    <w:p w:rsidR="00C42FF6" w:rsidRPr="00841E90" w:rsidRDefault="00C42FF6" w:rsidP="00EE3944">
      <w:pPr>
        <w:ind w:firstLine="1134"/>
        <w:jc w:val="center"/>
        <w:rPr>
          <w:rFonts w:ascii="TH SarabunIT๙" w:hAnsi="TH SarabunIT๙" w:cs="TH SarabunIT๙"/>
          <w:sz w:val="32"/>
          <w:szCs w:val="32"/>
        </w:rPr>
      </w:pPr>
    </w:p>
    <w:p w:rsidR="00EE3944" w:rsidRDefault="00C42FF6" w:rsidP="001920D2">
      <w:pPr>
        <w:rPr>
          <w:rFonts w:ascii="TH SarabunIT๙" w:hAnsi="TH SarabunIT๙" w:cs="TH SarabunIT๙"/>
          <w:sz w:val="32"/>
          <w:szCs w:val="32"/>
          <w:highlight w:val="yellow"/>
        </w:rPr>
      </w:pPr>
      <w:r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>หมายเหตุ</w:t>
      </w:r>
      <w:r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ab/>
        <w:t>1.</w:t>
      </w:r>
      <w:r w:rsidR="00144407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B439ED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>การส่งสรุปรายงานการใช้จ่ายเงินโครงการวิจั</w:t>
      </w:r>
      <w:r w:rsidR="00E57152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>ยและปิดเล่มโครงการต้องทำภายใน ๓๐</w:t>
      </w:r>
      <w:r w:rsidR="00B439ED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วัน นับตั้</w:t>
      </w:r>
      <w:r w:rsidR="00E57152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>งแต่วันที่ได้รับเงินงวดที่ ๓</w:t>
      </w:r>
    </w:p>
    <w:p w:rsidR="009F6884" w:rsidRPr="00841E90" w:rsidRDefault="009F6884" w:rsidP="001920D2">
      <w:pPr>
        <w:rPr>
          <w:rFonts w:ascii="TH SarabunIT๙" w:hAnsi="TH SarabunIT๙" w:cs="TH SarabunIT๙"/>
          <w:sz w:val="32"/>
          <w:szCs w:val="32"/>
          <w:highlight w:val="yellow"/>
          <w:cs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ab/>
      </w:r>
      <w:r>
        <w:rPr>
          <w:rFonts w:ascii="TH SarabunIT๙" w:hAnsi="TH SarabunIT๙" w:cs="TH SarabunIT๙"/>
          <w:sz w:val="32"/>
          <w:szCs w:val="32"/>
          <w:highlight w:val="yellow"/>
        </w:rPr>
        <w:tab/>
        <w:t>2</w:t>
      </w:r>
      <w:r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highlight w:val="yellow"/>
          <w:cs/>
        </w:rPr>
        <w:t>หากนักวิจัยส่งเล่มรายงานฉบับสมบูรณ์ พร้อมรายงานเป้าหมายผลผลิต ตามข้อ 7-8 แล้วในตอนเบิกเงินงวดที่ 3  นักวิจัยไม่ต้องส่งเอกสารในตอนเคลียร์และปิดโครงการนี้แล้ว</w:t>
      </w:r>
    </w:p>
    <w:p w:rsidR="00C42FF6" w:rsidRPr="00841E90" w:rsidRDefault="009F6884" w:rsidP="00C42FF6">
      <w:pPr>
        <w:ind w:left="720" w:firstLine="720"/>
        <w:rPr>
          <w:rFonts w:ascii="TH SarabunIT๙" w:hAnsi="TH SarabunIT๙" w:cs="TH SarabunIT๙"/>
          <w:spacing w:val="-4"/>
          <w:sz w:val="32"/>
          <w:szCs w:val="32"/>
          <w:highlight w:val="yellow"/>
        </w:rPr>
      </w:pPr>
      <w:r>
        <w:rPr>
          <w:rFonts w:ascii="TH SarabunIT๙" w:hAnsi="TH SarabunIT๙" w:cs="TH SarabunIT๙"/>
          <w:spacing w:val="-4"/>
          <w:sz w:val="32"/>
          <w:szCs w:val="32"/>
          <w:highlight w:val="yellow"/>
        </w:rPr>
        <w:t>3</w:t>
      </w:r>
      <w:r w:rsidR="00C42FF6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.</w:t>
      </w:r>
      <w:r w:rsidR="000F3FD5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 </w:t>
      </w:r>
      <w:r w:rsidR="00EC5F21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แบบรายงานเป้าหมายผลผลิต/ผลลัพธ์ (แบบ </w:t>
      </w:r>
      <w:r w:rsidR="00EC5F21" w:rsidRPr="00841E90">
        <w:rPr>
          <w:rFonts w:ascii="TH SarabunIT๙" w:hAnsi="TH SarabunIT๙" w:cs="TH SarabunIT๙"/>
          <w:spacing w:val="-4"/>
          <w:sz w:val="32"/>
          <w:szCs w:val="32"/>
          <w:highlight w:val="yellow"/>
        </w:rPr>
        <w:t>OP 1</w:t>
      </w:r>
      <w:r w:rsidR="00EC5F21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)</w:t>
      </w:r>
      <w:r w:rsidR="000F3FD5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 ใน</w:t>
      </w:r>
      <w:r w:rsidR="00C42FF6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กรณีที่ปิดโครงการวิจัยแต่ยังไม่</w:t>
      </w:r>
    </w:p>
    <w:p w:rsidR="00EE3944" w:rsidRPr="00841E90" w:rsidRDefault="000F3FD5" w:rsidP="00C42FF6">
      <w:pPr>
        <w:rPr>
          <w:rFonts w:ascii="TH SarabunIT๙" w:hAnsi="TH SarabunIT๙" w:cs="TH SarabunIT๙"/>
          <w:spacing w:val="-4"/>
          <w:sz w:val="32"/>
          <w:szCs w:val="32"/>
          <w:highlight w:val="yellow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ตีพิมพ์และนำเสนอผลงานวิจัย</w:t>
      </w:r>
    </w:p>
    <w:p w:rsidR="00C42FF6" w:rsidRPr="00841E90" w:rsidRDefault="00C42FF6" w:rsidP="00C42FF6">
      <w:pPr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</w:rPr>
        <w:tab/>
      </w: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</w:rPr>
        <w:tab/>
      </w:r>
      <w:r w:rsidR="009F6884">
        <w:rPr>
          <w:rFonts w:ascii="TH SarabunIT๙" w:hAnsi="TH SarabunIT๙" w:cs="TH SarabunIT๙"/>
          <w:spacing w:val="-4"/>
          <w:sz w:val="32"/>
          <w:szCs w:val="32"/>
          <w:highlight w:val="yellow"/>
        </w:rPr>
        <w:t>4</w:t>
      </w: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. แบบรายงานสถานะผลผลิต/ผลลัพธ์ (แบบ </w:t>
      </w: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</w:rPr>
        <w:t>OP 2</w:t>
      </w: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) ในกรณีงานวิจัยที่เป็นสิ่งประดิษฐ์ นวัตกรรม สิทธิบัตรหรืออนุสิทธิบัตร</w:t>
      </w:r>
    </w:p>
    <w:p w:rsidR="00C42FF6" w:rsidRPr="00841E90" w:rsidRDefault="009F6884" w:rsidP="00C42FF6">
      <w:pPr>
        <w:ind w:left="720" w:firstLine="720"/>
        <w:rPr>
          <w:rFonts w:ascii="TH SarabunIT๙" w:hAnsi="TH SarabunIT๙" w:cs="TH SarabunIT๙"/>
          <w:spacing w:val="-4"/>
          <w:sz w:val="32"/>
          <w:szCs w:val="32"/>
          <w:highlight w:val="yellow"/>
        </w:rPr>
      </w:pPr>
      <w:r>
        <w:rPr>
          <w:rFonts w:ascii="TH SarabunIT๙" w:hAnsi="TH SarabunIT๙" w:cs="TH SarabunIT๙"/>
          <w:sz w:val="32"/>
          <w:szCs w:val="32"/>
          <w:highlight w:val="yellow"/>
        </w:rPr>
        <w:t>5</w:t>
      </w:r>
      <w:r w:rsidR="00C42FF6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>.</w:t>
      </w:r>
      <w:r w:rsidR="000F3FD5" w:rsidRPr="00841E90">
        <w:rPr>
          <w:rFonts w:ascii="TH SarabunIT๙" w:hAnsi="TH SarabunIT๙" w:cs="TH SarabunIT๙"/>
          <w:sz w:val="32"/>
          <w:szCs w:val="32"/>
          <w:highlight w:val="yellow"/>
          <w:cs/>
        </w:rPr>
        <w:t xml:space="preserve"> </w:t>
      </w:r>
      <w:r w:rsidR="000F3FD5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แบบนำส่งผลผลิต/ผลลัพธ์ (แบบ </w:t>
      </w:r>
      <w:r w:rsidR="000F3FD5" w:rsidRPr="00841E90">
        <w:rPr>
          <w:rFonts w:ascii="TH SarabunIT๙" w:hAnsi="TH SarabunIT๙" w:cs="TH SarabunIT๙"/>
          <w:spacing w:val="-4"/>
          <w:sz w:val="32"/>
          <w:szCs w:val="32"/>
          <w:highlight w:val="yellow"/>
        </w:rPr>
        <w:t>OP 3</w:t>
      </w:r>
      <w:r w:rsidR="000F3FD5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) ในกรณีที่ปิดโครงการวิจัยตีพิมพ์และนำเสนอ</w:t>
      </w:r>
    </w:p>
    <w:p w:rsidR="000F3FD5" w:rsidRDefault="000F3FD5" w:rsidP="00C42FF6">
      <w:pPr>
        <w:rPr>
          <w:rFonts w:ascii="TH SarabunIT๙" w:hAnsi="TH SarabunIT๙" w:cs="TH SarabunIT๙"/>
          <w:sz w:val="32"/>
          <w:szCs w:val="32"/>
        </w:rPr>
      </w:pPr>
      <w:r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ผลงานวิจั</w:t>
      </w:r>
      <w:r w:rsidR="00C42FF6" w:rsidRPr="00841E90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ยแล้ว</w:t>
      </w:r>
    </w:p>
    <w:p w:rsidR="009F6884" w:rsidRPr="00841E90" w:rsidRDefault="009F6884" w:rsidP="00C42FF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sectPr w:rsidR="009F6884" w:rsidRPr="00841E90" w:rsidSect="00FB3EF2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074" w:rsidRDefault="00405074">
      <w:r>
        <w:separator/>
      </w:r>
    </w:p>
  </w:endnote>
  <w:endnote w:type="continuationSeparator" w:id="0">
    <w:p w:rsidR="00405074" w:rsidRDefault="004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074" w:rsidRDefault="00405074">
      <w:r>
        <w:separator/>
      </w:r>
    </w:p>
  </w:footnote>
  <w:footnote w:type="continuationSeparator" w:id="0">
    <w:p w:rsidR="00405074" w:rsidRDefault="004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610564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7BE"/>
    <w:multiLevelType w:val="hybridMultilevel"/>
    <w:tmpl w:val="1A30147A"/>
    <w:lvl w:ilvl="0" w:tplc="A364AB66"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39CB5A97"/>
    <w:multiLevelType w:val="hybridMultilevel"/>
    <w:tmpl w:val="237E06D2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2" w15:restartNumberingAfterBreak="0">
    <w:nsid w:val="774030C4"/>
    <w:multiLevelType w:val="hybridMultilevel"/>
    <w:tmpl w:val="11A09B1E"/>
    <w:lvl w:ilvl="0" w:tplc="FC8C0EB8">
      <w:start w:val="7"/>
      <w:numFmt w:val="bullet"/>
      <w:lvlText w:val="-"/>
      <w:lvlJc w:val="left"/>
      <w:pPr>
        <w:ind w:left="129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41424"/>
    <w:rsid w:val="00044A67"/>
    <w:rsid w:val="000455E6"/>
    <w:rsid w:val="0006583D"/>
    <w:rsid w:val="000B7BC2"/>
    <w:rsid w:val="000D658D"/>
    <w:rsid w:val="000F3FD5"/>
    <w:rsid w:val="00107DC9"/>
    <w:rsid w:val="0011709A"/>
    <w:rsid w:val="00143F5F"/>
    <w:rsid w:val="00144407"/>
    <w:rsid w:val="00150FAD"/>
    <w:rsid w:val="00156932"/>
    <w:rsid w:val="001920D2"/>
    <w:rsid w:val="00193FB7"/>
    <w:rsid w:val="001F5E85"/>
    <w:rsid w:val="002100B6"/>
    <w:rsid w:val="00234405"/>
    <w:rsid w:val="002747A4"/>
    <w:rsid w:val="00286199"/>
    <w:rsid w:val="002D084C"/>
    <w:rsid w:val="002E1EB8"/>
    <w:rsid w:val="002F70CA"/>
    <w:rsid w:val="00352148"/>
    <w:rsid w:val="00387B20"/>
    <w:rsid w:val="003972EB"/>
    <w:rsid w:val="003B0B81"/>
    <w:rsid w:val="00405074"/>
    <w:rsid w:val="004470AA"/>
    <w:rsid w:val="004A4DE6"/>
    <w:rsid w:val="004B4D7E"/>
    <w:rsid w:val="004C0C73"/>
    <w:rsid w:val="004C53C8"/>
    <w:rsid w:val="004F2AD9"/>
    <w:rsid w:val="005E5FDD"/>
    <w:rsid w:val="005F4EE0"/>
    <w:rsid w:val="005F62BE"/>
    <w:rsid w:val="00610564"/>
    <w:rsid w:val="00646482"/>
    <w:rsid w:val="00664F2C"/>
    <w:rsid w:val="006A4118"/>
    <w:rsid w:val="006B17F4"/>
    <w:rsid w:val="006B7868"/>
    <w:rsid w:val="006C4959"/>
    <w:rsid w:val="006D16F7"/>
    <w:rsid w:val="00714D19"/>
    <w:rsid w:val="00724B42"/>
    <w:rsid w:val="007806D2"/>
    <w:rsid w:val="007941B5"/>
    <w:rsid w:val="007E6E95"/>
    <w:rsid w:val="00841E90"/>
    <w:rsid w:val="008443FD"/>
    <w:rsid w:val="0084710C"/>
    <w:rsid w:val="008535D9"/>
    <w:rsid w:val="0086677E"/>
    <w:rsid w:val="008720A2"/>
    <w:rsid w:val="008D0DD7"/>
    <w:rsid w:val="008F0FAC"/>
    <w:rsid w:val="009027A0"/>
    <w:rsid w:val="00904C2B"/>
    <w:rsid w:val="00915C79"/>
    <w:rsid w:val="00921E9F"/>
    <w:rsid w:val="00923102"/>
    <w:rsid w:val="00946E2C"/>
    <w:rsid w:val="00951D06"/>
    <w:rsid w:val="00990D85"/>
    <w:rsid w:val="009C74E1"/>
    <w:rsid w:val="009D74D7"/>
    <w:rsid w:val="009F6884"/>
    <w:rsid w:val="00A279DB"/>
    <w:rsid w:val="00A60D81"/>
    <w:rsid w:val="00A64DF4"/>
    <w:rsid w:val="00A90808"/>
    <w:rsid w:val="00A97E58"/>
    <w:rsid w:val="00AB1E03"/>
    <w:rsid w:val="00AB3BC8"/>
    <w:rsid w:val="00AB548C"/>
    <w:rsid w:val="00AB6AD9"/>
    <w:rsid w:val="00AB70A8"/>
    <w:rsid w:val="00AC758D"/>
    <w:rsid w:val="00AD0725"/>
    <w:rsid w:val="00AE4267"/>
    <w:rsid w:val="00B31DFD"/>
    <w:rsid w:val="00B439ED"/>
    <w:rsid w:val="00B4663C"/>
    <w:rsid w:val="00B77AB9"/>
    <w:rsid w:val="00B80B01"/>
    <w:rsid w:val="00B84631"/>
    <w:rsid w:val="00B8566C"/>
    <w:rsid w:val="00BA37FA"/>
    <w:rsid w:val="00C13F57"/>
    <w:rsid w:val="00C42FF6"/>
    <w:rsid w:val="00C74D5F"/>
    <w:rsid w:val="00C82AC6"/>
    <w:rsid w:val="00C87E7C"/>
    <w:rsid w:val="00C94909"/>
    <w:rsid w:val="00CC064B"/>
    <w:rsid w:val="00D35165"/>
    <w:rsid w:val="00D518B7"/>
    <w:rsid w:val="00D531E1"/>
    <w:rsid w:val="00D6626B"/>
    <w:rsid w:val="00D71A81"/>
    <w:rsid w:val="00D907EB"/>
    <w:rsid w:val="00DB741A"/>
    <w:rsid w:val="00E04CFC"/>
    <w:rsid w:val="00E537F1"/>
    <w:rsid w:val="00E57152"/>
    <w:rsid w:val="00E92B75"/>
    <w:rsid w:val="00EC5F21"/>
    <w:rsid w:val="00EC6C93"/>
    <w:rsid w:val="00EE0C32"/>
    <w:rsid w:val="00EE3944"/>
    <w:rsid w:val="00F116A9"/>
    <w:rsid w:val="00F144F5"/>
    <w:rsid w:val="00F23720"/>
    <w:rsid w:val="00F53B72"/>
    <w:rsid w:val="00F57925"/>
    <w:rsid w:val="00FB3EF2"/>
    <w:rsid w:val="00FB6161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3347B"/>
  <w15:docId w15:val="{40024802-4891-4128-A159-14D3C13E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83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31</cp:revision>
  <cp:lastPrinted>2017-12-22T04:09:00Z</cp:lastPrinted>
  <dcterms:created xsi:type="dcterms:W3CDTF">2017-01-18T08:48:00Z</dcterms:created>
  <dcterms:modified xsi:type="dcterms:W3CDTF">2019-11-06T08:23:00Z</dcterms:modified>
</cp:coreProperties>
</file>