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BA19A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bookmarkStart w:id="0" w:name="_GoBack"/>
      <w:bookmarkEnd w:id="0"/>
      <w:r w:rsidRPr="00BA19A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BA19A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E0F60" w:rsidRPr="00BA19A7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0A955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BA19A7" w:rsidRDefault="00FE0F6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BA1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2CEAEB" wp14:editId="773D00B3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203DD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BA19A7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3314A" wp14:editId="0B46C69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F623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64B2" wp14:editId="68EFC71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303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7683F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7683F">
        <w:rPr>
          <w:rFonts w:ascii="TH SarabunIT๙" w:hAnsi="TH SarabunIT๙" w:cs="TH SarabunIT๙" w:hint="cs"/>
          <w:sz w:val="32"/>
          <w:szCs w:val="32"/>
          <w:cs/>
        </w:rPr>
        <w:t>00 พฤศจิกายน 2562</w:t>
      </w:r>
    </w:p>
    <w:p w:rsidR="008535D9" w:rsidRPr="00BA19A7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5DA08" wp14:editId="487A37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CAC46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BA19A7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r w:rsidR="008F0FAC" w:rsidRPr="00BA19A7">
        <w:rPr>
          <w:rFonts w:ascii="TH SarabunIT๙" w:hAnsi="TH SarabunIT๙" w:cs="TH SarabunIT๙"/>
          <w:sz w:val="32"/>
          <w:szCs w:val="32"/>
        </w:rPr>
        <w:t>xxxx</w:t>
      </w:r>
      <w:r w:rsidR="006F0264" w:rsidRPr="00BA19A7">
        <w:rPr>
          <w:rFonts w:ascii="TH SarabunIT๙" w:hAnsi="TH SarabunIT๙" w:cs="TH SarabunIT๙"/>
          <w:sz w:val="32"/>
          <w:szCs w:val="32"/>
          <w:cs/>
        </w:rPr>
        <w:t xml:space="preserve"> งวดที่ 3 และเคลียร์เงินงวดที่ 2</w:t>
      </w:r>
    </w:p>
    <w:p w:rsidR="00C87E7C" w:rsidRPr="00BA19A7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BA19A7">
        <w:rPr>
          <w:rFonts w:ascii="TH SarabunIT๙" w:hAnsi="TH SarabunIT๙" w:cs="TH SarabunIT๙"/>
          <w:sz w:val="32"/>
          <w:szCs w:val="32"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B64F11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 งบประมาณ ................................ บาท (.................................บาทถ้วน) </w:t>
      </w:r>
      <w:r w:rsidR="00C84635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และได้รับเงินงวดที่ 2 เป็นที่เรียบร้อยแล้ว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87E7C" w:rsidRPr="00BA19A7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ว่าด้วยการใช้จ่ายเงินอุดหนุนเพื่อการวิจัย (ฉบับที่ ๒)  พ.ศ.๒๕๕๙ ข้าพเจ้าจึงขออนุมัติรับทุนอุดหนุนโครงการวิจัยประจำปีงบประมาณ พ.ศ. ........... งวดที่ 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จำนวนเงิน .................บาท (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>..............บาทถ้วน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ทั้งนี้ผู้วิจัยได้แนบเอกสารมาพร้อมนี้จำนวน 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๙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 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แบบเสนอโครงการวิจัย (แบบ ว-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๒.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แผนการใช้จ่ายเงินในการดำเนินการวิจัย (แบบ วจ.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๓.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แผนการดำเนินงานสำหรับโครงการวิจัย (แบบ วจ.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๓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๔.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สัญญารับทุนอุดหนุนการวิจัย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๕. </w:t>
      </w:r>
      <w:r w:rsidR="00EE200A" w:rsidRPr="00BA19A7">
        <w:rPr>
          <w:rFonts w:ascii="TH SarabunIT๙" w:hAnsi="TH SarabunIT๙" w:cs="TH SarabunIT๙"/>
          <w:spacing w:val="-4"/>
          <w:szCs w:val="32"/>
          <w:cs/>
        </w:rPr>
        <w:t>สรุปรายงานการใช้จ่ายเงิน (แบบ วจ.๒ด)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 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๖.</w:t>
      </w:r>
      <w:r w:rsidR="00EE200A" w:rsidRPr="00BA19A7">
        <w:rPr>
          <w:rFonts w:ascii="TH SarabunIT๙" w:hAnsi="TH SarabunIT๙" w:cs="TH SarabunIT๙"/>
          <w:spacing w:val="-4"/>
          <w:szCs w:val="32"/>
          <w:cs/>
        </w:rPr>
        <w:t xml:space="preserve"> หลักฐานการใช้จ่ายเงินงวดที่ ๒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๗. ใบสำคัญรับเงินงวดที่ ๓</w:t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1920D2" w:rsidRPr="00BA19A7">
        <w:rPr>
          <w:rFonts w:ascii="TH SarabunIT๙" w:hAnsi="TH SarabunIT๙" w:cs="TH SarabunIT๙"/>
          <w:spacing w:val="-4"/>
          <w:szCs w:val="32"/>
          <w:highlight w:val="yellow"/>
          <w:cs/>
        </w:rPr>
        <w:t>(ขอได้ที่การเงิน</w:t>
      </w:r>
      <w:r w:rsidR="00FE0F60" w:rsidRPr="00BA19A7">
        <w:rPr>
          <w:rFonts w:ascii="TH SarabunIT๙" w:hAnsi="TH SarabunIT๙" w:cs="TH SarabunIT๙"/>
          <w:spacing w:val="-4"/>
          <w:szCs w:val="32"/>
          <w:highlight w:val="yellow"/>
          <w:cs/>
        </w:rPr>
        <w:t>หรือหน้าเว็บ</w:t>
      </w:r>
      <w:r w:rsidR="00807EFE" w:rsidRPr="00BA19A7">
        <w:rPr>
          <w:rFonts w:ascii="TH SarabunIT๙" w:hAnsi="TH SarabunIT๙" w:cs="TH SarabunIT๙"/>
          <w:spacing w:val="-4"/>
          <w:szCs w:val="32"/>
          <w:highlight w:val="yellow"/>
          <w:cs/>
        </w:rPr>
        <w:t>วิทยาลัยฯ</w:t>
      </w:r>
      <w:r w:rsidR="001920D2" w:rsidRPr="00BA19A7">
        <w:rPr>
          <w:rFonts w:ascii="TH SarabunIT๙" w:hAnsi="TH SarabunIT๙" w:cs="TH SarabunIT๙"/>
          <w:spacing w:val="-4"/>
          <w:szCs w:val="32"/>
          <w:highlight w:val="yellow"/>
          <w:cs/>
        </w:rPr>
        <w:t>)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lastRenderedPageBreak/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๘. </w:t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>รายงานวิจัยฉบับสมบูรณ์</w:t>
      </w:r>
      <w:r w:rsidR="00BD085A" w:rsidRPr="00BA19A7">
        <w:rPr>
          <w:rFonts w:ascii="TH SarabunIT๙" w:hAnsi="TH SarabunIT๙" w:cs="TH SarabunIT๙"/>
          <w:spacing w:val="-4"/>
          <w:szCs w:val="32"/>
          <w:cs/>
        </w:rPr>
        <w:t xml:space="preserve"> (</w:t>
      </w:r>
      <w:r w:rsidR="009365E9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พร้อม</w:t>
      </w:r>
      <w:r w:rsidR="009365E9" w:rsidRPr="00BA19A7">
        <w:rPr>
          <w:rFonts w:ascii="TH SarabunIT๙" w:hAnsi="TH SarabunIT๙" w:cs="TH SarabunIT๙"/>
          <w:spacing w:val="-4"/>
          <w:sz w:val="32"/>
          <w:szCs w:val="32"/>
        </w:rPr>
        <w:t xml:space="preserve"> CD</w:t>
      </w:r>
      <w:r w:rsidR="00DA3DA5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D085A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ไฟล์ </w:t>
      </w:r>
      <w:r w:rsidR="009365E9" w:rsidRPr="00BA19A7">
        <w:rPr>
          <w:rFonts w:ascii="TH SarabunIT๙" w:hAnsi="TH SarabunIT๙" w:cs="TH SarabunIT๙"/>
          <w:spacing w:val="-4"/>
          <w:sz w:val="32"/>
          <w:szCs w:val="32"/>
        </w:rPr>
        <w:t>pdf</w:t>
      </w:r>
      <w:r w:rsidR="00BD085A" w:rsidRPr="00BA19A7">
        <w:rPr>
          <w:rFonts w:ascii="TH SarabunIT๙" w:hAnsi="TH SarabunIT๙" w:cs="TH SarabunIT๙"/>
          <w:spacing w:val="-4"/>
          <w:sz w:val="32"/>
          <w:szCs w:val="32"/>
        </w:rPr>
        <w:t xml:space="preserve"> 2</w:t>
      </w:r>
      <w:r w:rsidR="00BD085A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แผ่น</w:t>
      </w:r>
      <w:r w:rsidR="009365E9" w:rsidRPr="00BA19A7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๕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>เล่ม</w:t>
      </w:r>
    </w:p>
    <w:p w:rsidR="0011709A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๙. </w:t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>เอกสารหลักฐานการตีพิมพ์หรือนำไปใช้ประโยชน์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FE0F60" w:rsidRPr="00BA19A7" w:rsidRDefault="00FE0F60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 xml:space="preserve">และขออนุญาตเคลียร์เงินงวดที่ ๒ ดังรายการต่อไปนี้ </w:t>
      </w:r>
    </w:p>
    <w:p w:rsidR="00FE0F60" w:rsidRPr="00BA19A7" w:rsidRDefault="00FE0F60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๑. งบบุคลากร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... 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๒. งบดำเนินงาน –ค่าตอบแทน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ค่าใช้สอย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ค่าวัสดุ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  <w:r w:rsidRPr="00BA19A7">
        <w:rPr>
          <w:rFonts w:ascii="TH SarabunIT๙" w:hAnsi="TH SarabunIT๙" w:cs="TH SarabunIT๙"/>
          <w:spacing w:val="-4"/>
          <w:szCs w:val="24"/>
          <w:cs/>
        </w:rPr>
        <w:t xml:space="preserve">    </w:t>
      </w:r>
      <w:r w:rsidRPr="00BA19A7">
        <w:rPr>
          <w:rFonts w:ascii="TH SarabunIT๙" w:hAnsi="TH SarabunIT๙" w:cs="TH SarabunIT๙"/>
          <w:spacing w:val="-4"/>
          <w:szCs w:val="32"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รวม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๓. งบครุภัณฑ์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รวมเป็นเงินทั้งสิ้น (........................ บาทถ้วน)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 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A19A7" w:rsidRDefault="00BA19A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BA19A7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FE0F60" w:rsidRPr="00BA19A7" w:rsidRDefault="008D0DD7" w:rsidP="008E6283">
      <w:pPr>
        <w:jc w:val="center"/>
        <w:rPr>
          <w:rFonts w:ascii="TH SarabunIT๙" w:hAnsi="TH SarabunIT๙" w:cs="TH SarabunIT๙"/>
          <w:sz w:val="32"/>
          <w:szCs w:val="32"/>
          <w:highlight w:val="cyan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702ABF" w:rsidRPr="00BA19A7" w:rsidRDefault="00702ABF" w:rsidP="001920D2">
      <w:pPr>
        <w:rPr>
          <w:rFonts w:ascii="TH SarabunIT๙" w:hAnsi="TH SarabunIT๙" w:cs="TH SarabunIT๙"/>
          <w:sz w:val="32"/>
          <w:szCs w:val="32"/>
          <w:highlight w:val="yellow"/>
        </w:rPr>
      </w:pPr>
    </w:p>
    <w:p w:rsidR="00702ABF" w:rsidRPr="00BA19A7" w:rsidRDefault="00702ABF" w:rsidP="001920D2">
      <w:pPr>
        <w:rPr>
          <w:rFonts w:ascii="TH SarabunIT๙" w:hAnsi="TH SarabunIT๙" w:cs="TH SarabunIT๙"/>
          <w:sz w:val="32"/>
          <w:szCs w:val="32"/>
          <w:highlight w:val="yellow"/>
        </w:rPr>
      </w:pPr>
    </w:p>
    <w:p w:rsidR="00EE3944" w:rsidRPr="00E57324" w:rsidRDefault="00E57324" w:rsidP="001920D2">
      <w:pPr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หมายเหตุ  </w:t>
      </w:r>
      <w:r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ab/>
        <w:t xml:space="preserve">1. </w:t>
      </w:r>
      <w:r w:rsidR="00C0038D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ตามข้อ ๙</w:t>
      </w:r>
      <w:r w:rsidR="001920D2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</w:t>
      </w:r>
      <w:r w:rsidR="00FE0F60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โครงการวิจัยปีงบประมาณ พ.ศ. ๒๕๕๙ และก่อนปี ๕๙</w:t>
      </w:r>
      <w:r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="001920D2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เป็นเอกสารผลผลิตของการวิจัยที่เป็นหลักฐานการตีพิมพ์บทความวิจัย หรือสิทธิบัตร</w:t>
      </w:r>
      <w:r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หรือหลักฐานการนำผลการวิจัยไปใช้</w:t>
      </w:r>
      <w:r w:rsidR="001920D2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ประโยชน์</w:t>
      </w:r>
      <w:r w:rsidR="00FE0F60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หรือใบตอบรับจากหน่วยงานผู้จัด </w:t>
      </w:r>
    </w:p>
    <w:p w:rsidR="00E57324" w:rsidRPr="00E57324" w:rsidRDefault="00E57324" w:rsidP="00E57324">
      <w:pPr>
        <w:ind w:left="720" w:firstLine="720"/>
        <w:rPr>
          <w:rFonts w:ascii="TH SarabunIT๙" w:hAnsi="TH SarabunIT๙" w:cs="TH SarabunIT๙"/>
          <w:sz w:val="32"/>
          <w:szCs w:val="32"/>
          <w:highlight w:val="yellow"/>
        </w:rPr>
      </w:pPr>
      <w:r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>2.</w:t>
      </w:r>
      <w:r w:rsidR="00FE0F60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โครงการวิจัยปีงบประมาณ พ.ศ. </w:t>
      </w:r>
      <w:r w:rsidR="00DA3DA5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๒๕๖๐ เป็นต้นไป</w:t>
      </w:r>
      <w:r w:rsidR="00702ABF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ตามข้อ 9 </w:t>
      </w:r>
      <w:r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สามารถแยกส่ง</w:t>
      </w:r>
    </w:p>
    <w:p w:rsidR="00DA3DA5" w:rsidRDefault="00DA3DA5" w:rsidP="00FE0F60">
      <w:pPr>
        <w:rPr>
          <w:rFonts w:ascii="TH SarabunIT๙" w:hAnsi="TH SarabunIT๙" w:cs="TH SarabunIT๙"/>
          <w:sz w:val="32"/>
          <w:szCs w:val="32"/>
        </w:rPr>
      </w:pPr>
      <w:r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หลัง</w:t>
      </w:r>
      <w:r w:rsidR="00702ABF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จากเคลียร์เงินงวด</w:t>
      </w:r>
      <w:r w:rsidR="0027683F">
        <w:rPr>
          <w:rFonts w:ascii="TH SarabunIT๙" w:hAnsi="TH SarabunIT๙" w:cs="TH SarabunIT๙"/>
          <w:sz w:val="32"/>
          <w:szCs w:val="32"/>
          <w:highlight w:val="yellow"/>
          <w:cs/>
        </w:rPr>
        <w:t>ที่ ๓ ได้ และรายงานฉบับสมบูรณ์ 4</w:t>
      </w:r>
      <w:r w:rsidR="00702ABF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เล่ม</w:t>
      </w:r>
      <w:r w:rsidR="00FE0F60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E57324">
        <w:rPr>
          <w:rFonts w:ascii="TH SarabunIT๙" w:hAnsi="TH SarabunIT๙" w:cs="TH SarabunIT๙"/>
          <w:sz w:val="32"/>
          <w:szCs w:val="32"/>
          <w:highlight w:val="yellow"/>
        </w:rPr>
        <w:t xml:space="preserve">CD </w:t>
      </w:r>
      <w:r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ประกอบเล่มรายงานฉบับสมบูรณ์ จำนวน ๒ แผ่น (ไฟล์เล่มรายงาน</w:t>
      </w:r>
      <w:r w:rsidR="00EE200A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ต้อง</w:t>
      </w:r>
      <w:r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ต่อเป็นไฟล์เดียวทั้งไฟล์)</w:t>
      </w:r>
      <w:r w:rsidR="00E57324"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แต่ต้องแนบแบบฟอร์มรายงานผลผลิต แบบ </w:t>
      </w:r>
      <w:r w:rsidR="00E57324" w:rsidRPr="00E57324">
        <w:rPr>
          <w:rFonts w:ascii="TH SarabunIT๙" w:hAnsi="TH SarabunIT๙" w:cs="TH SarabunIT๙"/>
          <w:sz w:val="32"/>
          <w:szCs w:val="32"/>
          <w:highlight w:val="yellow"/>
        </w:rPr>
        <w:t>OP</w:t>
      </w:r>
      <w:r w:rsidR="00E57324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.</w:t>
      </w:r>
      <w:r w:rsidR="00E57324" w:rsidRPr="00E57324">
        <w:rPr>
          <w:rFonts w:ascii="TH SarabunIT๙" w:hAnsi="TH SarabunIT๙" w:cs="TH SarabunIT๙"/>
          <w:sz w:val="32"/>
          <w:szCs w:val="32"/>
          <w:highlight w:val="yellow"/>
        </w:rPr>
        <w:t xml:space="preserve">1 </w:t>
      </w:r>
      <w:r w:rsidR="00E57324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– </w:t>
      </w:r>
      <w:r w:rsidR="00E57324" w:rsidRPr="00E57324">
        <w:rPr>
          <w:rFonts w:ascii="TH SarabunIT๙" w:hAnsi="TH SarabunIT๙" w:cs="TH SarabunIT๙"/>
          <w:sz w:val="32"/>
          <w:szCs w:val="32"/>
          <w:highlight w:val="yellow"/>
        </w:rPr>
        <w:t>OP</w:t>
      </w:r>
      <w:r w:rsidR="00E57324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.</w:t>
      </w:r>
      <w:r w:rsidR="00E57324" w:rsidRPr="00E57324">
        <w:rPr>
          <w:rFonts w:ascii="TH SarabunIT๙" w:hAnsi="TH SarabunIT๙" w:cs="TH SarabunIT๙"/>
          <w:sz w:val="32"/>
          <w:szCs w:val="32"/>
          <w:highlight w:val="yellow"/>
        </w:rPr>
        <w:t xml:space="preserve">3 </w:t>
      </w:r>
      <w:r w:rsidR="00E57324"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>ตามแต่กรณี</w:t>
      </w:r>
    </w:p>
    <w:p w:rsidR="0027683F" w:rsidRPr="00E57324" w:rsidRDefault="0027683F" w:rsidP="00FE0F6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E3944" w:rsidRPr="00BA19A7" w:rsidRDefault="00EE3944" w:rsidP="00FE0F60">
      <w:pPr>
        <w:rPr>
          <w:rFonts w:ascii="TH SarabunIT๙" w:hAnsi="TH SarabunIT๙" w:cs="TH SarabunIT๙"/>
          <w:sz w:val="32"/>
          <w:szCs w:val="32"/>
        </w:rPr>
      </w:pPr>
    </w:p>
    <w:p w:rsidR="00EE3944" w:rsidRPr="00BA19A7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BA19A7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BA19A7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4F" w:rsidRDefault="0061204F">
      <w:r>
        <w:separator/>
      </w:r>
    </w:p>
  </w:endnote>
  <w:endnote w:type="continuationSeparator" w:id="0">
    <w:p w:rsidR="0061204F" w:rsidRDefault="0061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4F" w:rsidRDefault="0061204F">
      <w:r>
        <w:separator/>
      </w:r>
    </w:p>
  </w:footnote>
  <w:footnote w:type="continuationSeparator" w:id="0">
    <w:p w:rsidR="0061204F" w:rsidRDefault="0061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46330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3"/>
    <w:rsid w:val="000009B3"/>
    <w:rsid w:val="00034308"/>
    <w:rsid w:val="00041424"/>
    <w:rsid w:val="0006583D"/>
    <w:rsid w:val="000B7BC2"/>
    <w:rsid w:val="000D658D"/>
    <w:rsid w:val="00107DC9"/>
    <w:rsid w:val="0011709A"/>
    <w:rsid w:val="00150FAD"/>
    <w:rsid w:val="00156932"/>
    <w:rsid w:val="001920D2"/>
    <w:rsid w:val="00193FB7"/>
    <w:rsid w:val="001B24FE"/>
    <w:rsid w:val="001E2D79"/>
    <w:rsid w:val="001F5E85"/>
    <w:rsid w:val="00206915"/>
    <w:rsid w:val="00234405"/>
    <w:rsid w:val="002747A4"/>
    <w:rsid w:val="0027683F"/>
    <w:rsid w:val="00286199"/>
    <w:rsid w:val="002926B1"/>
    <w:rsid w:val="002E1EB8"/>
    <w:rsid w:val="002F70CA"/>
    <w:rsid w:val="00352148"/>
    <w:rsid w:val="00387B20"/>
    <w:rsid w:val="003972EB"/>
    <w:rsid w:val="003B0B81"/>
    <w:rsid w:val="003B43D9"/>
    <w:rsid w:val="004470AA"/>
    <w:rsid w:val="004B4D7E"/>
    <w:rsid w:val="004C0C73"/>
    <w:rsid w:val="004C53C8"/>
    <w:rsid w:val="004F2AD9"/>
    <w:rsid w:val="00590015"/>
    <w:rsid w:val="005E5FDD"/>
    <w:rsid w:val="005F4EE0"/>
    <w:rsid w:val="0061204F"/>
    <w:rsid w:val="006607B3"/>
    <w:rsid w:val="00664F2C"/>
    <w:rsid w:val="006A4118"/>
    <w:rsid w:val="006B17F4"/>
    <w:rsid w:val="006D16F7"/>
    <w:rsid w:val="006F0264"/>
    <w:rsid w:val="00702ABF"/>
    <w:rsid w:val="007941B5"/>
    <w:rsid w:val="007C6C61"/>
    <w:rsid w:val="007E6E95"/>
    <w:rsid w:val="00807EFE"/>
    <w:rsid w:val="008443FD"/>
    <w:rsid w:val="0084710C"/>
    <w:rsid w:val="008535D9"/>
    <w:rsid w:val="0086677E"/>
    <w:rsid w:val="008720A2"/>
    <w:rsid w:val="008D0DD7"/>
    <w:rsid w:val="008E6283"/>
    <w:rsid w:val="008F0FAC"/>
    <w:rsid w:val="00904C2B"/>
    <w:rsid w:val="00915C79"/>
    <w:rsid w:val="00921E9F"/>
    <w:rsid w:val="00923102"/>
    <w:rsid w:val="009365E9"/>
    <w:rsid w:val="00946E2C"/>
    <w:rsid w:val="00951D06"/>
    <w:rsid w:val="00984423"/>
    <w:rsid w:val="00990D85"/>
    <w:rsid w:val="009C74E1"/>
    <w:rsid w:val="009D74D7"/>
    <w:rsid w:val="009F67F7"/>
    <w:rsid w:val="00A60D81"/>
    <w:rsid w:val="00A64DF4"/>
    <w:rsid w:val="00A73945"/>
    <w:rsid w:val="00A97E58"/>
    <w:rsid w:val="00AB3BC8"/>
    <w:rsid w:val="00AB70A8"/>
    <w:rsid w:val="00AC758D"/>
    <w:rsid w:val="00AD0725"/>
    <w:rsid w:val="00AE40F5"/>
    <w:rsid w:val="00AE4267"/>
    <w:rsid w:val="00B31DFD"/>
    <w:rsid w:val="00B64F11"/>
    <w:rsid w:val="00B80B01"/>
    <w:rsid w:val="00B84631"/>
    <w:rsid w:val="00B8566C"/>
    <w:rsid w:val="00BA19A7"/>
    <w:rsid w:val="00BA37FA"/>
    <w:rsid w:val="00BC304B"/>
    <w:rsid w:val="00BD085A"/>
    <w:rsid w:val="00BE5EB9"/>
    <w:rsid w:val="00C0038D"/>
    <w:rsid w:val="00C13F57"/>
    <w:rsid w:val="00C74D5F"/>
    <w:rsid w:val="00C82AC6"/>
    <w:rsid w:val="00C84635"/>
    <w:rsid w:val="00C87E7C"/>
    <w:rsid w:val="00C94909"/>
    <w:rsid w:val="00D35165"/>
    <w:rsid w:val="00D379AE"/>
    <w:rsid w:val="00D518B7"/>
    <w:rsid w:val="00D6626B"/>
    <w:rsid w:val="00D900BA"/>
    <w:rsid w:val="00D907EB"/>
    <w:rsid w:val="00D9296B"/>
    <w:rsid w:val="00DA3DA5"/>
    <w:rsid w:val="00DB741A"/>
    <w:rsid w:val="00DE62D3"/>
    <w:rsid w:val="00E04CFC"/>
    <w:rsid w:val="00E07A6B"/>
    <w:rsid w:val="00E537F1"/>
    <w:rsid w:val="00E57324"/>
    <w:rsid w:val="00E874E4"/>
    <w:rsid w:val="00E92B75"/>
    <w:rsid w:val="00EE0C32"/>
    <w:rsid w:val="00EE200A"/>
    <w:rsid w:val="00EE3944"/>
    <w:rsid w:val="00F116A9"/>
    <w:rsid w:val="00F23720"/>
    <w:rsid w:val="00F46330"/>
    <w:rsid w:val="00F57925"/>
    <w:rsid w:val="00FB3EF2"/>
    <w:rsid w:val="00FB6161"/>
    <w:rsid w:val="00FE0F6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6A8F59-CF7F-44DF-86F6-119173E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CD9A-05AF-4AC7-8FA9-B2055B4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LAB-24</dc:creator>
  <cp:lastModifiedBy>Windows User</cp:lastModifiedBy>
  <cp:revision>2</cp:revision>
  <cp:lastPrinted>2010-12-29T04:42:00Z</cp:lastPrinted>
  <dcterms:created xsi:type="dcterms:W3CDTF">2019-11-12T06:56:00Z</dcterms:created>
  <dcterms:modified xsi:type="dcterms:W3CDTF">2019-11-12T06:56:00Z</dcterms:modified>
</cp:coreProperties>
</file>