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0A0EA9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A0EA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0A0EA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74383" w:rsidRPr="000A0EA9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F937D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174383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0A0EA9" w:rsidRDefault="00174383" w:rsidP="00174383">
      <w:pPr>
        <w:tabs>
          <w:tab w:val="left" w:pos="9639"/>
        </w:tabs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354"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A13E1C" wp14:editId="56D88FB0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E902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0A0EA9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D32C5" wp14:editId="0E61959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0B151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5B75F" wp14:editId="6648A3B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5FD3E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0A0E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1624E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0A0EA9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0A0EA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A0EA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F1624E">
        <w:rPr>
          <w:rFonts w:ascii="TH SarabunIT๙" w:hAnsi="TH SarabunIT๙" w:cs="TH SarabunIT๙"/>
          <w:sz w:val="32"/>
          <w:szCs w:val="32"/>
        </w:rPr>
        <w:t xml:space="preserve">00 </w:t>
      </w:r>
      <w:r w:rsidR="00F1624E">
        <w:rPr>
          <w:rFonts w:ascii="TH SarabunIT๙" w:hAnsi="TH SarabunIT๙" w:cs="TH SarabunIT๙" w:hint="cs"/>
          <w:sz w:val="32"/>
          <w:szCs w:val="32"/>
          <w:cs/>
        </w:rPr>
        <w:t>พฤศจิกายน 2562</w:t>
      </w:r>
    </w:p>
    <w:p w:rsidR="008535D9" w:rsidRPr="000A0EA9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D3BB0" wp14:editId="75A775B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5D4D9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0A0E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0A0EA9">
        <w:rPr>
          <w:rFonts w:ascii="TH SarabunIT๙" w:hAnsi="TH SarabunIT๙" w:cs="TH SarabunIT๙"/>
          <w:sz w:val="32"/>
          <w:szCs w:val="32"/>
          <w:cs/>
        </w:rPr>
        <w:tab/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0A0EA9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ขยายเวลาในการทำ</w:t>
      </w:r>
      <w:r w:rsidR="009B0D6D" w:rsidRPr="000A0EA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174383" w:rsidRPr="000A0EA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1B23F5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z w:val="32"/>
          <w:szCs w:val="32"/>
          <w:cs/>
        </w:rPr>
        <w:t>๒</w:t>
      </w:r>
      <w:r w:rsidR="001B23F5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 xml:space="preserve"> เรื่อง......................................................</w:t>
      </w:r>
    </w:p>
    <w:p w:rsidR="00C87E7C" w:rsidRPr="000A0EA9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0A0EA9">
        <w:rPr>
          <w:rFonts w:ascii="TH SarabunIT๙" w:hAnsi="TH SarabunIT๙" w:cs="TH SarabunIT๙"/>
          <w:sz w:val="32"/>
          <w:szCs w:val="32"/>
        </w:rPr>
        <w:tab/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0A0EA9" w:rsidRDefault="008E1C69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853132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bookmarkStart w:id="0" w:name="_GoBack"/>
      <w:bookmarkEnd w:id="0"/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90456B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ได้ทำสัญญารับทุน และเบิกเงินงวดที่ 1 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r w:rsidR="0090456B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ั้น</w:t>
      </w:r>
    </w:p>
    <w:p w:rsidR="008E1C69" w:rsidRPr="000A0EA9" w:rsidRDefault="008E1C69" w:rsidP="0090456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</w:t>
      </w:r>
      <w:r w:rsidRPr="00F1624E">
        <w:rPr>
          <w:rFonts w:ascii="TH SarabunIT๙" w:hAnsi="TH SarabunIT๙" w:cs="TH SarabunIT๙"/>
          <w:spacing w:val="-4"/>
          <w:sz w:val="32"/>
          <w:szCs w:val="32"/>
          <w:highlight w:val="yellow"/>
          <w:u w:val="single"/>
          <w:cs/>
        </w:rPr>
        <w:t>ได้ดำเนินการวิจัยมีความก้าวหน้าตามลำดับ  แต่ยังไม่เป็นไปตามแผนที่กำหนดไว้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F468B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 </w:t>
      </w:r>
      <w:r w:rsidR="003F5DE2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ข้าพเจ้า</w:t>
      </w:r>
      <w:r w:rsidR="00C6460A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3F5DE2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E0C06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ขยายเวลาในการทำวิจัย ครั้งที่</w:t>
      </w:r>
      <w:r w:rsidR="001B23F5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="001B23F5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เป็นเวลา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๖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เดือน นับตั้งแต่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="00221FF9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เมษายน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F1624E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๒๕</w:t>
      </w:r>
      <w:r w:rsidR="00E65501" w:rsidRPr="00F1624E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..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๓๐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21FF9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กันยายน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F1624E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๒๕</w:t>
      </w:r>
      <w:r w:rsidR="00E65501" w:rsidRPr="00F1624E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...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C6472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F0521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ได้แนบเอกสาร</w:t>
      </w:r>
      <w:r w:rsidR="00CD46D0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0521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๖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8E1C69" w:rsidRPr="000A0EA9" w:rsidRDefault="00064781" w:rsidP="00064781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0A0EA9" w:rsidRDefault="00064781" w:rsidP="00064781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แผนการใช้จ่ายเงินในการดำเนินการวิจัย (แบบ วจ.</w:t>
      </w:r>
      <w:r w:rsidR="0062279A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1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0A0EA9" w:rsidRDefault="004A15D6" w:rsidP="004A15D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0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๓.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แผนการดำเนินงานสำหรับโครงการวิจัย (แบบ วจ.</w:t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ฉบับเก่า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 </w:t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0A0EA9" w:rsidRDefault="004A15D6" w:rsidP="004A15D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๔.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แผนการดำเนินงานสำหรับโครงการวิจัย (แบบ วจ.</w:t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ฉบับใหม่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C4D22" w:rsidRPr="000A0EA9" w:rsidRDefault="00CC4D22" w:rsidP="00CC4D2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๕.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F135B1" w:rsidRPr="000A0EA9" w:rsidRDefault="00CC4D22" w:rsidP="00CC4D2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๖. </w:t>
      </w:r>
      <w:r w:rsidR="0006478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ราย</w:t>
      </w:r>
      <w:r w:rsidR="00F135B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งานความก้าวหน้า</w:t>
      </w:r>
      <w:r w:rsidR="00F135B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F135B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F135B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F135B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0A0EA9" w:rsidRDefault="008E1C69" w:rsidP="008E1C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0A0EA9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EE3944" w:rsidRPr="000A0EA9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0A0EA9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.</w:t>
      </w:r>
      <w:r w:rsidRPr="000A0EA9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0A0EA9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0A0EA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0A0EA9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44" w:rsidRDefault="00606644">
      <w:r>
        <w:separator/>
      </w:r>
    </w:p>
  </w:endnote>
  <w:endnote w:type="continuationSeparator" w:id="0">
    <w:p w:rsidR="00606644" w:rsidRDefault="0060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44" w:rsidRDefault="00606644">
      <w:r>
        <w:separator/>
      </w:r>
    </w:p>
  </w:footnote>
  <w:footnote w:type="continuationSeparator" w:id="0">
    <w:p w:rsidR="00606644" w:rsidRDefault="0060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5A6DEB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41424"/>
    <w:rsid w:val="00064781"/>
    <w:rsid w:val="0006583D"/>
    <w:rsid w:val="0008450C"/>
    <w:rsid w:val="000A0EA9"/>
    <w:rsid w:val="000D658D"/>
    <w:rsid w:val="00107DC9"/>
    <w:rsid w:val="001311BE"/>
    <w:rsid w:val="00132FA4"/>
    <w:rsid w:val="00174383"/>
    <w:rsid w:val="00193FB7"/>
    <w:rsid w:val="001B23F5"/>
    <w:rsid w:val="001B7122"/>
    <w:rsid w:val="001F5E85"/>
    <w:rsid w:val="00221FF9"/>
    <w:rsid w:val="00234405"/>
    <w:rsid w:val="002747A4"/>
    <w:rsid w:val="00275A34"/>
    <w:rsid w:val="00294B76"/>
    <w:rsid w:val="002E1EB8"/>
    <w:rsid w:val="002F468B"/>
    <w:rsid w:val="00387B20"/>
    <w:rsid w:val="003B0B81"/>
    <w:rsid w:val="003E389E"/>
    <w:rsid w:val="003F5DE2"/>
    <w:rsid w:val="004271F5"/>
    <w:rsid w:val="004407A4"/>
    <w:rsid w:val="004470AA"/>
    <w:rsid w:val="00495F59"/>
    <w:rsid w:val="004A15D6"/>
    <w:rsid w:val="004B4D7E"/>
    <w:rsid w:val="004C1354"/>
    <w:rsid w:val="004C53C8"/>
    <w:rsid w:val="004F2AD9"/>
    <w:rsid w:val="005179B3"/>
    <w:rsid w:val="00527D78"/>
    <w:rsid w:val="005413E6"/>
    <w:rsid w:val="005A6DEB"/>
    <w:rsid w:val="005F4EE0"/>
    <w:rsid w:val="00606644"/>
    <w:rsid w:val="0062279A"/>
    <w:rsid w:val="006A4118"/>
    <w:rsid w:val="006B17F4"/>
    <w:rsid w:val="006D16F7"/>
    <w:rsid w:val="0074390E"/>
    <w:rsid w:val="00764CAF"/>
    <w:rsid w:val="007924D3"/>
    <w:rsid w:val="007941B5"/>
    <w:rsid w:val="007B7BB8"/>
    <w:rsid w:val="007E6E95"/>
    <w:rsid w:val="007F2BBB"/>
    <w:rsid w:val="008443FD"/>
    <w:rsid w:val="00853132"/>
    <w:rsid w:val="008535D9"/>
    <w:rsid w:val="00857AF6"/>
    <w:rsid w:val="0086474E"/>
    <w:rsid w:val="0086677E"/>
    <w:rsid w:val="008720A2"/>
    <w:rsid w:val="008A2817"/>
    <w:rsid w:val="008E1C69"/>
    <w:rsid w:val="0090456B"/>
    <w:rsid w:val="00904C2B"/>
    <w:rsid w:val="0091260B"/>
    <w:rsid w:val="00921E9F"/>
    <w:rsid w:val="00923102"/>
    <w:rsid w:val="009277C4"/>
    <w:rsid w:val="00946E2C"/>
    <w:rsid w:val="00951D06"/>
    <w:rsid w:val="009800D2"/>
    <w:rsid w:val="00990D85"/>
    <w:rsid w:val="009B0D6D"/>
    <w:rsid w:val="009C74E1"/>
    <w:rsid w:val="009D74D7"/>
    <w:rsid w:val="00A54A05"/>
    <w:rsid w:val="00A60D81"/>
    <w:rsid w:val="00A64DF4"/>
    <w:rsid w:val="00A97E58"/>
    <w:rsid w:val="00AA076A"/>
    <w:rsid w:val="00AA7522"/>
    <w:rsid w:val="00AB3BC8"/>
    <w:rsid w:val="00AD0725"/>
    <w:rsid w:val="00AE4267"/>
    <w:rsid w:val="00AF369D"/>
    <w:rsid w:val="00B63833"/>
    <w:rsid w:val="00B80B01"/>
    <w:rsid w:val="00B84631"/>
    <w:rsid w:val="00B8566C"/>
    <w:rsid w:val="00C13F57"/>
    <w:rsid w:val="00C34175"/>
    <w:rsid w:val="00C6460A"/>
    <w:rsid w:val="00C87E7C"/>
    <w:rsid w:val="00C94909"/>
    <w:rsid w:val="00CC4D22"/>
    <w:rsid w:val="00CD46D0"/>
    <w:rsid w:val="00D35165"/>
    <w:rsid w:val="00D518B7"/>
    <w:rsid w:val="00D6626B"/>
    <w:rsid w:val="00DB741A"/>
    <w:rsid w:val="00E537F1"/>
    <w:rsid w:val="00E65501"/>
    <w:rsid w:val="00E92B75"/>
    <w:rsid w:val="00E96417"/>
    <w:rsid w:val="00EC6472"/>
    <w:rsid w:val="00EE0C06"/>
    <w:rsid w:val="00EE0C32"/>
    <w:rsid w:val="00EE3944"/>
    <w:rsid w:val="00F05211"/>
    <w:rsid w:val="00F116A9"/>
    <w:rsid w:val="00F135B1"/>
    <w:rsid w:val="00F1624E"/>
    <w:rsid w:val="00F23720"/>
    <w:rsid w:val="00F46EC3"/>
    <w:rsid w:val="00F57925"/>
    <w:rsid w:val="00F70306"/>
    <w:rsid w:val="00FB3B10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B95E0"/>
  <w15:docId w15:val="{00E5E020-EEF0-477F-BE49-3BB9A01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74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30</cp:revision>
  <cp:lastPrinted>2010-12-29T04:42:00Z</cp:lastPrinted>
  <dcterms:created xsi:type="dcterms:W3CDTF">2017-01-18T08:50:00Z</dcterms:created>
  <dcterms:modified xsi:type="dcterms:W3CDTF">2019-11-06T08:28:00Z</dcterms:modified>
</cp:coreProperties>
</file>