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7E6C8B" w:rsidRDefault="004C1354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7E6C8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7E6C8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174383" w:rsidRPr="007E6C8B" w:rsidRDefault="004C1354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7E6C8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DB910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7E6C8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7E6C8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E1C69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</w:t>
      </w:r>
      <w:r w:rsidR="00EE3944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174383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ฝ่ายวิชาการและวิจัย </w:t>
      </w:r>
    </w:p>
    <w:p w:rsidR="008535D9" w:rsidRPr="007E6C8B" w:rsidRDefault="00174383" w:rsidP="00174383">
      <w:pPr>
        <w:tabs>
          <w:tab w:val="left" w:pos="9639"/>
        </w:tabs>
        <w:ind w:right="-568"/>
        <w:rPr>
          <w:rFonts w:ascii="TH SarabunIT๙" w:hAnsi="TH SarabunIT๙" w:cs="TH SarabunIT๙"/>
          <w:sz w:val="32"/>
          <w:szCs w:val="32"/>
          <w:cs/>
        </w:rPr>
      </w:pP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7E6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1354" w:rsidRPr="007E6C8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B398A5" wp14:editId="0EF3B741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DEF57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7E6C8B" w:rsidRDefault="004C1354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7E6C8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C9ECC4" wp14:editId="7B8CDEDC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2C94B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7E6C8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E9EF2" wp14:editId="7134A1D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5933E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7E6C8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7E6C8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0792A">
        <w:rPr>
          <w:rFonts w:ascii="TH SarabunIT๙" w:hAnsi="TH SarabunIT๙" w:cs="TH SarabunIT๙" w:hint="cs"/>
          <w:sz w:val="32"/>
          <w:szCs w:val="32"/>
          <w:cs/>
        </w:rPr>
        <w:t>อว 0655.15/</w:t>
      </w:r>
      <w:r w:rsidR="008535D9" w:rsidRPr="007E6C8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7E6C8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7E6C8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0079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792A">
        <w:rPr>
          <w:rFonts w:ascii="TH SarabunIT๙" w:hAnsi="TH SarabunIT๙" w:cs="TH SarabunIT๙" w:hint="cs"/>
          <w:sz w:val="32"/>
          <w:szCs w:val="32"/>
          <w:cs/>
        </w:rPr>
        <w:t>00 พฤศจิกายน 2562</w:t>
      </w:r>
    </w:p>
    <w:p w:rsidR="008535D9" w:rsidRPr="007E6C8B" w:rsidRDefault="004C1354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7E6C8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32E0CD" wp14:editId="39E6C47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A9651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7E6C8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7E6C8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7E6C8B">
        <w:rPr>
          <w:rFonts w:ascii="TH SarabunIT๙" w:hAnsi="TH SarabunIT๙" w:cs="TH SarabunIT๙"/>
          <w:sz w:val="32"/>
          <w:szCs w:val="32"/>
          <w:cs/>
        </w:rPr>
        <w:tab/>
      </w:r>
      <w:r w:rsidR="008E1C69" w:rsidRPr="007E6C8B">
        <w:rPr>
          <w:rFonts w:ascii="TH SarabunIT๙" w:hAnsi="TH SarabunIT๙" w:cs="TH SarabunIT๙"/>
          <w:sz w:val="32"/>
          <w:szCs w:val="32"/>
          <w:cs/>
        </w:rPr>
        <w:t>ขอ</w:t>
      </w:r>
      <w:r w:rsidR="009B0D6D" w:rsidRPr="007E6C8B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8E1C69" w:rsidRPr="007E6C8B">
        <w:rPr>
          <w:rFonts w:ascii="TH SarabunIT๙" w:hAnsi="TH SarabunIT๙" w:cs="TH SarabunIT๙"/>
          <w:sz w:val="32"/>
          <w:szCs w:val="32"/>
          <w:cs/>
        </w:rPr>
        <w:t>ขยายเวลาในการทำ</w:t>
      </w:r>
      <w:r w:rsidR="009B0D6D" w:rsidRPr="007E6C8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E1C69" w:rsidRPr="007E6C8B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174383" w:rsidRPr="007E6C8B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C3EE6" w:rsidRPr="007E6C8B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1B23F5" w:rsidRPr="007E6C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C69" w:rsidRPr="007E6C8B">
        <w:rPr>
          <w:rFonts w:ascii="TH SarabunIT๙" w:hAnsi="TH SarabunIT๙" w:cs="TH SarabunIT๙"/>
          <w:sz w:val="32"/>
          <w:szCs w:val="32"/>
          <w:cs/>
        </w:rPr>
        <w:t xml:space="preserve"> เรื่อง......................................................</w:t>
      </w:r>
    </w:p>
    <w:p w:rsidR="00C87E7C" w:rsidRPr="007E6C8B" w:rsidRDefault="00C87E7C" w:rsidP="008E1C69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7E6C8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7E6C8B">
        <w:rPr>
          <w:rFonts w:ascii="TH SarabunIT๙" w:hAnsi="TH SarabunIT๙" w:cs="TH SarabunIT๙"/>
          <w:sz w:val="32"/>
          <w:szCs w:val="32"/>
        </w:rPr>
        <w:tab/>
      </w:r>
      <w:r w:rsidR="008E1C69" w:rsidRPr="007E6C8B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7E6C8B" w:rsidRDefault="008E1C69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="00723669">
        <w:rPr>
          <w:rFonts w:ascii="TH SarabunIT๙" w:hAnsi="TH SarabunIT๙" w:cs="TH SarabunIT๙" w:hint="cs"/>
          <w:spacing w:val="-4"/>
          <w:sz w:val="32"/>
          <w:szCs w:val="32"/>
          <w:cs/>
        </w:rPr>
        <w:t>อว 0655</w:t>
      </w:r>
      <w:bookmarkStart w:id="0" w:name="_GoBack"/>
      <w:bookmarkEnd w:id="0"/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>/..............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BC3EE6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964FFD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ได้ทำสัญญารับทุน และเบิกเงินงวดที่ 1 เป็นที่เรียบร้อยแล้ว</w:t>
      </w:r>
      <w:r w:rsidR="009B0D6D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8E1C69" w:rsidRPr="007E6C8B" w:rsidRDefault="008E1C69" w:rsidP="0031499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ในการนี้ ข้าพเจ้า .......................................... หัวหน้าโครงการวิจัยดังกล่าว </w:t>
      </w:r>
      <w:r w:rsidRPr="0000792A">
        <w:rPr>
          <w:rFonts w:ascii="TH SarabunIT๙" w:hAnsi="TH SarabunIT๙" w:cs="TH SarabunIT๙"/>
          <w:spacing w:val="-4"/>
          <w:sz w:val="32"/>
          <w:szCs w:val="32"/>
          <w:highlight w:val="yellow"/>
          <w:u w:val="single"/>
          <w:cs/>
        </w:rPr>
        <w:t>ได้ดำเนินการวิจัย</w:t>
      </w:r>
      <w:r w:rsidR="004F5213" w:rsidRPr="0000792A">
        <w:rPr>
          <w:rFonts w:ascii="TH SarabunIT๙" w:hAnsi="TH SarabunIT๙" w:cs="TH SarabunIT๙"/>
          <w:spacing w:val="-4"/>
          <w:sz w:val="32"/>
          <w:szCs w:val="32"/>
          <w:highlight w:val="yellow"/>
          <w:u w:val="single"/>
          <w:cs/>
        </w:rPr>
        <w:t xml:space="preserve">     </w:t>
      </w:r>
      <w:r w:rsidRPr="0000792A">
        <w:rPr>
          <w:rFonts w:ascii="TH SarabunIT๙" w:hAnsi="TH SarabunIT๙" w:cs="TH SarabunIT๙"/>
          <w:spacing w:val="-4"/>
          <w:sz w:val="32"/>
          <w:szCs w:val="32"/>
          <w:highlight w:val="yellow"/>
          <w:u w:val="single"/>
          <w:cs/>
        </w:rPr>
        <w:t>มีความก้าวหน้าตามลำดับ  แต่ยังไม่เป็นไปตามแผนที่กำหนดไว้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F976CD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อาศัยระเบียบมหาวิทยาลัยเทคโนโลยีราชมงคลศรีวิชัย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และระเบียบมหาวิทยาลัยเทคโนโลยีราชมงคลศรีวิชัย ว่าด้วยการใช้จ่ายเงินอุดหนุนเพื่อการวิจัย (ฉบับที่ ๒)  พ.ศ.๒๕๕๙ </w:t>
      </w:r>
      <w:r w:rsidR="003F5DE2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</w:t>
      </w:r>
      <w:r w:rsidR="00C6460A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จึง</w:t>
      </w:r>
      <w:r w:rsidR="003F5DE2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ขอ</w:t>
      </w:r>
      <w:r w:rsidR="00EE0C06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อนุญาต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ขยายเวลาใน</w:t>
      </w:r>
      <w:r w:rsidR="004F5213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การทำวิจัย ครั้งที่</w:t>
      </w:r>
      <w:r w:rsidR="00BC3EE6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๑</w:t>
      </w:r>
      <w:r w:rsidR="001B23F5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C3EE6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เป็นเวลา ๖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เดือน นับตั้งแต่</w:t>
      </w:r>
      <w:r w:rsidR="00BC3EE6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๑ ตุลาคม </w:t>
      </w:r>
      <w:r w:rsidR="00BC3EE6" w:rsidRPr="0000792A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๒๕....</w:t>
      </w:r>
      <w:r w:rsidR="00BC3EE6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– ๓๑ มีนาคม </w:t>
      </w:r>
      <w:r w:rsidR="00BC3EE6" w:rsidRPr="0000792A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๒๕</w:t>
      </w:r>
      <w:r w:rsidR="00006DBD" w:rsidRPr="0000792A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.....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C6472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 w:rsidR="00F05211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ได้แนบเอกสาร</w:t>
      </w:r>
      <w:r w:rsidR="00677AF5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F5213"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="00F05211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C3EE6" w:rsidRPr="007E6C8B">
        <w:rPr>
          <w:rFonts w:ascii="TH SarabunIT๙" w:hAnsi="TH SarabunIT๙" w:cs="TH SarabunIT๙"/>
          <w:spacing w:val="-4"/>
          <w:sz w:val="32"/>
          <w:szCs w:val="32"/>
          <w:cs/>
        </w:rPr>
        <w:t>๖</w:t>
      </w:r>
      <w:r w:rsidRPr="007E6C8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ดังนี้</w:t>
      </w:r>
    </w:p>
    <w:p w:rsidR="00BC3EE6" w:rsidRPr="007E6C8B" w:rsidRDefault="00BC3EE6" w:rsidP="00BC3EE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๑. แบบเสนอโครงการวิจัย (แบบ ว-๑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4F5213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BC3EE6" w:rsidRPr="007E6C8B" w:rsidRDefault="00BC3EE6" w:rsidP="00BC3EE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๒. 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แผนการใช้จ่ายเ</w:t>
      </w: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งินในการดำเนินการวิจัย (แบบ วจ.๑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4F5213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E1C69" w:rsidRPr="007E6C8B" w:rsidRDefault="00BC3EE6" w:rsidP="00BC3EE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๓. 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แผนการดำเนินงานสำหรับโครงการวิ</w:t>
      </w: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จัย (แบบ วจ.๓ด) ฉบับเก่า</w:t>
      </w: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4F5213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BC3EE6" w:rsidRPr="007E6C8B" w:rsidRDefault="00BC3EE6" w:rsidP="00BC3EE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๔. 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</w:t>
      </w: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นงานสำหรับโครงการวิจัย (แบบ วจ.๓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 ฉบับใหม่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4F5213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E1C69" w:rsidRPr="007E6C8B" w:rsidRDefault="00BC3EE6" w:rsidP="00BC3EE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๕. 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สัญญารับทุนอุดหนุนการวิจัย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4F5213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B93469" w:rsidRPr="007E6C8B" w:rsidRDefault="00BC3EE6" w:rsidP="00BC3EE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0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๖. </w:t>
      </w:r>
      <w:r w:rsidR="00B934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รายงานความก้าวหน้า</w:t>
      </w:r>
      <w:r w:rsidR="00B934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B934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B934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4F5213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B93469" w:rsidRPr="007E6C8B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7E7C" w:rsidRPr="007E6C8B" w:rsidRDefault="008E1C69" w:rsidP="008E1C6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6C8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C87E7C" w:rsidRPr="007E6C8B" w:rsidRDefault="00C87E7C" w:rsidP="008E1C69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8E1C69">
      <w:pPr>
        <w:tabs>
          <w:tab w:val="left" w:pos="4536"/>
        </w:tabs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174383" w:rsidP="008E1C69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  <w:r w:rsidRPr="007E6C8B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</w:t>
      </w:r>
    </w:p>
    <w:p w:rsidR="00EE3944" w:rsidRPr="007E6C8B" w:rsidRDefault="00C87E7C" w:rsidP="00EE3944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7E6C8B">
        <w:rPr>
          <w:rFonts w:ascii="TH SarabunIT๙" w:hAnsi="TH SarabunIT๙" w:cs="TH SarabunIT๙"/>
          <w:sz w:val="32"/>
          <w:szCs w:val="32"/>
          <w:cs/>
        </w:rPr>
        <w:t>(</w:t>
      </w:r>
      <w:r w:rsidR="00174383" w:rsidRPr="007E6C8B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</w:t>
      </w:r>
      <w:r w:rsidR="008E1C69" w:rsidRPr="007E6C8B">
        <w:rPr>
          <w:rFonts w:ascii="TH SarabunIT๙" w:hAnsi="TH SarabunIT๙" w:cs="TH SarabunIT๙"/>
          <w:sz w:val="32"/>
          <w:szCs w:val="32"/>
          <w:cs/>
        </w:rPr>
        <w:t>.</w:t>
      </w:r>
      <w:r w:rsidRPr="007E6C8B">
        <w:rPr>
          <w:rFonts w:ascii="TH SarabunIT๙" w:hAnsi="TH SarabunIT๙" w:cs="TH SarabunIT๙"/>
          <w:sz w:val="32"/>
          <w:szCs w:val="32"/>
          <w:cs/>
        </w:rPr>
        <w:t>)</w:t>
      </w:r>
    </w:p>
    <w:p w:rsidR="00B84631" w:rsidRPr="007E6C8B" w:rsidRDefault="00EE3944" w:rsidP="00EE3944">
      <w:pPr>
        <w:jc w:val="center"/>
        <w:rPr>
          <w:rFonts w:ascii="TH SarabunIT๙" w:hAnsi="TH SarabunIT๙" w:cs="TH SarabunIT๙"/>
          <w:sz w:val="32"/>
          <w:szCs w:val="32"/>
        </w:rPr>
      </w:pPr>
      <w:r w:rsidRPr="007E6C8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46EC3" w:rsidRPr="007E6C8B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8E1C69" w:rsidRPr="007E6C8B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Pr="007E6C8B" w:rsidRDefault="00EE3944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sectPr w:rsidR="00EE3944" w:rsidRPr="007E6C8B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D8" w:rsidRDefault="00C67FD8">
      <w:r>
        <w:separator/>
      </w:r>
    </w:p>
  </w:endnote>
  <w:endnote w:type="continuationSeparator" w:id="0">
    <w:p w:rsidR="00C67FD8" w:rsidRDefault="00C6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D8" w:rsidRDefault="00C67FD8">
      <w:r>
        <w:separator/>
      </w:r>
    </w:p>
  </w:footnote>
  <w:footnote w:type="continuationSeparator" w:id="0">
    <w:p w:rsidR="00C67FD8" w:rsidRDefault="00C6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677AF5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A97"/>
    <w:multiLevelType w:val="hybridMultilevel"/>
    <w:tmpl w:val="092E848C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54"/>
    <w:rsid w:val="000009B3"/>
    <w:rsid w:val="00006DBD"/>
    <w:rsid w:val="0000792A"/>
    <w:rsid w:val="00041424"/>
    <w:rsid w:val="0006583D"/>
    <w:rsid w:val="00074EE0"/>
    <w:rsid w:val="0008450C"/>
    <w:rsid w:val="000A0668"/>
    <w:rsid w:val="000C6D1C"/>
    <w:rsid w:val="000D658D"/>
    <w:rsid w:val="00107DC9"/>
    <w:rsid w:val="001311BE"/>
    <w:rsid w:val="00132FA4"/>
    <w:rsid w:val="00174383"/>
    <w:rsid w:val="00193FB7"/>
    <w:rsid w:val="00196733"/>
    <w:rsid w:val="001B23F5"/>
    <w:rsid w:val="001E06CC"/>
    <w:rsid w:val="001F5E85"/>
    <w:rsid w:val="00234405"/>
    <w:rsid w:val="002747A4"/>
    <w:rsid w:val="002B36F3"/>
    <w:rsid w:val="002E1EB8"/>
    <w:rsid w:val="0031499F"/>
    <w:rsid w:val="00387B20"/>
    <w:rsid w:val="003B0B81"/>
    <w:rsid w:val="003F5DE2"/>
    <w:rsid w:val="004271F5"/>
    <w:rsid w:val="004407A4"/>
    <w:rsid w:val="004470AA"/>
    <w:rsid w:val="00495F59"/>
    <w:rsid w:val="004B4D7E"/>
    <w:rsid w:val="004C1354"/>
    <w:rsid w:val="004C53C8"/>
    <w:rsid w:val="004F2AD9"/>
    <w:rsid w:val="004F5213"/>
    <w:rsid w:val="005179B3"/>
    <w:rsid w:val="005F4EE0"/>
    <w:rsid w:val="00622259"/>
    <w:rsid w:val="00677AF5"/>
    <w:rsid w:val="00682EA1"/>
    <w:rsid w:val="006911CC"/>
    <w:rsid w:val="006A4118"/>
    <w:rsid w:val="006B17F4"/>
    <w:rsid w:val="006D16F7"/>
    <w:rsid w:val="00723669"/>
    <w:rsid w:val="00753C97"/>
    <w:rsid w:val="00764CAF"/>
    <w:rsid w:val="007941B5"/>
    <w:rsid w:val="007E6C8B"/>
    <w:rsid w:val="007E6E95"/>
    <w:rsid w:val="007F2BBB"/>
    <w:rsid w:val="008443FD"/>
    <w:rsid w:val="008535D9"/>
    <w:rsid w:val="00863060"/>
    <w:rsid w:val="0086474E"/>
    <w:rsid w:val="0086677E"/>
    <w:rsid w:val="008720A2"/>
    <w:rsid w:val="008A2817"/>
    <w:rsid w:val="008E1C69"/>
    <w:rsid w:val="00904C2B"/>
    <w:rsid w:val="0091260B"/>
    <w:rsid w:val="00921E9F"/>
    <w:rsid w:val="00923102"/>
    <w:rsid w:val="00946E2C"/>
    <w:rsid w:val="00951D06"/>
    <w:rsid w:val="00964FFD"/>
    <w:rsid w:val="009800D2"/>
    <w:rsid w:val="00990D85"/>
    <w:rsid w:val="009B0D6D"/>
    <w:rsid w:val="009C542D"/>
    <w:rsid w:val="009C740C"/>
    <w:rsid w:val="009C74E1"/>
    <w:rsid w:val="009D74D7"/>
    <w:rsid w:val="00A60D81"/>
    <w:rsid w:val="00A64DF4"/>
    <w:rsid w:val="00A97E58"/>
    <w:rsid w:val="00AA47CE"/>
    <w:rsid w:val="00AA7522"/>
    <w:rsid w:val="00AB3BC8"/>
    <w:rsid w:val="00AD0725"/>
    <w:rsid w:val="00AE4267"/>
    <w:rsid w:val="00AF15DB"/>
    <w:rsid w:val="00B63833"/>
    <w:rsid w:val="00B80B01"/>
    <w:rsid w:val="00B84631"/>
    <w:rsid w:val="00B8566C"/>
    <w:rsid w:val="00B93469"/>
    <w:rsid w:val="00BB0736"/>
    <w:rsid w:val="00BC3EE6"/>
    <w:rsid w:val="00BE1A08"/>
    <w:rsid w:val="00C13F57"/>
    <w:rsid w:val="00C34175"/>
    <w:rsid w:val="00C6460A"/>
    <w:rsid w:val="00C67FD8"/>
    <w:rsid w:val="00C87E7C"/>
    <w:rsid w:val="00C94909"/>
    <w:rsid w:val="00D35165"/>
    <w:rsid w:val="00D518B7"/>
    <w:rsid w:val="00D6626B"/>
    <w:rsid w:val="00DB741A"/>
    <w:rsid w:val="00E537F1"/>
    <w:rsid w:val="00E75E5C"/>
    <w:rsid w:val="00E848D7"/>
    <w:rsid w:val="00E92B75"/>
    <w:rsid w:val="00E96417"/>
    <w:rsid w:val="00EC6472"/>
    <w:rsid w:val="00EE0C06"/>
    <w:rsid w:val="00EE0C32"/>
    <w:rsid w:val="00EE3944"/>
    <w:rsid w:val="00EF2BB8"/>
    <w:rsid w:val="00F05211"/>
    <w:rsid w:val="00F116A9"/>
    <w:rsid w:val="00F23720"/>
    <w:rsid w:val="00F46EC3"/>
    <w:rsid w:val="00F57925"/>
    <w:rsid w:val="00F976CD"/>
    <w:rsid w:val="00FB3B10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7D587"/>
  <w15:docId w15:val="{E4F74609-4DCF-4000-8360-BF29D522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E1C69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Extend_Research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Extend_Research</Template>
  <TotalTime>82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28</cp:revision>
  <cp:lastPrinted>2010-12-29T04:42:00Z</cp:lastPrinted>
  <dcterms:created xsi:type="dcterms:W3CDTF">2017-01-18T08:50:00Z</dcterms:created>
  <dcterms:modified xsi:type="dcterms:W3CDTF">2019-11-06T08:28:00Z</dcterms:modified>
</cp:coreProperties>
</file>