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C70B59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70B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70B5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A696F" w:rsidRPr="00C70B59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673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8A696F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C70B59" w:rsidRDefault="008A696F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4F704" wp14:editId="35B527A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ABE3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C70B5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C70B59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CF983" wp14:editId="350CFE3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AE5E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165D6" wp14:editId="552CA51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1CB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6FB2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FB2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</w:p>
    <w:p w:rsidR="008535D9" w:rsidRPr="00C70B59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7830F" wp14:editId="7CFBA66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B22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C70B59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มัติจัด</w:t>
      </w:r>
      <w:r w:rsidR="00B35F3C" w:rsidRPr="00C70B59">
        <w:rPr>
          <w:rFonts w:ascii="TH SarabunIT๙" w:hAnsi="TH SarabunIT๙" w:cs="TH SarabunIT๙"/>
          <w:sz w:val="32"/>
          <w:szCs w:val="32"/>
          <w:cs/>
        </w:rPr>
        <w:t xml:space="preserve">จ้าง.................... 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C70B59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C70B59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C70B59">
        <w:rPr>
          <w:rFonts w:ascii="TH SarabunIT๙" w:hAnsi="TH SarabunIT๙" w:cs="TH SarabunIT๙"/>
          <w:sz w:val="32"/>
          <w:szCs w:val="32"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C70B59" w:rsidRDefault="003856F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6336B7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577445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และขออนุมัติรับเงินงวดที่ 1 เป็นที่เรียบร้อยแล้ว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E2F74" w:rsidRPr="00C70B59" w:rsidRDefault="00CE2F74" w:rsidP="003C31D7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 มีความประสงค์จัดจ้างนาย</w:t>
      </w:r>
      <w:r w:rsidR="00862A56" w:rsidRPr="00C70B59">
        <w:rPr>
          <w:rFonts w:ascii="TH SarabunIT๙" w:hAnsi="TH SarabunIT๙" w:cs="TH SarabunIT๙"/>
          <w:spacing w:val="-4"/>
          <w:sz w:val="32"/>
          <w:szCs w:val="32"/>
          <w:cs/>
        </w:rPr>
        <w:t>/นาง/นางสาว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..................................................... </w:t>
      </w:r>
      <w:r w:rsid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เพื่อเป็นผู้ช่วยปฏิบัติงานวิจัย </w:t>
      </w:r>
      <w:r w:rsid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อื่นๆ โปรดระบุ.....................</w:t>
      </w:r>
      <w:r w:rsidR="00DD6D47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โดยจ่ายค่าตอบแทนเป็นรายเดือน/รายวัน/เหมาจ่ายตามปริมาณงาน </w:t>
      </w:r>
      <w:r w:rsidR="008404A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ทั้งนี้ผู้วิจัยได้แนบเอกสาร ดังนี้</w:t>
      </w:r>
    </w:p>
    <w:p w:rsidR="00DD6D47" w:rsidRPr="00C70B59" w:rsidRDefault="008A696F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B00513" w:rsidRPr="00C70B59">
        <w:rPr>
          <w:rFonts w:ascii="TH SarabunIT๙" w:hAnsi="TH SarabunIT๙" w:cs="TH SarabunIT๙"/>
          <w:spacing w:val="-4"/>
          <w:szCs w:val="32"/>
          <w:cs/>
        </w:rPr>
        <w:t>๑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ด)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:rsidR="00C70B59" w:rsidRDefault="008A696F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>๒. ใ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บรับรอง</w:t>
      </w:r>
      <w:r w:rsidR="00DD6D4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คุณวุฒิ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 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ใบแสดงผลการเรียน (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Transc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r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ip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t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  <w:t>1</w:t>
      </w:r>
      <w:r w:rsid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:rsidR="008A696F" w:rsidRPr="00C70B59" w:rsidRDefault="00C70B59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3. 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สำเนาบัตรประชาชน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3856F4" w:rsidRPr="00C70B59"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:rsidR="008A696F" w:rsidRPr="00C70B59" w:rsidRDefault="00FF5117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4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ตารางการลงเวลาการปฏิบัติงานของผู้ช่วยนักวิจัย (กรณีจ้างรายเดือน)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5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รายละเอียดปริมาณงาน/ภาระความรับผิดชอบ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6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สัญญาจ้างเหมาหรือสัญญาจ้างผู้ช่วยนักวิจัย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:rsidR="00C87E7C" w:rsidRPr="00C70B59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C70B59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C70B59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C70B59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C70B59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456FB2" w:rsidP="00456F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การจ้างถ่ายเอกสาร/เข้าเล่ม แนบเฉพาะ วจ.1ด ค่ะ</w:t>
      </w:r>
    </w:p>
    <w:p w:rsidR="00EE3944" w:rsidRPr="00C70B59" w:rsidRDefault="00EE3944" w:rsidP="00B6589E">
      <w:pPr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C70B5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B8" w:rsidRDefault="004654B8">
      <w:r>
        <w:separator/>
      </w:r>
    </w:p>
  </w:endnote>
  <w:endnote w:type="continuationSeparator" w:id="0">
    <w:p w:rsidR="004654B8" w:rsidRDefault="0046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B8" w:rsidRDefault="004654B8">
      <w:r>
        <w:separator/>
      </w:r>
    </w:p>
  </w:footnote>
  <w:footnote w:type="continuationSeparator" w:id="0">
    <w:p w:rsidR="004654B8" w:rsidRDefault="0046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C31D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5E483B0C"/>
    <w:multiLevelType w:val="hybridMultilevel"/>
    <w:tmpl w:val="F92A86A4"/>
    <w:lvl w:ilvl="0" w:tplc="83724910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18A2"/>
    <w:rsid w:val="00041424"/>
    <w:rsid w:val="0006583D"/>
    <w:rsid w:val="000A30E3"/>
    <w:rsid w:val="000D658D"/>
    <w:rsid w:val="00107DC9"/>
    <w:rsid w:val="00123709"/>
    <w:rsid w:val="00155F68"/>
    <w:rsid w:val="00156932"/>
    <w:rsid w:val="00193FB7"/>
    <w:rsid w:val="001B4ABF"/>
    <w:rsid w:val="001F5E85"/>
    <w:rsid w:val="00221F83"/>
    <w:rsid w:val="00224001"/>
    <w:rsid w:val="00234405"/>
    <w:rsid w:val="002747A4"/>
    <w:rsid w:val="002E1EB8"/>
    <w:rsid w:val="00313E91"/>
    <w:rsid w:val="003856F4"/>
    <w:rsid w:val="00387B20"/>
    <w:rsid w:val="003B0B81"/>
    <w:rsid w:val="003C31D7"/>
    <w:rsid w:val="004470AA"/>
    <w:rsid w:val="00456FB2"/>
    <w:rsid w:val="004654B8"/>
    <w:rsid w:val="004B4D7E"/>
    <w:rsid w:val="004C0C73"/>
    <w:rsid w:val="004C53C8"/>
    <w:rsid w:val="004F2AD9"/>
    <w:rsid w:val="00577445"/>
    <w:rsid w:val="005F4EE0"/>
    <w:rsid w:val="006336B7"/>
    <w:rsid w:val="00642656"/>
    <w:rsid w:val="00656C83"/>
    <w:rsid w:val="00657764"/>
    <w:rsid w:val="00686D57"/>
    <w:rsid w:val="006A4118"/>
    <w:rsid w:val="006B17F4"/>
    <w:rsid w:val="006D16F7"/>
    <w:rsid w:val="00771122"/>
    <w:rsid w:val="007941B5"/>
    <w:rsid w:val="007E6E95"/>
    <w:rsid w:val="00817AA3"/>
    <w:rsid w:val="008404A4"/>
    <w:rsid w:val="008443FD"/>
    <w:rsid w:val="008535D9"/>
    <w:rsid w:val="00862A56"/>
    <w:rsid w:val="0086677E"/>
    <w:rsid w:val="008720A2"/>
    <w:rsid w:val="008A696F"/>
    <w:rsid w:val="008D0DD7"/>
    <w:rsid w:val="008F0FAC"/>
    <w:rsid w:val="00904C2B"/>
    <w:rsid w:val="00921E9F"/>
    <w:rsid w:val="00923102"/>
    <w:rsid w:val="00946E2C"/>
    <w:rsid w:val="00951D06"/>
    <w:rsid w:val="00990D85"/>
    <w:rsid w:val="009C74E1"/>
    <w:rsid w:val="009D74D7"/>
    <w:rsid w:val="009E2544"/>
    <w:rsid w:val="00A01201"/>
    <w:rsid w:val="00A60D81"/>
    <w:rsid w:val="00A64DF4"/>
    <w:rsid w:val="00A97E58"/>
    <w:rsid w:val="00AB3BC8"/>
    <w:rsid w:val="00AC6B81"/>
    <w:rsid w:val="00AC758D"/>
    <w:rsid w:val="00AD0725"/>
    <w:rsid w:val="00AD092D"/>
    <w:rsid w:val="00AE4267"/>
    <w:rsid w:val="00B00513"/>
    <w:rsid w:val="00B35F3C"/>
    <w:rsid w:val="00B6589E"/>
    <w:rsid w:val="00B66E77"/>
    <w:rsid w:val="00B708AF"/>
    <w:rsid w:val="00B80B01"/>
    <w:rsid w:val="00B84631"/>
    <w:rsid w:val="00B8566C"/>
    <w:rsid w:val="00BA37FA"/>
    <w:rsid w:val="00C13F57"/>
    <w:rsid w:val="00C250B0"/>
    <w:rsid w:val="00C70B59"/>
    <w:rsid w:val="00C74D5F"/>
    <w:rsid w:val="00C82AC6"/>
    <w:rsid w:val="00C87E7C"/>
    <w:rsid w:val="00C94909"/>
    <w:rsid w:val="00CE19C7"/>
    <w:rsid w:val="00CE2F74"/>
    <w:rsid w:val="00D001E0"/>
    <w:rsid w:val="00D35165"/>
    <w:rsid w:val="00D518B7"/>
    <w:rsid w:val="00D6626B"/>
    <w:rsid w:val="00D94B1B"/>
    <w:rsid w:val="00DB741A"/>
    <w:rsid w:val="00DD0A42"/>
    <w:rsid w:val="00DD6D47"/>
    <w:rsid w:val="00E04CFC"/>
    <w:rsid w:val="00E41A7E"/>
    <w:rsid w:val="00E537F1"/>
    <w:rsid w:val="00E92B75"/>
    <w:rsid w:val="00EE0C32"/>
    <w:rsid w:val="00EE3944"/>
    <w:rsid w:val="00F116A9"/>
    <w:rsid w:val="00F23720"/>
    <w:rsid w:val="00F26975"/>
    <w:rsid w:val="00F57925"/>
    <w:rsid w:val="00F83D16"/>
    <w:rsid w:val="00FB3EF2"/>
    <w:rsid w:val="00FB6161"/>
    <w:rsid w:val="00FF013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E0A1D"/>
  <w15:docId w15:val="{BD69E1D1-A793-4F5F-B001-78B5349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27</cp:revision>
  <cp:lastPrinted>2010-12-29T04:42:00Z</cp:lastPrinted>
  <dcterms:created xsi:type="dcterms:W3CDTF">2017-01-18T08:48:00Z</dcterms:created>
  <dcterms:modified xsi:type="dcterms:W3CDTF">2019-11-06T08:26:00Z</dcterms:modified>
</cp:coreProperties>
</file>