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EB2953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EB295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EB2953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7D2480" w:rsidRPr="00EB2953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BCE7C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7D2480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EB2953" w:rsidRDefault="007D248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EB29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EB49D7" wp14:editId="737C735A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C1005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B4D7E" w:rsidRPr="00EB295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E3944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EB2953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16E304" wp14:editId="7D0FBF3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26125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73B47" wp14:editId="5C1A09B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56CFE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EB295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61A4D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EB2953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EB295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61A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1A4D">
        <w:rPr>
          <w:rFonts w:ascii="TH SarabunIT๙" w:hAnsi="TH SarabunIT๙" w:cs="TH SarabunIT๙"/>
          <w:sz w:val="32"/>
          <w:szCs w:val="32"/>
        </w:rPr>
        <w:t xml:space="preserve">00 </w:t>
      </w:r>
      <w:r w:rsidR="00E61A4D">
        <w:rPr>
          <w:rFonts w:ascii="TH SarabunIT๙" w:hAnsi="TH SarabunIT๙" w:cs="TH SarabunIT๙" w:hint="cs"/>
          <w:sz w:val="32"/>
          <w:szCs w:val="32"/>
          <w:cs/>
        </w:rPr>
        <w:t>พฤศจิกายน 2562</w:t>
      </w:r>
    </w:p>
    <w:p w:rsidR="008535D9" w:rsidRPr="00EB2953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32258" wp14:editId="23796FA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2A78C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EB29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EB2953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EB2953">
        <w:rPr>
          <w:rFonts w:ascii="TH SarabunIT๙" w:hAnsi="TH SarabunIT๙" w:cs="TH SarabunIT๙"/>
          <w:sz w:val="32"/>
          <w:szCs w:val="32"/>
          <w:cs/>
        </w:rPr>
        <w:t>ขอ</w:t>
      </w:r>
      <w:r w:rsidR="008D0DD7" w:rsidRPr="00EB2953">
        <w:rPr>
          <w:rFonts w:ascii="TH SarabunIT๙" w:hAnsi="TH SarabunIT๙" w:cs="TH SarabunIT๙"/>
          <w:sz w:val="32"/>
          <w:szCs w:val="32"/>
          <w:cs/>
        </w:rPr>
        <w:t>อนุ</w:t>
      </w:r>
      <w:r w:rsidR="00817AA3" w:rsidRPr="00EB2953">
        <w:rPr>
          <w:rFonts w:ascii="TH SarabunIT๙" w:hAnsi="TH SarabunIT๙" w:cs="TH SarabunIT๙"/>
          <w:sz w:val="32"/>
          <w:szCs w:val="32"/>
          <w:cs/>
        </w:rPr>
        <w:t>มัติจัดซื้อ</w:t>
      </w:r>
      <w:r w:rsidR="00DA7D02" w:rsidRPr="00EB2953">
        <w:rPr>
          <w:rFonts w:ascii="TH SarabunIT๙" w:hAnsi="TH SarabunIT๙" w:cs="TH SarabunIT๙"/>
          <w:sz w:val="32"/>
          <w:szCs w:val="32"/>
          <w:cs/>
        </w:rPr>
        <w:t>………………….</w:t>
      </w:r>
      <w:r w:rsidR="00817AA3" w:rsidRPr="00EB2953">
        <w:rPr>
          <w:rFonts w:ascii="TH SarabunIT๙" w:hAnsi="TH SarabunIT๙" w:cs="TH SarabunIT๙"/>
          <w:sz w:val="32"/>
          <w:szCs w:val="32"/>
          <w:cs/>
        </w:rPr>
        <w:t>โ</w:t>
      </w:r>
      <w:r w:rsidR="008F0FAC" w:rsidRPr="00EB2953">
        <w:rPr>
          <w:rFonts w:ascii="TH SarabunIT๙" w:hAnsi="TH SarabunIT๙" w:cs="TH SarabunIT๙"/>
          <w:sz w:val="32"/>
          <w:szCs w:val="32"/>
          <w:cs/>
        </w:rPr>
        <w:t xml:space="preserve">ครงการวิจัยประจำปีงบประมาณ พ.ศ. </w:t>
      </w:r>
      <w:r w:rsidR="008F0FAC" w:rsidRPr="00EB2953">
        <w:rPr>
          <w:rFonts w:ascii="TH SarabunIT๙" w:hAnsi="TH SarabunIT๙" w:cs="TH SarabunIT๙"/>
          <w:sz w:val="32"/>
          <w:szCs w:val="32"/>
        </w:rPr>
        <w:t>xxxx</w:t>
      </w:r>
    </w:p>
    <w:p w:rsidR="00C87E7C" w:rsidRPr="00EB2953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EB2953">
        <w:rPr>
          <w:rFonts w:ascii="TH SarabunIT๙" w:hAnsi="TH SarabunIT๙" w:cs="TH SarabunIT๙"/>
          <w:sz w:val="32"/>
          <w:szCs w:val="32"/>
        </w:rPr>
        <w:tab/>
      </w:r>
      <w:r w:rsidR="008F0FAC" w:rsidRPr="00EB2953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EB2953" w:rsidRDefault="00FF0F2F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E60554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bookmarkStart w:id="0" w:name="_GoBack"/>
      <w:bookmarkEnd w:id="0"/>
      <w:r w:rsidR="008F0FAC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3571AB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และได้ขออนุมัติรับเงินงวดที่ 1 เป็นที่เรียบร้อยแล้ว</w:t>
      </w:r>
      <w:r w:rsidR="008D0DD7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F0FAC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642656" w:rsidRPr="00EB2953" w:rsidRDefault="000374E4" w:rsidP="001B3283">
      <w:pPr>
        <w:spacing w:before="120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  ซึ่งได้ดำเนินการจัดทำสัญญาเป็นที่เรียบร้อยแล้ว</w:t>
      </w:r>
      <w:r w:rsidR="00104FDF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พร้อมกันนี้ได้แนบแผนการใช้จ่ายเงินในการดำเนินงานวิจัย (แบบ วจ.๑ด)</w:t>
      </w:r>
      <w:r w:rsidR="001B0F12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มาเพื่อประกอบการพิจารณา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เพื่อให้การดำเนินโครงการวิจัยดังกล่าวให้เป็นไปตามวัตถุประสงค์ </w:t>
      </w:r>
      <w:r w:rsidR="00104FDF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ข้าพ</w:t>
      </w:r>
      <w:r w:rsidR="007D2480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เจ้า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จึงขออนุมัติจัดซื้อ..................... จำนวน ...... </w:t>
      </w:r>
      <w:r w:rsidR="00104FDF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บาท (.................บาทถ้วน)</w:t>
      </w:r>
    </w:p>
    <w:p w:rsidR="00C87E7C" w:rsidRPr="00EB2953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EB2953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8D0DD7" w:rsidRPr="00EB2953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8D0DD7" w:rsidRPr="00EB2953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8D0DD7" w:rsidRPr="00EB2953" w:rsidRDefault="008D0DD7" w:rsidP="008D0DD7">
      <w:pPr>
        <w:jc w:val="center"/>
        <w:rPr>
          <w:rFonts w:ascii="TH SarabunIT๙" w:hAnsi="TH SarabunIT๙" w:cs="TH SarabunIT๙"/>
          <w:sz w:val="32"/>
          <w:szCs w:val="32"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EB2953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59" w:rsidRDefault="00903E59">
      <w:r>
        <w:separator/>
      </w:r>
    </w:p>
  </w:endnote>
  <w:endnote w:type="continuationSeparator" w:id="0">
    <w:p w:rsidR="00903E59" w:rsidRDefault="0090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59" w:rsidRDefault="00903E59">
      <w:r>
        <w:separator/>
      </w:r>
    </w:p>
  </w:footnote>
  <w:footnote w:type="continuationSeparator" w:id="0">
    <w:p w:rsidR="00903E59" w:rsidRDefault="0090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1B0F12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32FDC"/>
    <w:rsid w:val="000374E4"/>
    <w:rsid w:val="00041424"/>
    <w:rsid w:val="0006583D"/>
    <w:rsid w:val="000D658D"/>
    <w:rsid w:val="00104FDF"/>
    <w:rsid w:val="00107DC9"/>
    <w:rsid w:val="00155F68"/>
    <w:rsid w:val="00156932"/>
    <w:rsid w:val="00176557"/>
    <w:rsid w:val="00193FB7"/>
    <w:rsid w:val="001B0F12"/>
    <w:rsid w:val="001B3283"/>
    <w:rsid w:val="001F5E85"/>
    <w:rsid w:val="00224001"/>
    <w:rsid w:val="00234405"/>
    <w:rsid w:val="002747A4"/>
    <w:rsid w:val="002E1EB8"/>
    <w:rsid w:val="002F7A44"/>
    <w:rsid w:val="00313E91"/>
    <w:rsid w:val="003571AB"/>
    <w:rsid w:val="00387B20"/>
    <w:rsid w:val="003B0B81"/>
    <w:rsid w:val="00414A27"/>
    <w:rsid w:val="004470AA"/>
    <w:rsid w:val="004B4D7E"/>
    <w:rsid w:val="004C0C73"/>
    <w:rsid w:val="004C53C8"/>
    <w:rsid w:val="004F2AD9"/>
    <w:rsid w:val="00533550"/>
    <w:rsid w:val="005F4EE0"/>
    <w:rsid w:val="00603FF0"/>
    <w:rsid w:val="00642656"/>
    <w:rsid w:val="0068162F"/>
    <w:rsid w:val="006A4118"/>
    <w:rsid w:val="006B17F4"/>
    <w:rsid w:val="006D16F7"/>
    <w:rsid w:val="00771122"/>
    <w:rsid w:val="007941B5"/>
    <w:rsid w:val="007D2480"/>
    <w:rsid w:val="007E6E95"/>
    <w:rsid w:val="00817AA3"/>
    <w:rsid w:val="008443FD"/>
    <w:rsid w:val="008535D9"/>
    <w:rsid w:val="0086677E"/>
    <w:rsid w:val="008705E7"/>
    <w:rsid w:val="008720A2"/>
    <w:rsid w:val="008D0DD7"/>
    <w:rsid w:val="008F0FAC"/>
    <w:rsid w:val="00903E59"/>
    <w:rsid w:val="00904C2B"/>
    <w:rsid w:val="00915007"/>
    <w:rsid w:val="00921E9F"/>
    <w:rsid w:val="00923102"/>
    <w:rsid w:val="00946E2C"/>
    <w:rsid w:val="00951D06"/>
    <w:rsid w:val="00990D85"/>
    <w:rsid w:val="009C74E1"/>
    <w:rsid w:val="009D74D7"/>
    <w:rsid w:val="00A01201"/>
    <w:rsid w:val="00A60D81"/>
    <w:rsid w:val="00A64DF4"/>
    <w:rsid w:val="00A660F4"/>
    <w:rsid w:val="00A97E58"/>
    <w:rsid w:val="00AB3BC8"/>
    <w:rsid w:val="00AC758D"/>
    <w:rsid w:val="00AD0725"/>
    <w:rsid w:val="00AE4267"/>
    <w:rsid w:val="00B37144"/>
    <w:rsid w:val="00B708AF"/>
    <w:rsid w:val="00B80B01"/>
    <w:rsid w:val="00B84631"/>
    <w:rsid w:val="00B8566C"/>
    <w:rsid w:val="00BA37FA"/>
    <w:rsid w:val="00C13F57"/>
    <w:rsid w:val="00C74D5F"/>
    <w:rsid w:val="00C82AC6"/>
    <w:rsid w:val="00C87E7C"/>
    <w:rsid w:val="00C94909"/>
    <w:rsid w:val="00D35165"/>
    <w:rsid w:val="00D518B7"/>
    <w:rsid w:val="00D6626B"/>
    <w:rsid w:val="00DA7D02"/>
    <w:rsid w:val="00DB741A"/>
    <w:rsid w:val="00E04CFC"/>
    <w:rsid w:val="00E537F1"/>
    <w:rsid w:val="00E60554"/>
    <w:rsid w:val="00E61A4D"/>
    <w:rsid w:val="00E92B75"/>
    <w:rsid w:val="00EB2953"/>
    <w:rsid w:val="00EE0C32"/>
    <w:rsid w:val="00EE3944"/>
    <w:rsid w:val="00F116A9"/>
    <w:rsid w:val="00F23720"/>
    <w:rsid w:val="00F57925"/>
    <w:rsid w:val="00F83D16"/>
    <w:rsid w:val="00FB3EF2"/>
    <w:rsid w:val="00FB6161"/>
    <w:rsid w:val="00FD2A10"/>
    <w:rsid w:val="00FF0131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AA09D"/>
  <w15:docId w15:val="{C85FFC49-068D-4919-8175-D30AA158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48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18</cp:revision>
  <cp:lastPrinted>2010-12-29T04:42:00Z</cp:lastPrinted>
  <dcterms:created xsi:type="dcterms:W3CDTF">2017-01-18T08:48:00Z</dcterms:created>
  <dcterms:modified xsi:type="dcterms:W3CDTF">2019-11-06T08:26:00Z</dcterms:modified>
</cp:coreProperties>
</file>