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D9" w:rsidRPr="00610564" w:rsidRDefault="004C0C73" w:rsidP="00EE3944">
      <w:pPr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40"/>
          <w:szCs w:val="40"/>
        </w:rPr>
      </w:pPr>
      <w:r w:rsidRPr="00841E90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2096" behindDoc="1" locked="0" layoutInCell="1" allowOverlap="1" wp14:anchorId="5C49EC0C" wp14:editId="1AF15DB5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610564">
        <w:rPr>
          <w:rFonts w:ascii="TH SarabunIT๙" w:hAnsi="TH SarabunIT๙" w:cs="TH SarabunIT๙"/>
          <w:b/>
          <w:bCs/>
          <w:spacing w:val="-20"/>
          <w:sz w:val="40"/>
          <w:szCs w:val="40"/>
          <w:cs/>
        </w:rPr>
        <w:t>บันทึกข้อความ</w:t>
      </w:r>
    </w:p>
    <w:p w:rsidR="00714D19" w:rsidRPr="00841E90" w:rsidRDefault="004C0C73" w:rsidP="004470AA">
      <w:pPr>
        <w:tabs>
          <w:tab w:val="left" w:pos="900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841E90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A497F6" wp14:editId="1D667C7B">
                <wp:simplePos x="0" y="0"/>
                <wp:positionH relativeFrom="column">
                  <wp:posOffset>838200</wp:posOffset>
                </wp:positionH>
                <wp:positionV relativeFrom="paragraph">
                  <wp:posOffset>247015</wp:posOffset>
                </wp:positionV>
                <wp:extent cx="4914900" cy="0"/>
                <wp:effectExtent l="9525" t="8890" r="9525" b="101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E22DE" id="Line 1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.45pt" to="45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A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841E90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="00EE3944" w:rsidRPr="00841E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A37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8D0DD7" w:rsidRPr="00841E90">
        <w:rPr>
          <w:rFonts w:ascii="TH SarabunIT๙" w:hAnsi="TH SarabunIT๙" w:cs="TH SarabunIT๙"/>
          <w:spacing w:val="-4"/>
          <w:sz w:val="32"/>
          <w:szCs w:val="32"/>
          <w:cs/>
        </w:rPr>
        <w:t>หลักสูตรวิชา.................. สาขา.................</w:t>
      </w:r>
      <w:r w:rsidR="00EE3944" w:rsidRPr="00841E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714D19" w:rsidRPr="00841E90">
        <w:rPr>
          <w:rFonts w:ascii="TH SarabunIT๙" w:hAnsi="TH SarabunIT๙" w:cs="TH SarabunIT๙"/>
          <w:spacing w:val="-4"/>
          <w:sz w:val="32"/>
          <w:szCs w:val="32"/>
          <w:cs/>
        </w:rPr>
        <w:t>ฝ่ายวิชาการและวิจัย</w:t>
      </w:r>
    </w:p>
    <w:p w:rsidR="008535D9" w:rsidRPr="00841E90" w:rsidRDefault="00714D19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</w:t>
      </w:r>
      <w:r w:rsidR="00EE3944" w:rsidRPr="00841E90">
        <w:rPr>
          <w:rFonts w:ascii="TH SarabunIT๙" w:hAnsi="TH SarabunIT๙" w:cs="TH SarabunIT๙"/>
          <w:spacing w:val="-4"/>
          <w:sz w:val="32"/>
          <w:szCs w:val="32"/>
          <w:cs/>
        </w:rPr>
        <w:t>วิทยาลัยเทคโนโลยีอุตสาหกรรมและการจัดการ</w:t>
      </w:r>
      <w:r w:rsidR="008535D9" w:rsidRPr="00841E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0C73" w:rsidRPr="00841E90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C2326D" wp14:editId="58158532">
                <wp:simplePos x="0" y="0"/>
                <wp:positionH relativeFrom="column">
                  <wp:posOffset>838200</wp:posOffset>
                </wp:positionH>
                <wp:positionV relativeFrom="paragraph">
                  <wp:posOffset>212725</wp:posOffset>
                </wp:positionV>
                <wp:extent cx="4914900" cy="0"/>
                <wp:effectExtent l="9525" t="12700" r="9525" b="635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FD724" id="Line 2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6.75pt" to="45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s6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EE3944" w:rsidRPr="00841E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โทร. ๐ ๗๕๗๕ ๔๐๒๔-๓๖ </w:t>
      </w:r>
    </w:p>
    <w:p w:rsidR="008535D9" w:rsidRPr="00841E90" w:rsidRDefault="004C0C73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841E90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A3A3E8" wp14:editId="3CD3E5D4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4A93E" id="Line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841E90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24DB18" wp14:editId="28F602D5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3BF6F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841E9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4B4D7E" w:rsidRPr="00841E9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10564">
        <w:rPr>
          <w:rFonts w:ascii="TH SarabunIT๙" w:hAnsi="TH SarabunIT๙" w:cs="TH SarabunIT๙" w:hint="cs"/>
          <w:sz w:val="32"/>
          <w:szCs w:val="32"/>
          <w:cs/>
        </w:rPr>
        <w:t>อว 0655.15/</w:t>
      </w:r>
      <w:r w:rsidR="008535D9" w:rsidRPr="00841E9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วันที่ </w:t>
      </w:r>
      <w:r w:rsidR="004B4D7E" w:rsidRPr="00841E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374D">
        <w:rPr>
          <w:rFonts w:ascii="TH SarabunIT๙" w:hAnsi="TH SarabunIT๙" w:cs="TH SarabunIT๙" w:hint="cs"/>
          <w:sz w:val="32"/>
          <w:szCs w:val="32"/>
          <w:cs/>
        </w:rPr>
        <w:t xml:space="preserve">00 ตุลาคม </w:t>
      </w:r>
      <w:r w:rsidR="00944BF2">
        <w:rPr>
          <w:rFonts w:ascii="TH SarabunIT๙" w:hAnsi="TH SarabunIT๙" w:cs="TH SarabunIT๙" w:hint="cs"/>
          <w:sz w:val="32"/>
          <w:szCs w:val="32"/>
          <w:cs/>
        </w:rPr>
        <w:t>2563</w:t>
      </w:r>
    </w:p>
    <w:p w:rsidR="008535D9" w:rsidRPr="00841E90" w:rsidRDefault="004C0C73" w:rsidP="00944BF2">
      <w:pPr>
        <w:tabs>
          <w:tab w:val="left" w:pos="9000"/>
        </w:tabs>
        <w:ind w:left="709" w:hanging="709"/>
        <w:rPr>
          <w:rFonts w:ascii="TH SarabunIT๙" w:hAnsi="TH SarabunIT๙" w:cs="TH SarabunIT๙"/>
          <w:sz w:val="32"/>
          <w:szCs w:val="32"/>
          <w:cs/>
        </w:rPr>
      </w:pPr>
      <w:r w:rsidRPr="00841E90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6B12E" wp14:editId="78280E8B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6D8A7"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841E9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EE3944" w:rsidRPr="00841E9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E3944" w:rsidRPr="00841E90">
        <w:rPr>
          <w:rFonts w:ascii="TH SarabunIT๙" w:hAnsi="TH SarabunIT๙" w:cs="TH SarabunIT๙"/>
          <w:sz w:val="32"/>
          <w:szCs w:val="32"/>
          <w:cs/>
        </w:rPr>
        <w:tab/>
      </w:r>
      <w:r w:rsidR="00CA374D">
        <w:rPr>
          <w:rFonts w:ascii="TH SarabunIT๙" w:hAnsi="TH SarabunIT๙" w:cs="TH SarabunIT๙" w:hint="cs"/>
          <w:sz w:val="32"/>
          <w:szCs w:val="32"/>
          <w:cs/>
        </w:rPr>
        <w:t>ขออนุญาต</w:t>
      </w:r>
      <w:r w:rsidR="00944BF2">
        <w:rPr>
          <w:rFonts w:ascii="TH SarabunIT๙" w:hAnsi="TH SarabunIT๙" w:cs="TH SarabunIT๙" w:hint="cs"/>
          <w:sz w:val="32"/>
          <w:szCs w:val="32"/>
          <w:cs/>
        </w:rPr>
        <w:t>ปิดโครงการวิจัย</w:t>
      </w:r>
      <w:r w:rsidR="002100B6" w:rsidRPr="00841E90">
        <w:rPr>
          <w:rFonts w:ascii="TH SarabunIT๙" w:hAnsi="TH SarabunIT๙" w:cs="TH SarabunIT๙"/>
          <w:sz w:val="32"/>
          <w:szCs w:val="32"/>
          <w:cs/>
        </w:rPr>
        <w:t xml:space="preserve"> (เคลียร์เงินงวดที่ 3) </w:t>
      </w:r>
    </w:p>
    <w:p w:rsidR="00C87E7C" w:rsidRPr="00841E90" w:rsidRDefault="00C87E7C" w:rsidP="00FB3EF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1E90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E3944" w:rsidRPr="00841E90">
        <w:rPr>
          <w:rFonts w:ascii="TH SarabunIT๙" w:hAnsi="TH SarabunIT๙" w:cs="TH SarabunIT๙"/>
          <w:sz w:val="32"/>
          <w:szCs w:val="32"/>
        </w:rPr>
        <w:tab/>
      </w:r>
      <w:r w:rsidR="008F0FAC" w:rsidRPr="00841E90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ผู้อำนวยการวิทยาลัยเทคโนโลยีอุตสาหกรรมและการจัดการ</w:t>
      </w:r>
    </w:p>
    <w:p w:rsidR="00C87E7C" w:rsidRPr="00841E90" w:rsidRDefault="008F0FAC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ตามหนังสือที่ </w:t>
      </w:r>
      <w:r w:rsidR="00610564">
        <w:rPr>
          <w:rFonts w:ascii="TH SarabunIT๙" w:hAnsi="TH SarabunIT๙" w:cs="TH SarabunIT๙" w:hint="cs"/>
          <w:spacing w:val="-4"/>
          <w:sz w:val="32"/>
          <w:szCs w:val="32"/>
          <w:cs/>
        </w:rPr>
        <w:t>อว 0655</w:t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>/.............. ลงวันที่ ...................... เรื่อง แจ้งจัดสรรงบประมาณรายจ่ายเงินรายได้ประจำปีงบประมาณ พ.ศ. ..................../แจ้งจัดสรรงบประมาณรายจ่ายประจำปีงบประมาณ พ.ศ.</w:t>
      </w:r>
      <w:r w:rsidR="00E57152" w:rsidRPr="00841E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......  โดยมหาวิทยาลัยเทคโนโลยีราชมงคลศรีวิชัย ได้แจ้งการอนุมัติทุนอุดหนุนโครงการวิจัย เรื่อง...................................................................... งบประมาณ ................................ บาท (.................................บาทถ้วน) </w:t>
      </w:r>
      <w:r w:rsidR="007806D2" w:rsidRPr="00841E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และเบิกเงินงวดที่ 3 </w:t>
      </w:r>
      <w:r w:rsidR="00CA374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จำนวน .............. บาท (...............บาทถ้วน) </w:t>
      </w:r>
      <w:r w:rsidR="007806D2" w:rsidRPr="00841E90">
        <w:rPr>
          <w:rFonts w:ascii="TH SarabunIT๙" w:hAnsi="TH SarabunIT๙" w:cs="TH SarabunIT๙"/>
          <w:spacing w:val="-4"/>
          <w:sz w:val="32"/>
          <w:szCs w:val="32"/>
          <w:cs/>
        </w:rPr>
        <w:t>เป็นที่เรียบร้อยแล้ว</w:t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>นั้น</w:t>
      </w:r>
    </w:p>
    <w:p w:rsidR="00C87E7C" w:rsidRPr="00841E90" w:rsidRDefault="008F0FAC" w:rsidP="008F0FAC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ในการนี้ ข้าพเจ้า .......................................... หัวหน้าโครงการวิจัยดังกล่าว  </w:t>
      </w:r>
      <w:r w:rsidR="00D71A81" w:rsidRPr="00841E90">
        <w:rPr>
          <w:rFonts w:ascii="TH SarabunIT๙" w:hAnsi="TH SarabunIT๙" w:cs="TH SarabunIT๙"/>
          <w:spacing w:val="-4"/>
          <w:sz w:val="32"/>
          <w:szCs w:val="32"/>
          <w:cs/>
        </w:rPr>
        <w:t>ได้ดำเนินโครงการวิจัยเสร็จสิ้นตามวัตถุประสงค์ของโครงการวิจัยเรียบร้อยแล้ว อาศัยระเบียบมหาวิทยาลัยเทคโนโลยี</w:t>
      </w:r>
      <w:r w:rsidR="00E57152" w:rsidRPr="00841E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</w:t>
      </w:r>
      <w:r w:rsidR="00D71A81" w:rsidRPr="00841E90">
        <w:rPr>
          <w:rFonts w:ascii="TH SarabunIT๙" w:hAnsi="TH SarabunIT๙" w:cs="TH SarabunIT๙"/>
          <w:spacing w:val="-4"/>
          <w:sz w:val="32"/>
          <w:szCs w:val="32"/>
          <w:cs/>
        </w:rPr>
        <w:t>ราชมงคลศรีวิชัย ว่าด้วยการใช้จ่ายเงินอุดหนุนเพื่อการวิจัย พ.ศ.๒๕๕๒ และระเบียบมหาวิทยาลัยเทคโนโลยี</w:t>
      </w:r>
      <w:r w:rsidR="00E57152" w:rsidRPr="00841E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</w:t>
      </w:r>
      <w:r w:rsidR="00D71A81" w:rsidRPr="00841E90">
        <w:rPr>
          <w:rFonts w:ascii="TH SarabunIT๙" w:hAnsi="TH SarabunIT๙" w:cs="TH SarabunIT๙"/>
          <w:spacing w:val="-4"/>
          <w:sz w:val="32"/>
          <w:szCs w:val="32"/>
          <w:cs/>
        </w:rPr>
        <w:t>ราชมงคลศรีวิชัย ว่าด้วยการใช้จ่ายเงินอุดหนุนเพื่อการวิจัย (ฉบับที่ ๒)  พ.ศ.๒๕๕๙ ข้าพเจ้าจึง</w:t>
      </w:r>
      <w:r w:rsidR="00CA374D">
        <w:rPr>
          <w:rFonts w:ascii="TH SarabunIT๙" w:hAnsi="TH SarabunIT๙" w:cs="TH SarabunIT๙" w:hint="cs"/>
          <w:spacing w:val="-4"/>
          <w:sz w:val="32"/>
          <w:szCs w:val="32"/>
          <w:cs/>
        </w:rPr>
        <w:t>ขออนุญาต</w:t>
      </w:r>
      <w:r w:rsidR="00D71A81" w:rsidRPr="00841E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ปิดโครงการวิจัย </w:t>
      </w:r>
      <w:r w:rsidR="00CA374D">
        <w:rPr>
          <w:rFonts w:ascii="TH SarabunIT๙" w:hAnsi="TH SarabunIT๙" w:cs="TH SarabunIT๙" w:hint="cs"/>
          <w:sz w:val="32"/>
          <w:szCs w:val="32"/>
          <w:cs/>
        </w:rPr>
        <w:t>รายละเอียดดังแนบ ดังนี้</w:t>
      </w:r>
    </w:p>
    <w:p w:rsidR="00E57152" w:rsidRPr="00841E90" w:rsidRDefault="00E57152" w:rsidP="00E57152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๑.</w:t>
      </w:r>
      <w:r w:rsidR="00944BF2"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 xml:space="preserve"> บันทึกข้อความขอส่งผลผลิตการวิจัยและเอกสารหลักฐานผลผลิตการวิจัย</w:t>
      </w:r>
      <w:r w:rsidR="00944BF2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="00944BF2"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 xml:space="preserve"> </w:t>
      </w:r>
      <w:r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8F0FAC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="008F0FAC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CA374D" w:rsidRPr="00CA374D" w:rsidRDefault="00E57152" w:rsidP="00CA374D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1418" w:right="0"/>
        <w:jc w:val="thaiDistribute"/>
        <w:rPr>
          <w:rFonts w:ascii="TH SarabunIT๙" w:hAnsi="TH SarabunIT๙" w:cs="TH SarabunIT๙" w:hint="cs"/>
          <w:b w:val="0"/>
          <w:bCs w:val="0"/>
          <w:spacing w:val="-4"/>
          <w:szCs w:val="32"/>
          <w:lang w:val="en-US"/>
        </w:rPr>
      </w:pPr>
      <w:r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๒.</w:t>
      </w:r>
      <w:r w:rsidR="009F7894"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 xml:space="preserve"> แบบรายงานผลผลิต (แบบ </w:t>
      </w:r>
      <w:r w:rsidR="009F7894"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  <w:t>OP</w:t>
      </w:r>
      <w:r w:rsidR="009F7894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.</w:t>
      </w:r>
      <w:r w:rsidR="009F7894"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  <w:t>3</w:t>
      </w:r>
      <w:r w:rsidR="009F7894"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>)</w:t>
      </w:r>
      <w:r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๑</w:t>
      </w:r>
      <w:r w:rsidR="008F0FAC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="008F0FAC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E57152" w:rsidRDefault="00E57152" w:rsidP="00E57152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๓. </w:t>
      </w:r>
      <w:r w:rsidR="009F7894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สรุปรายงานการใช้จ่ายเงิน (แบบ วจ.๒ด</w:t>
      </w:r>
      <w:r w:rsidR="009F7894"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>)</w:t>
      </w:r>
      <w:r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๑</w:t>
      </w:r>
      <w:r w:rsidR="008F0FAC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="008F0FAC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CA374D" w:rsidRDefault="00CA374D" w:rsidP="00E57152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1418" w:right="0"/>
        <w:jc w:val="thaiDistribute"/>
        <w:rPr>
          <w:rFonts w:ascii="TH SarabunIT๙" w:hAnsi="TH SarabunIT๙" w:cs="TH SarabunIT๙" w:hint="cs"/>
          <w:b w:val="0"/>
          <w:bCs w:val="0"/>
          <w:spacing w:val="-4"/>
          <w:szCs w:val="32"/>
          <w:lang w:val="en-US"/>
        </w:rPr>
      </w:pPr>
      <w:r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  <w:t xml:space="preserve">4. </w:t>
      </w:r>
      <w:r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>หลักฐานการใช้เงินงวดที่ 3</w:t>
      </w:r>
      <w:r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ab/>
      </w:r>
      <w:r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จำนวน</w:t>
      </w:r>
      <w:r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 xml:space="preserve">1 </w:t>
      </w:r>
      <w:r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CA374D" w:rsidRDefault="00CA374D" w:rsidP="00E57152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1418" w:right="0"/>
        <w:jc w:val="thaiDistribute"/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</w:pPr>
      <w:r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>5. หลักฐานแสดงการใช้ประโยชน์ผลงานวิจัย</w:t>
      </w:r>
      <w:r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ab/>
      </w:r>
      <w:r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จำนวน </w:t>
      </w:r>
      <w:r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>1</w:t>
      </w:r>
      <w:r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0B0E20" w:rsidRPr="00387002" w:rsidRDefault="00387002" w:rsidP="000B0E20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</w:pPr>
      <w:r w:rsidRPr="00387002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4. </w:t>
      </w:r>
      <w:bookmarkStart w:id="0" w:name="_GoBack"/>
      <w:bookmarkEnd w:id="0"/>
      <w:r w:rsidR="000B0E20" w:rsidRPr="00387002"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>รายงานผลผลิตการวิจัยในระบบที่เกี่ยวข้องพร้อมแนบไฟล์ผลผลิตการวิจัย</w:t>
      </w:r>
    </w:p>
    <w:p w:rsidR="009F7894" w:rsidRDefault="00387002" w:rsidP="00387002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  <w:t>5</w:t>
      </w:r>
      <w:r w:rsidR="009F7894" w:rsidRPr="00387002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. </w:t>
      </w:r>
      <w:r w:rsidR="000B0E20" w:rsidRPr="00387002">
        <w:rPr>
          <w:rFonts w:ascii="TH SarabunIT๙" w:hAnsi="TH SarabunIT๙" w:cs="TH SarabunIT๙" w:hint="cs"/>
          <w:b w:val="0"/>
          <w:bCs w:val="0"/>
          <w:szCs w:val="32"/>
          <w:cs/>
        </w:rPr>
        <w:t>ส่งคืนครุภัณฑ์และเงินที่เหลือของโครงการ (ถ้ามี)</w:t>
      </w:r>
      <w:r w:rsidR="000B0E20" w:rsidRPr="00387002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</w:p>
    <w:p w:rsidR="00CA374D" w:rsidRPr="00BA19A7" w:rsidRDefault="00CA374D" w:rsidP="00CA374D">
      <w:pPr>
        <w:tabs>
          <w:tab w:val="left" w:pos="1418"/>
          <w:tab w:val="left" w:pos="6521"/>
          <w:tab w:val="left" w:pos="7380"/>
          <w:tab w:val="left" w:pos="7740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>
        <w:rPr>
          <w:rFonts w:ascii="TH SarabunIT๙" w:hAnsi="TH SarabunIT๙" w:cs="TH SarabunIT๙" w:hint="cs"/>
          <w:spacing w:val="-4"/>
          <w:szCs w:val="32"/>
          <w:cs/>
        </w:rPr>
        <w:t xml:space="preserve">และขออนุมัติเคลียร์เงินงวดที่ 3 </w:t>
      </w:r>
      <w:r w:rsidRPr="00BA19A7">
        <w:rPr>
          <w:rFonts w:ascii="TH SarabunIT๙" w:hAnsi="TH SarabunIT๙" w:cs="TH SarabunIT๙"/>
          <w:spacing w:val="-4"/>
          <w:szCs w:val="32"/>
          <w:cs/>
        </w:rPr>
        <w:t>ดัง</w:t>
      </w:r>
      <w:r>
        <w:rPr>
          <w:rFonts w:ascii="TH SarabunIT๙" w:hAnsi="TH SarabunIT๙" w:cs="TH SarabunIT๙" w:hint="cs"/>
          <w:spacing w:val="-4"/>
          <w:szCs w:val="32"/>
          <w:cs/>
        </w:rPr>
        <w:t>นี้</w:t>
      </w:r>
    </w:p>
    <w:p w:rsidR="00CA374D" w:rsidRPr="00BA19A7" w:rsidRDefault="00CA374D" w:rsidP="00CA374D">
      <w:pPr>
        <w:tabs>
          <w:tab w:val="left" w:pos="1418"/>
          <w:tab w:val="left" w:pos="6521"/>
          <w:tab w:val="left" w:pos="7380"/>
          <w:tab w:val="left" w:pos="7740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 w:rsidRPr="00BA19A7">
        <w:rPr>
          <w:rFonts w:ascii="TH SarabunIT๙" w:hAnsi="TH SarabunIT๙" w:cs="TH SarabunIT๙"/>
          <w:spacing w:val="-4"/>
          <w:szCs w:val="32"/>
          <w:cs/>
        </w:rPr>
        <w:t>๑. งบบุคลากร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>จำนวน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  <w:t>...  บาท</w:t>
      </w:r>
    </w:p>
    <w:p w:rsidR="00CA374D" w:rsidRPr="00BA19A7" w:rsidRDefault="00CA374D" w:rsidP="00CA374D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 w:rsidRPr="00BA19A7">
        <w:rPr>
          <w:rFonts w:ascii="TH SarabunIT๙" w:hAnsi="TH SarabunIT๙" w:cs="TH SarabunIT๙"/>
          <w:spacing w:val="-4"/>
          <w:szCs w:val="32"/>
          <w:cs/>
        </w:rPr>
        <w:t>๒. งบดำเนินงาน –ค่าตอบแทน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  <w:t>จำนวน ......... บาท</w:t>
      </w:r>
    </w:p>
    <w:p w:rsidR="00CA374D" w:rsidRPr="00BA19A7" w:rsidRDefault="00CA374D" w:rsidP="00CA374D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 w:rsidRPr="00BA19A7">
        <w:rPr>
          <w:rFonts w:ascii="TH SarabunIT๙" w:hAnsi="TH SarabunIT๙" w:cs="TH SarabunIT๙"/>
          <w:spacing w:val="-4"/>
          <w:szCs w:val="32"/>
          <w:cs/>
        </w:rPr>
        <w:tab/>
        <w:t>- ค่าใช้สอย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  <w:t>จำนวน ......... บาท</w:t>
      </w:r>
    </w:p>
    <w:p w:rsidR="00CA374D" w:rsidRPr="00BA19A7" w:rsidRDefault="00CA374D" w:rsidP="00CA374D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Cs w:val="32"/>
          <w:cs/>
        </w:rPr>
      </w:pPr>
      <w:r w:rsidRPr="00BA19A7">
        <w:rPr>
          <w:rFonts w:ascii="TH SarabunIT๙" w:hAnsi="TH SarabunIT๙" w:cs="TH SarabunIT๙"/>
          <w:spacing w:val="-4"/>
          <w:szCs w:val="32"/>
          <w:cs/>
        </w:rPr>
        <w:tab/>
        <w:t>- ค่าวัสดุ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  <w:t>จำนวน ......... บาท</w:t>
      </w:r>
      <w:r w:rsidRPr="00BA19A7">
        <w:rPr>
          <w:rFonts w:ascii="TH SarabunIT๙" w:hAnsi="TH SarabunIT๙" w:cs="TH SarabunIT๙"/>
          <w:spacing w:val="-4"/>
          <w:szCs w:val="24"/>
          <w:cs/>
        </w:rPr>
        <w:t xml:space="preserve">    </w:t>
      </w:r>
      <w:r w:rsidRPr="00BA19A7">
        <w:rPr>
          <w:rFonts w:ascii="TH SarabunIT๙" w:hAnsi="TH SarabunIT๙" w:cs="TH SarabunIT๙"/>
          <w:spacing w:val="-4"/>
          <w:szCs w:val="32"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>รวม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  <w:t>จำนวน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  <w:t xml:space="preserve"> ...  บาท</w:t>
      </w:r>
    </w:p>
    <w:p w:rsidR="00CA374D" w:rsidRPr="00BA19A7" w:rsidRDefault="00CA374D" w:rsidP="00CA374D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 w:rsidRPr="00BA19A7">
        <w:rPr>
          <w:rFonts w:ascii="TH SarabunIT๙" w:hAnsi="TH SarabunIT๙" w:cs="TH SarabunIT๙"/>
          <w:spacing w:val="-4"/>
          <w:szCs w:val="32"/>
          <w:cs/>
        </w:rPr>
        <w:t>๓. งบครุภัณฑ์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  <w:t xml:space="preserve">จำนวน 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  <w:t xml:space="preserve"> ...  บาท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</w:p>
    <w:p w:rsidR="00CA374D" w:rsidRPr="00CA374D" w:rsidRDefault="00CA374D" w:rsidP="00CA374D">
      <w:pPr>
        <w:tabs>
          <w:tab w:val="left" w:pos="1418"/>
          <w:tab w:val="left" w:pos="6521"/>
          <w:tab w:val="left" w:pos="7380"/>
          <w:tab w:val="left" w:pos="7740"/>
        </w:tabs>
        <w:jc w:val="thaiDistribute"/>
        <w:rPr>
          <w:rFonts w:ascii="TH SarabunIT๙" w:hAnsi="TH SarabunIT๙" w:cs="TH SarabunIT๙" w:hint="cs"/>
          <w:spacing w:val="-4"/>
          <w:szCs w:val="32"/>
          <w:cs/>
        </w:rPr>
      </w:pPr>
      <w:r w:rsidRPr="00BA19A7">
        <w:rPr>
          <w:rFonts w:ascii="TH SarabunIT๙" w:hAnsi="TH SarabunIT๙" w:cs="TH SarabunIT๙"/>
          <w:spacing w:val="-4"/>
          <w:szCs w:val="32"/>
          <w:cs/>
        </w:rPr>
        <w:tab/>
        <w:t>รวมเป็นเงินทั้งสิ้น (........................ บาทถ้วน)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  <w:t>จำนวน   ...  บาท</w:t>
      </w:r>
    </w:p>
    <w:p w:rsidR="009F6884" w:rsidRDefault="008F0FAC" w:rsidP="009F6884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41E9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8D0DD7" w:rsidRDefault="008D0DD7" w:rsidP="008D0DD7">
      <w:pPr>
        <w:ind w:firstLine="4536"/>
        <w:contextualSpacing/>
        <w:rPr>
          <w:rFonts w:ascii="TH SarabunIT๙" w:hAnsi="TH SarabunIT๙" w:cs="TH SarabunIT๙"/>
          <w:sz w:val="32"/>
          <w:szCs w:val="32"/>
        </w:rPr>
      </w:pPr>
    </w:p>
    <w:p w:rsidR="00944BF2" w:rsidRPr="00841E90" w:rsidRDefault="00944BF2" w:rsidP="008D0DD7">
      <w:pPr>
        <w:ind w:firstLine="4536"/>
        <w:contextualSpacing/>
        <w:rPr>
          <w:rFonts w:ascii="TH SarabunIT๙" w:hAnsi="TH SarabunIT๙" w:cs="TH SarabunIT๙"/>
          <w:sz w:val="32"/>
          <w:szCs w:val="32"/>
        </w:rPr>
      </w:pPr>
    </w:p>
    <w:p w:rsidR="008D0DD7" w:rsidRPr="00841E90" w:rsidRDefault="008D0DD7" w:rsidP="008D0DD7">
      <w:pPr>
        <w:ind w:firstLine="4536"/>
        <w:rPr>
          <w:rFonts w:ascii="TH SarabunIT๙" w:hAnsi="TH SarabunIT๙" w:cs="TH SarabunIT๙"/>
          <w:sz w:val="32"/>
          <w:szCs w:val="32"/>
        </w:rPr>
      </w:pPr>
      <w:r w:rsidRPr="00841E90">
        <w:rPr>
          <w:rFonts w:ascii="TH SarabunIT๙" w:hAnsi="TH SarabunIT๙" w:cs="TH SarabunIT๙"/>
          <w:sz w:val="32"/>
          <w:szCs w:val="32"/>
          <w:cs/>
        </w:rPr>
        <w:t>(นาย/นาง/นางสาว.............................)</w:t>
      </w:r>
    </w:p>
    <w:p w:rsidR="00C42FF6" w:rsidRDefault="008D0DD7" w:rsidP="009F6884">
      <w:pPr>
        <w:jc w:val="center"/>
        <w:rPr>
          <w:rFonts w:ascii="TH SarabunIT๙" w:hAnsi="TH SarabunIT๙" w:cs="TH SarabunIT๙"/>
          <w:sz w:val="32"/>
          <w:szCs w:val="32"/>
        </w:rPr>
      </w:pPr>
      <w:r w:rsidRPr="00841E9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หัวหน้าโครงการวิจัย</w:t>
      </w:r>
    </w:p>
    <w:p w:rsidR="00C42FF6" w:rsidRPr="00841E90" w:rsidRDefault="00C42FF6" w:rsidP="00CA374D">
      <w:pPr>
        <w:rPr>
          <w:rFonts w:ascii="TH SarabunIT๙" w:hAnsi="TH SarabunIT๙" w:cs="TH SarabunIT๙"/>
          <w:sz w:val="32"/>
          <w:szCs w:val="32"/>
        </w:rPr>
      </w:pPr>
    </w:p>
    <w:p w:rsidR="00EE3944" w:rsidRDefault="00C42FF6" w:rsidP="001920D2">
      <w:pPr>
        <w:rPr>
          <w:rFonts w:ascii="TH SarabunIT๙" w:hAnsi="TH SarabunIT๙" w:cs="TH SarabunIT๙"/>
          <w:sz w:val="32"/>
          <w:szCs w:val="32"/>
          <w:highlight w:val="yellow"/>
        </w:rPr>
      </w:pPr>
      <w:r w:rsidRPr="00841E90">
        <w:rPr>
          <w:rFonts w:ascii="TH SarabunIT๙" w:hAnsi="TH SarabunIT๙" w:cs="TH SarabunIT๙"/>
          <w:sz w:val="32"/>
          <w:szCs w:val="32"/>
          <w:highlight w:val="yellow"/>
          <w:cs/>
        </w:rPr>
        <w:lastRenderedPageBreak/>
        <w:t>หมายเหตุ</w:t>
      </w:r>
      <w:r w:rsidRPr="00841E90">
        <w:rPr>
          <w:rFonts w:ascii="TH SarabunIT๙" w:hAnsi="TH SarabunIT๙" w:cs="TH SarabunIT๙"/>
          <w:sz w:val="32"/>
          <w:szCs w:val="32"/>
          <w:highlight w:val="yellow"/>
          <w:cs/>
        </w:rPr>
        <w:tab/>
        <w:t>1.</w:t>
      </w:r>
      <w:r w:rsidR="00144407" w:rsidRPr="00841E90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="00B439ED" w:rsidRPr="00841E90">
        <w:rPr>
          <w:rFonts w:ascii="TH SarabunIT๙" w:hAnsi="TH SarabunIT๙" w:cs="TH SarabunIT๙"/>
          <w:sz w:val="32"/>
          <w:szCs w:val="32"/>
          <w:highlight w:val="yellow"/>
          <w:cs/>
        </w:rPr>
        <w:t>การ</w:t>
      </w:r>
      <w:r w:rsidR="00E57152" w:rsidRPr="00841E90">
        <w:rPr>
          <w:rFonts w:ascii="TH SarabunIT๙" w:hAnsi="TH SarabunIT๙" w:cs="TH SarabunIT๙"/>
          <w:sz w:val="32"/>
          <w:szCs w:val="32"/>
          <w:highlight w:val="yellow"/>
          <w:cs/>
        </w:rPr>
        <w:t>ปิดเล่มโครงการต้องทำภายใน ๓๐</w:t>
      </w:r>
      <w:r w:rsidR="00B439ED" w:rsidRPr="00841E90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วัน นับตั้</w:t>
      </w:r>
      <w:r w:rsidR="00E57152" w:rsidRPr="00841E90">
        <w:rPr>
          <w:rFonts w:ascii="TH SarabunIT๙" w:hAnsi="TH SarabunIT๙" w:cs="TH SarabunIT๙"/>
          <w:sz w:val="32"/>
          <w:szCs w:val="32"/>
          <w:highlight w:val="yellow"/>
          <w:cs/>
        </w:rPr>
        <w:t>งแต่วันที่ได้รับเงินงวดที่ ๓</w:t>
      </w:r>
    </w:p>
    <w:sectPr w:rsidR="00EE3944" w:rsidSect="00FB3EF2">
      <w:headerReference w:type="even" r:id="rId8"/>
      <w:headerReference w:type="default" r:id="rId9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CCB" w:rsidRDefault="00105CCB">
      <w:r>
        <w:separator/>
      </w:r>
    </w:p>
  </w:endnote>
  <w:endnote w:type="continuationSeparator" w:id="0">
    <w:p w:rsidR="00105CCB" w:rsidRDefault="0010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CCB" w:rsidRDefault="00105CCB">
      <w:r>
        <w:separator/>
      </w:r>
    </w:p>
  </w:footnote>
  <w:footnote w:type="continuationSeparator" w:id="0">
    <w:p w:rsidR="00105CCB" w:rsidRDefault="00105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CA374D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27BE"/>
    <w:multiLevelType w:val="hybridMultilevel"/>
    <w:tmpl w:val="1A30147A"/>
    <w:lvl w:ilvl="0" w:tplc="A364AB66">
      <w:numFmt w:val="bullet"/>
      <w:lvlText w:val="-"/>
      <w:lvlJc w:val="left"/>
      <w:pPr>
        <w:ind w:left="129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39CB5A97"/>
    <w:multiLevelType w:val="hybridMultilevel"/>
    <w:tmpl w:val="237E06D2"/>
    <w:lvl w:ilvl="0" w:tplc="0409000F">
      <w:start w:val="1"/>
      <w:numFmt w:val="decimal"/>
      <w:lvlText w:val="%1."/>
      <w:lvlJc w:val="left"/>
      <w:pPr>
        <w:ind w:left="2139" w:hanging="360"/>
      </w:p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2" w15:restartNumberingAfterBreak="0">
    <w:nsid w:val="774030C4"/>
    <w:multiLevelType w:val="hybridMultilevel"/>
    <w:tmpl w:val="11A09B1E"/>
    <w:lvl w:ilvl="0" w:tplc="FC8C0EB8">
      <w:start w:val="7"/>
      <w:numFmt w:val="bullet"/>
      <w:lvlText w:val="-"/>
      <w:lvlJc w:val="left"/>
      <w:pPr>
        <w:ind w:left="129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73"/>
    <w:rsid w:val="000009B3"/>
    <w:rsid w:val="00033ECF"/>
    <w:rsid w:val="00041424"/>
    <w:rsid w:val="00044A67"/>
    <w:rsid w:val="000455E6"/>
    <w:rsid w:val="0006583D"/>
    <w:rsid w:val="000B0E20"/>
    <w:rsid w:val="000B7BC2"/>
    <w:rsid w:val="000D658D"/>
    <w:rsid w:val="000F3FD5"/>
    <w:rsid w:val="00105CCB"/>
    <w:rsid w:val="00107DC9"/>
    <w:rsid w:val="0011709A"/>
    <w:rsid w:val="00143F5F"/>
    <w:rsid w:val="00144407"/>
    <w:rsid w:val="00150FAD"/>
    <w:rsid w:val="00156932"/>
    <w:rsid w:val="001920D2"/>
    <w:rsid w:val="00193FB7"/>
    <w:rsid w:val="001F5E85"/>
    <w:rsid w:val="002100B6"/>
    <w:rsid w:val="00234405"/>
    <w:rsid w:val="002747A4"/>
    <w:rsid w:val="00286199"/>
    <w:rsid w:val="002D084C"/>
    <w:rsid w:val="002E1EB8"/>
    <w:rsid w:val="002F70CA"/>
    <w:rsid w:val="00352148"/>
    <w:rsid w:val="00387002"/>
    <w:rsid w:val="00387B20"/>
    <w:rsid w:val="003972EB"/>
    <w:rsid w:val="003B0B81"/>
    <w:rsid w:val="00405074"/>
    <w:rsid w:val="004470AA"/>
    <w:rsid w:val="004A4DE6"/>
    <w:rsid w:val="004B4D7E"/>
    <w:rsid w:val="004C0C73"/>
    <w:rsid w:val="004C53C8"/>
    <w:rsid w:val="004F2AD9"/>
    <w:rsid w:val="005E5FDD"/>
    <w:rsid w:val="005F4EE0"/>
    <w:rsid w:val="005F62BE"/>
    <w:rsid w:val="00610564"/>
    <w:rsid w:val="00646482"/>
    <w:rsid w:val="00664F2C"/>
    <w:rsid w:val="006A4118"/>
    <w:rsid w:val="006B17F4"/>
    <w:rsid w:val="006B7868"/>
    <w:rsid w:val="006C4959"/>
    <w:rsid w:val="006D16F7"/>
    <w:rsid w:val="006F09D3"/>
    <w:rsid w:val="00714D19"/>
    <w:rsid w:val="00724B42"/>
    <w:rsid w:val="007806D2"/>
    <w:rsid w:val="007941B5"/>
    <w:rsid w:val="007E6E95"/>
    <w:rsid w:val="00841E90"/>
    <w:rsid w:val="008443FD"/>
    <w:rsid w:val="0084710C"/>
    <w:rsid w:val="008535D9"/>
    <w:rsid w:val="0086677E"/>
    <w:rsid w:val="008720A2"/>
    <w:rsid w:val="008D0DD7"/>
    <w:rsid w:val="008F0FAC"/>
    <w:rsid w:val="009027A0"/>
    <w:rsid w:val="00904C2B"/>
    <w:rsid w:val="00915C79"/>
    <w:rsid w:val="00921E9F"/>
    <w:rsid w:val="00923102"/>
    <w:rsid w:val="00944BF2"/>
    <w:rsid w:val="00946E2C"/>
    <w:rsid w:val="00951D06"/>
    <w:rsid w:val="00990D85"/>
    <w:rsid w:val="009C74E1"/>
    <w:rsid w:val="009D74D7"/>
    <w:rsid w:val="009F6884"/>
    <w:rsid w:val="009F7894"/>
    <w:rsid w:val="00A279DB"/>
    <w:rsid w:val="00A60D81"/>
    <w:rsid w:val="00A64DF4"/>
    <w:rsid w:val="00A90808"/>
    <w:rsid w:val="00A97E58"/>
    <w:rsid w:val="00AB1E03"/>
    <w:rsid w:val="00AB3BC8"/>
    <w:rsid w:val="00AB548C"/>
    <w:rsid w:val="00AB6AD9"/>
    <w:rsid w:val="00AB70A8"/>
    <w:rsid w:val="00AC758D"/>
    <w:rsid w:val="00AD0725"/>
    <w:rsid w:val="00AE4267"/>
    <w:rsid w:val="00B31DFD"/>
    <w:rsid w:val="00B439ED"/>
    <w:rsid w:val="00B4663C"/>
    <w:rsid w:val="00B77AB9"/>
    <w:rsid w:val="00B80B01"/>
    <w:rsid w:val="00B84631"/>
    <w:rsid w:val="00B8566C"/>
    <w:rsid w:val="00BA37FA"/>
    <w:rsid w:val="00C13F57"/>
    <w:rsid w:val="00C42FF6"/>
    <w:rsid w:val="00C74D5F"/>
    <w:rsid w:val="00C82AC6"/>
    <w:rsid w:val="00C87E7C"/>
    <w:rsid w:val="00C94909"/>
    <w:rsid w:val="00CA374D"/>
    <w:rsid w:val="00CC064B"/>
    <w:rsid w:val="00D35165"/>
    <w:rsid w:val="00D518B7"/>
    <w:rsid w:val="00D531E1"/>
    <w:rsid w:val="00D6626B"/>
    <w:rsid w:val="00D71A81"/>
    <w:rsid w:val="00D907EB"/>
    <w:rsid w:val="00DB741A"/>
    <w:rsid w:val="00E04CFC"/>
    <w:rsid w:val="00E537F1"/>
    <w:rsid w:val="00E57152"/>
    <w:rsid w:val="00E92B75"/>
    <w:rsid w:val="00EC5F21"/>
    <w:rsid w:val="00EC6C93"/>
    <w:rsid w:val="00EE0C32"/>
    <w:rsid w:val="00EE3944"/>
    <w:rsid w:val="00F116A9"/>
    <w:rsid w:val="00F144F5"/>
    <w:rsid w:val="00F23720"/>
    <w:rsid w:val="00F53B72"/>
    <w:rsid w:val="00F57925"/>
    <w:rsid w:val="00FB3EF2"/>
    <w:rsid w:val="00FB6161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BCBEA8"/>
  <w15:docId w15:val="{40024802-4891-4128-A159-14D3C13E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F0FAC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-24\Downloads\Contract__Scholarship_Research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Contract__Scholarship_Research1</Template>
  <TotalTime>98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LAB-24</dc:creator>
  <cp:lastModifiedBy>Windows User</cp:lastModifiedBy>
  <cp:revision>36</cp:revision>
  <cp:lastPrinted>2017-12-22T04:09:00Z</cp:lastPrinted>
  <dcterms:created xsi:type="dcterms:W3CDTF">2017-01-18T08:48:00Z</dcterms:created>
  <dcterms:modified xsi:type="dcterms:W3CDTF">2020-10-27T04:22:00Z</dcterms:modified>
</cp:coreProperties>
</file>