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5F2498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5F249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5F249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678BB" w:rsidRPr="005F2498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EBCE2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5678BB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5F2498" w:rsidRDefault="005678BB" w:rsidP="005678BB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D4B7C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C1354"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300E30" wp14:editId="789D16DC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F2F12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5F2498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34491" wp14:editId="770A4BA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79664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57C31" wp14:editId="2A7A4FE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4778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5F2498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F43F90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F43F90">
        <w:rPr>
          <w:rFonts w:ascii="TH SarabunIT๙" w:hAnsi="TH SarabunIT๙" w:cs="TH SarabunIT๙" w:hint="cs"/>
          <w:sz w:val="32"/>
          <w:szCs w:val="32"/>
          <w:cs/>
        </w:rPr>
        <w:t xml:space="preserve"> 0655.15/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 xml:space="preserve"> 00</w:t>
      </w:r>
      <w:r w:rsidR="00F43F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>กรกฎาคม 2563</w:t>
      </w:r>
    </w:p>
    <w:p w:rsidR="008535D9" w:rsidRPr="005F2498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58EEB2" wp14:editId="3BC9F3F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C8BD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ab/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5F249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>แผนการใช้จ่ายเงินโครงการวิจัย งบประมาณเงิน..... พ.ศ. 256</w:t>
      </w:r>
      <w:r w:rsidR="00393D03">
        <w:rPr>
          <w:rFonts w:ascii="TH SarabunIT๙" w:hAnsi="TH SarabunIT๙" w:cs="TH SarabunIT๙"/>
          <w:sz w:val="32"/>
          <w:szCs w:val="32"/>
        </w:rPr>
        <w:t>X</w:t>
      </w:r>
    </w:p>
    <w:p w:rsidR="00C87E7C" w:rsidRPr="005F2498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5F2498">
        <w:rPr>
          <w:rFonts w:ascii="TH SarabunIT๙" w:hAnsi="TH SarabunIT๙" w:cs="TH SarabunIT๙"/>
          <w:sz w:val="32"/>
          <w:szCs w:val="32"/>
        </w:rPr>
        <w:tab/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5F2498" w:rsidRDefault="008E1C69" w:rsidP="00EA272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ที่ข้าพเจ้านาย/นาง/นางสาว.................................. ได้รับ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โดยมหาวิทยาลัยเทคโนโลยีราชมงคลศรีวิชัย เรื่อง.......................................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...................</w:t>
      </w:r>
      <w:r w:rsidR="0005353C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มีความประสงค์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>ค่าใช้จ่ายโครงการวิจัย งบประมาณเงิน..... พ.ศ. 256</w:t>
      </w:r>
      <w:r w:rsidR="00393D03">
        <w:rPr>
          <w:rFonts w:ascii="TH SarabunIT๙" w:hAnsi="TH SarabunIT๙" w:cs="TH SarabunIT๙"/>
          <w:sz w:val="32"/>
          <w:szCs w:val="32"/>
        </w:rPr>
        <w:t>X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725" w:rsidRPr="00393D03">
        <w:rPr>
          <w:rFonts w:ascii="TH SarabunIT๙" w:hAnsi="TH SarabunIT๙" w:cs="TH SarabunIT๙"/>
          <w:sz w:val="32"/>
          <w:szCs w:val="32"/>
          <w:highlight w:val="yellow"/>
          <w:cs/>
        </w:rPr>
        <w:t>เนื่องจาก..................................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8BB" w:rsidRPr="005F2498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E1C69" w:rsidRDefault="00F70B5F" w:rsidP="00393D03">
      <w:pPr>
        <w:spacing w:before="120"/>
        <w:ind w:firstLine="141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ด้วยเหตุนี้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ข้าพเจ้า .......................................... หัวหน้าโครงการวิจัยดังกล่าว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>ใช้จ่าย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393D03">
        <w:rPr>
          <w:rFonts w:ascii="TH SarabunIT๙" w:hAnsi="TH SarabunIT๙" w:cs="TH SarabunIT๙" w:hint="cs"/>
          <w:sz w:val="32"/>
          <w:szCs w:val="32"/>
          <w:cs/>
        </w:rPr>
        <w:t>โครงการวิจัย งบประมาณเงิน..... พ.ศ. 256</w:t>
      </w:r>
      <w:r w:rsidR="00393D03">
        <w:rPr>
          <w:rFonts w:ascii="TH SarabunIT๙" w:hAnsi="TH SarabunIT๙" w:cs="TH SarabunIT๙"/>
          <w:sz w:val="32"/>
          <w:szCs w:val="32"/>
        </w:rPr>
        <w:t>X</w:t>
      </w:r>
      <w:r w:rsidR="00393D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รายละเอียดดังแนบ </w:t>
      </w:r>
      <w:r w:rsidR="005B4B6F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393D03" w:rsidRPr="005F2498" w:rsidRDefault="00393D03" w:rsidP="00393D03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๑. แบบเสนอโครงการวิจัย (แบบ ว-๑ด) ฉบับเก่า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๑ 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393D03" w:rsidRDefault="00393D03" w:rsidP="00393D03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๒. แบบเสนอโครงการวิจัย (แบบ ว-๑ด) ฉบับใหม่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393D03" w:rsidRDefault="00393D03" w:rsidP="00393D03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 w:hint="cs"/>
          <w:b w:val="0"/>
          <w:bCs w:val="0"/>
          <w:spacing w:val="-4"/>
          <w:szCs w:val="32"/>
          <w:lang w:val="en-US"/>
        </w:rPr>
      </w:pPr>
      <w:r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 xml:space="preserve">3.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แผนการใช้จ่ายเงิน (แบบ วจ.1ด) ฉบับเก่า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จำนวน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1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393D03" w:rsidRPr="005F2498" w:rsidRDefault="00393D03" w:rsidP="00393D03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</w:pP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4. แผนการใช้จ่ายเงิน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(แบบ วจ.1ด) ฉบับใหม่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จำนวน 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1</w:t>
      </w: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393D03" w:rsidRPr="00393D03" w:rsidRDefault="00393D03" w:rsidP="00393D03">
      <w:pPr>
        <w:jc w:val="thaiDistribute"/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</w:pPr>
      <w:r w:rsidRPr="00393D03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เดิม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1949"/>
      </w:tblGrid>
      <w:tr w:rsidR="00393D03" w:rsidRPr="00393D03" w:rsidTr="00393D03">
        <w:tc>
          <w:tcPr>
            <w:tcW w:w="534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จำนวนเงิน/บาท</w:t>
            </w:r>
          </w:p>
        </w:tc>
      </w:tr>
      <w:tr w:rsidR="00393D03" w:rsidRPr="00393D03" w:rsidTr="00393D03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</w:tr>
      <w:tr w:rsidR="00393D03" w:rsidRPr="00393D03" w:rsidTr="00393D03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</w:tr>
      <w:tr w:rsidR="00393D03" w:rsidRPr="00393D03" w:rsidTr="00393D03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</w:tr>
    </w:tbl>
    <w:p w:rsidR="00393D03" w:rsidRDefault="00393D03" w:rsidP="00393D03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393D03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ใหม่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1949"/>
      </w:tblGrid>
      <w:tr w:rsidR="00393D03" w:rsidRPr="00393D03" w:rsidTr="002D3725">
        <w:tc>
          <w:tcPr>
            <w:tcW w:w="534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393D0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จำนวนเงิน/บาท</w:t>
            </w:r>
          </w:p>
        </w:tc>
      </w:tr>
      <w:tr w:rsidR="00393D03" w:rsidRPr="00393D03" w:rsidTr="002D3725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</w:tr>
      <w:tr w:rsidR="00393D03" w:rsidRPr="00393D03" w:rsidTr="002D3725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</w:tr>
      <w:tr w:rsidR="00393D03" w:rsidRPr="00393D03" w:rsidTr="002D3725">
        <w:tc>
          <w:tcPr>
            <w:tcW w:w="534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2551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4253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  <w:tc>
          <w:tcPr>
            <w:tcW w:w="1949" w:type="dxa"/>
          </w:tcPr>
          <w:p w:rsidR="00393D03" w:rsidRPr="00393D03" w:rsidRDefault="00393D03" w:rsidP="00393D03">
            <w:pPr>
              <w:jc w:val="thaiDistribute"/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</w:p>
        </w:tc>
      </w:tr>
    </w:tbl>
    <w:p w:rsidR="00C87E7C" w:rsidRPr="005F2498" w:rsidRDefault="008E1C69" w:rsidP="008E1C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5F2498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EE3944" w:rsidRPr="005F2498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5F2498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.</w:t>
      </w:r>
      <w:r w:rsidRPr="005F2498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5F2498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5F249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F43F90" w:rsidRPr="005F2498" w:rsidRDefault="001F6237" w:rsidP="00393D03">
      <w:pPr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หมายเหตุ  </w:t>
      </w:r>
      <w:r w:rsidR="00393D03" w:rsidRPr="00393D03">
        <w:rPr>
          <w:rFonts w:ascii="TH SarabunIT๙" w:hAnsi="TH SarabunIT๙" w:cs="TH SarabunIT๙" w:hint="cs"/>
          <w:sz w:val="32"/>
          <w:szCs w:val="32"/>
          <w:highlight w:val="yellow"/>
          <w:cs/>
        </w:rPr>
        <w:t>ควรให้เหตุผลในการเปลี่ยนแปลงเพื่อประกอบการพิจารณา และไม่ควรเปลี่ยนแปลงแผนการใช้จ่ายเงินเมื่อดำเนินงานมาถึงระยะเวลา ขยายเวลา</w:t>
      </w: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EE3944" w:rsidRPr="005F2498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30" w:rsidRDefault="00D05C30">
      <w:r>
        <w:separator/>
      </w:r>
    </w:p>
  </w:endnote>
  <w:endnote w:type="continuationSeparator" w:id="0">
    <w:p w:rsidR="00D05C30" w:rsidRDefault="00D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30" w:rsidRDefault="00D05C30">
      <w:r>
        <w:separator/>
      </w:r>
    </w:p>
  </w:footnote>
  <w:footnote w:type="continuationSeparator" w:id="0">
    <w:p w:rsidR="00D05C30" w:rsidRDefault="00D0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393D03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12284"/>
    <w:rsid w:val="00041424"/>
    <w:rsid w:val="0005353C"/>
    <w:rsid w:val="0006583D"/>
    <w:rsid w:val="0008450C"/>
    <w:rsid w:val="000C0E5F"/>
    <w:rsid w:val="000D658D"/>
    <w:rsid w:val="00107DC9"/>
    <w:rsid w:val="001311BE"/>
    <w:rsid w:val="00132FA4"/>
    <w:rsid w:val="00162D2C"/>
    <w:rsid w:val="00174383"/>
    <w:rsid w:val="00193FB7"/>
    <w:rsid w:val="001B23F5"/>
    <w:rsid w:val="001B7122"/>
    <w:rsid w:val="001C2C19"/>
    <w:rsid w:val="001F5E85"/>
    <w:rsid w:val="001F6237"/>
    <w:rsid w:val="00221FF9"/>
    <w:rsid w:val="00234405"/>
    <w:rsid w:val="002747A4"/>
    <w:rsid w:val="002E1EB8"/>
    <w:rsid w:val="00387B20"/>
    <w:rsid w:val="00393D03"/>
    <w:rsid w:val="003B0B81"/>
    <w:rsid w:val="003F5DE2"/>
    <w:rsid w:val="004271F5"/>
    <w:rsid w:val="004407A4"/>
    <w:rsid w:val="004470AA"/>
    <w:rsid w:val="00481C23"/>
    <w:rsid w:val="00495F59"/>
    <w:rsid w:val="004B1D90"/>
    <w:rsid w:val="004B4B8E"/>
    <w:rsid w:val="004B4D7E"/>
    <w:rsid w:val="004C1354"/>
    <w:rsid w:val="004C53C8"/>
    <w:rsid w:val="004F2AD9"/>
    <w:rsid w:val="005179B3"/>
    <w:rsid w:val="005678BB"/>
    <w:rsid w:val="005B4B6F"/>
    <w:rsid w:val="005D77FC"/>
    <w:rsid w:val="005F2498"/>
    <w:rsid w:val="005F4EE0"/>
    <w:rsid w:val="006948FA"/>
    <w:rsid w:val="006A4118"/>
    <w:rsid w:val="006B17F4"/>
    <w:rsid w:val="006D16F7"/>
    <w:rsid w:val="006D7B36"/>
    <w:rsid w:val="00764CAF"/>
    <w:rsid w:val="00766EB3"/>
    <w:rsid w:val="007924D3"/>
    <w:rsid w:val="007941B5"/>
    <w:rsid w:val="007E6E95"/>
    <w:rsid w:val="007F2BBB"/>
    <w:rsid w:val="008443FD"/>
    <w:rsid w:val="008535D9"/>
    <w:rsid w:val="0086474E"/>
    <w:rsid w:val="0086677E"/>
    <w:rsid w:val="008720A2"/>
    <w:rsid w:val="00890AAB"/>
    <w:rsid w:val="008A2817"/>
    <w:rsid w:val="008E1C69"/>
    <w:rsid w:val="00904C2B"/>
    <w:rsid w:val="0091260B"/>
    <w:rsid w:val="00921E9F"/>
    <w:rsid w:val="00923102"/>
    <w:rsid w:val="00946E2C"/>
    <w:rsid w:val="00951D06"/>
    <w:rsid w:val="009800D2"/>
    <w:rsid w:val="00990D85"/>
    <w:rsid w:val="009B0D6D"/>
    <w:rsid w:val="009B4EF0"/>
    <w:rsid w:val="009C74E1"/>
    <w:rsid w:val="009D74D7"/>
    <w:rsid w:val="009E2252"/>
    <w:rsid w:val="00A10478"/>
    <w:rsid w:val="00A60D81"/>
    <w:rsid w:val="00A64DF4"/>
    <w:rsid w:val="00A83CA7"/>
    <w:rsid w:val="00A97E58"/>
    <w:rsid w:val="00AA7522"/>
    <w:rsid w:val="00AB3BC8"/>
    <w:rsid w:val="00AD0725"/>
    <w:rsid w:val="00AD57BC"/>
    <w:rsid w:val="00AE4267"/>
    <w:rsid w:val="00AF369D"/>
    <w:rsid w:val="00AF75A5"/>
    <w:rsid w:val="00B63833"/>
    <w:rsid w:val="00B80B01"/>
    <w:rsid w:val="00B84631"/>
    <w:rsid w:val="00B8566C"/>
    <w:rsid w:val="00BA2A83"/>
    <w:rsid w:val="00C13F57"/>
    <w:rsid w:val="00C34175"/>
    <w:rsid w:val="00C40DC1"/>
    <w:rsid w:val="00C6460A"/>
    <w:rsid w:val="00C84BB8"/>
    <w:rsid w:val="00C87E7C"/>
    <w:rsid w:val="00C94909"/>
    <w:rsid w:val="00CB4ECD"/>
    <w:rsid w:val="00CD31FE"/>
    <w:rsid w:val="00D05C30"/>
    <w:rsid w:val="00D15617"/>
    <w:rsid w:val="00D35165"/>
    <w:rsid w:val="00D518B7"/>
    <w:rsid w:val="00D6626B"/>
    <w:rsid w:val="00DB741A"/>
    <w:rsid w:val="00E077B0"/>
    <w:rsid w:val="00E35038"/>
    <w:rsid w:val="00E537F1"/>
    <w:rsid w:val="00E65501"/>
    <w:rsid w:val="00E92B75"/>
    <w:rsid w:val="00E96417"/>
    <w:rsid w:val="00EA2725"/>
    <w:rsid w:val="00EC6472"/>
    <w:rsid w:val="00ED4B7C"/>
    <w:rsid w:val="00EE0C06"/>
    <w:rsid w:val="00EE0C32"/>
    <w:rsid w:val="00EE3944"/>
    <w:rsid w:val="00F05211"/>
    <w:rsid w:val="00F116A9"/>
    <w:rsid w:val="00F135B1"/>
    <w:rsid w:val="00F22317"/>
    <w:rsid w:val="00F23720"/>
    <w:rsid w:val="00F41F00"/>
    <w:rsid w:val="00F43F90"/>
    <w:rsid w:val="00F46EC3"/>
    <w:rsid w:val="00F57925"/>
    <w:rsid w:val="00F70306"/>
    <w:rsid w:val="00F70B5F"/>
    <w:rsid w:val="00F73386"/>
    <w:rsid w:val="00FB3B10"/>
    <w:rsid w:val="00FB3EF2"/>
    <w:rsid w:val="00FC78B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77557"/>
  <w15:docId w15:val="{A0B1DAC0-3E12-4827-B029-E12F7E90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table" w:styleId="a9">
    <w:name w:val="Table Grid"/>
    <w:basedOn w:val="a1"/>
    <w:rsid w:val="009E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116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46</cp:revision>
  <cp:lastPrinted>2010-12-29T04:42:00Z</cp:lastPrinted>
  <dcterms:created xsi:type="dcterms:W3CDTF">2017-01-18T08:50:00Z</dcterms:created>
  <dcterms:modified xsi:type="dcterms:W3CDTF">2020-07-23T03:03:00Z</dcterms:modified>
</cp:coreProperties>
</file>