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BA19A7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BA19A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BA19A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FE0F60" w:rsidRPr="00BA19A7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DBBCE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BA19A7" w:rsidRDefault="00FE0F6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BA19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2CEAEB" wp14:editId="773D00B3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DF7A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BA19A7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C3314A" wp14:editId="0B46C69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3F60C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C64B2" wp14:editId="68EFC71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F6647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BA19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7683F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BA19A7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BA19A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BA19A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B14E26">
        <w:rPr>
          <w:rFonts w:ascii="TH SarabunIT๙" w:hAnsi="TH SarabunIT๙" w:cs="TH SarabunIT๙" w:hint="cs"/>
          <w:sz w:val="32"/>
          <w:szCs w:val="32"/>
          <w:cs/>
        </w:rPr>
        <w:t xml:space="preserve"> 00 </w:t>
      </w:r>
      <w:r w:rsidR="0057418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B14E26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8535D9" w:rsidRPr="00BA19A7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5DA08" wp14:editId="487A377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09603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BA19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BA19A7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BA19A7">
        <w:rPr>
          <w:rFonts w:ascii="TH SarabunIT๙" w:hAnsi="TH SarabunIT๙" w:cs="TH SarabunIT๙"/>
          <w:sz w:val="32"/>
          <w:szCs w:val="32"/>
          <w:cs/>
        </w:rPr>
        <w:t>ขอ</w:t>
      </w:r>
      <w:r w:rsidR="00664F2C" w:rsidRPr="00BA19A7">
        <w:rPr>
          <w:rFonts w:ascii="TH SarabunIT๙" w:hAnsi="TH SarabunIT๙" w:cs="TH SarabunIT๙"/>
          <w:sz w:val="32"/>
          <w:szCs w:val="32"/>
          <w:cs/>
        </w:rPr>
        <w:t>อนุ</w:t>
      </w:r>
      <w:r w:rsidR="00B14E26">
        <w:rPr>
          <w:rFonts w:ascii="TH SarabunIT๙" w:hAnsi="TH SarabunIT๙" w:cs="TH SarabunIT๙" w:hint="cs"/>
          <w:sz w:val="32"/>
          <w:szCs w:val="32"/>
          <w:cs/>
        </w:rPr>
        <w:t>ญาต</w:t>
      </w:r>
      <w:r w:rsidR="00574184">
        <w:rPr>
          <w:rFonts w:ascii="TH SarabunIT๙" w:hAnsi="TH SarabunIT๙" w:cs="TH SarabunIT๙" w:hint="cs"/>
          <w:sz w:val="32"/>
          <w:szCs w:val="32"/>
          <w:cs/>
        </w:rPr>
        <w:t>รายงานผลการใช้ประโยชน์ผลงานวิจัย</w:t>
      </w:r>
    </w:p>
    <w:p w:rsidR="00C87E7C" w:rsidRPr="00BA19A7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BA19A7">
        <w:rPr>
          <w:rFonts w:ascii="TH SarabunIT๙" w:hAnsi="TH SarabunIT๙" w:cs="TH SarabunIT๙"/>
          <w:sz w:val="32"/>
          <w:szCs w:val="32"/>
        </w:rPr>
        <w:tab/>
      </w:r>
      <w:r w:rsidR="008F0FAC" w:rsidRPr="00BA19A7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BA19A7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B64F11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/.............. ลงวันที่ ...................... เรื่อง </w:t>
      </w:r>
      <w:r w:rsidR="00574184">
        <w:rPr>
          <w:rFonts w:ascii="TH SarabunIT๙" w:hAnsi="TH SarabunIT๙" w:cs="TH SarabunIT๙" w:hint="cs"/>
          <w:spacing w:val="-4"/>
          <w:sz w:val="32"/>
          <w:szCs w:val="32"/>
          <w:cs/>
        </w:rPr>
        <w:t>ขออนุญาตดำเนินโครงการวิจัย เรื่อง ................................. ประจำปีงบประมาณ พ.ศ. 25</w:t>
      </w:r>
      <w:r w:rsidR="00574184">
        <w:rPr>
          <w:rFonts w:ascii="TH SarabunIT๙" w:hAnsi="TH SarabunIT๙" w:cs="TH SarabunIT๙"/>
          <w:spacing w:val="-4"/>
          <w:sz w:val="32"/>
          <w:szCs w:val="32"/>
        </w:rPr>
        <w:t xml:space="preserve">XX  </w:t>
      </w:r>
      <w:r w:rsidR="00574184" w:rsidRPr="00574184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ข้อความสามารถเปลี่ยนแปลงได้ตามแหล่งที่ได้มาซึ่งงานวิจัย</w:t>
      </w:r>
      <w:r w:rsidR="008D0DD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FE0F60" w:rsidRDefault="008F0FAC" w:rsidP="00574184">
      <w:pPr>
        <w:spacing w:before="120"/>
        <w:ind w:firstLine="1418"/>
        <w:jc w:val="thaiDistribute"/>
        <w:rPr>
          <w:rFonts w:ascii="TH SarabunIT๙" w:hAnsi="TH SarabunIT๙" w:cs="TH SarabunIT๙" w:hint="cs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74184">
        <w:rPr>
          <w:rFonts w:ascii="TH SarabunIT๙" w:hAnsi="TH SarabunIT๙" w:cs="TH SarabunIT๙" w:hint="cs"/>
          <w:spacing w:val="-4"/>
          <w:szCs w:val="32"/>
          <w:cs/>
        </w:rPr>
        <w:t>ได้ดำเนินงานโครงการวิจัยเป็นที่เรียบร้อยแล้ว สำเร็จลุล่วงตามวัตถุประสงค์ของโครงการ และได้นำโครงการวิจัยไปใช้ประโยชน์ เป็นที่เรียบร้อยแล้ว จึงขออนุญาตรายงานผลการใช้ประโยชน์ผลงานวิจัย ดังหลักฐานประกอบการพิจารณา ตามแนบ ดังนี้</w:t>
      </w:r>
    </w:p>
    <w:p w:rsidR="00574184" w:rsidRDefault="00574184" w:rsidP="00574184">
      <w:pPr>
        <w:ind w:firstLine="1418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 xml:space="preserve">1. หนังสือรับรองแสดงการใช้ประโยชน์ผลงานวิจัยฯ </w:t>
      </w:r>
      <w:r w:rsidRPr="00574184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574184">
        <w:rPr>
          <w:rFonts w:ascii="TH SarabunIT๙" w:hAnsi="TH SarabunIT๙" w:cs="TH SarabunIT๙"/>
          <w:spacing w:val="-4"/>
          <w:sz w:val="32"/>
          <w:szCs w:val="32"/>
        </w:rPr>
        <w:t>RDI-01</w:t>
      </w:r>
      <w:r w:rsidRPr="00574184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>จำนวน</w:t>
      </w:r>
      <w:r>
        <w:rPr>
          <w:rFonts w:ascii="TH SarabunIT๙" w:hAnsi="TH SarabunIT๙" w:cs="TH SarabunIT๙" w:hint="cs"/>
          <w:spacing w:val="-4"/>
          <w:szCs w:val="32"/>
          <w:cs/>
        </w:rPr>
        <w:tab/>
        <w:t>1  ชุด</w:t>
      </w:r>
    </w:p>
    <w:p w:rsidR="00574184" w:rsidRDefault="00574184" w:rsidP="00574184">
      <w:pPr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2. ใบแนบหลักฐานแสดงการใช้ประโยชน์ผลงานวิจัย (</w:t>
      </w:r>
      <w:r>
        <w:rPr>
          <w:rFonts w:ascii="TH SarabunIT๙" w:hAnsi="TH SarabunIT๙" w:cs="TH SarabunIT๙"/>
          <w:spacing w:val="-4"/>
          <w:sz w:val="32"/>
          <w:szCs w:val="32"/>
        </w:rPr>
        <w:t>RDI-02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1  ชุด</w:t>
      </w:r>
    </w:p>
    <w:p w:rsidR="00574184" w:rsidRPr="00574184" w:rsidRDefault="00574184" w:rsidP="00574184">
      <w:pPr>
        <w:ind w:firstLine="1418"/>
        <w:jc w:val="thaiDistribute"/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 หนังสือรับรองแสดงการใช้ประโยชน์ของผลงานวิจัย (</w:t>
      </w:r>
      <w:r>
        <w:rPr>
          <w:rFonts w:ascii="TH SarabunIT๙" w:hAnsi="TH SarabunIT๙" w:cs="TH SarabunIT๙"/>
          <w:spacing w:val="-4"/>
          <w:sz w:val="32"/>
          <w:szCs w:val="32"/>
        </w:rPr>
        <w:t>RDI-03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 จำนวน 1 ชุด</w:t>
      </w:r>
    </w:p>
    <w:p w:rsidR="00C87E7C" w:rsidRPr="00BA19A7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BA19A7" w:rsidRDefault="00BA19A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574184" w:rsidRDefault="00574184" w:rsidP="008D0DD7">
      <w:pPr>
        <w:ind w:firstLine="4536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574184" w:rsidRDefault="00574184" w:rsidP="008D0DD7">
      <w:pPr>
        <w:ind w:firstLine="4536"/>
        <w:rPr>
          <w:rFonts w:ascii="TH SarabunIT๙" w:hAnsi="TH SarabunIT๙" w:cs="TH SarabunIT๙" w:hint="cs"/>
          <w:sz w:val="32"/>
          <w:szCs w:val="32"/>
        </w:rPr>
      </w:pPr>
    </w:p>
    <w:p w:rsidR="008D0DD7" w:rsidRPr="00BA19A7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EE3944" w:rsidRPr="00BA19A7" w:rsidRDefault="008D0DD7" w:rsidP="00B14E26">
      <w:pPr>
        <w:jc w:val="center"/>
        <w:rPr>
          <w:rFonts w:ascii="TH SarabunIT๙" w:hAnsi="TH SarabunIT๙" w:cs="TH SarabunIT๙"/>
          <w:sz w:val="32"/>
          <w:szCs w:val="32"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574184" w:rsidRDefault="00574184" w:rsidP="00574184">
      <w:pPr>
        <w:rPr>
          <w:rFonts w:ascii="TH SarabunIT๙" w:hAnsi="TH SarabunIT๙" w:cs="TH SarabunIT๙"/>
          <w:sz w:val="32"/>
          <w:szCs w:val="32"/>
        </w:rPr>
      </w:pPr>
    </w:p>
    <w:p w:rsidR="00574184" w:rsidRDefault="00574184" w:rsidP="00574184">
      <w:pPr>
        <w:rPr>
          <w:rFonts w:ascii="TH SarabunIT๙" w:hAnsi="TH SarabunIT๙" w:cs="TH SarabunIT๙"/>
          <w:sz w:val="32"/>
          <w:szCs w:val="32"/>
        </w:rPr>
      </w:pPr>
    </w:p>
    <w:p w:rsidR="00574184" w:rsidRPr="00BA19A7" w:rsidRDefault="00574184" w:rsidP="00574184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574184" w:rsidRPr="00BA19A7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23" w:rsidRDefault="00E12A23">
      <w:r>
        <w:separator/>
      </w:r>
    </w:p>
  </w:endnote>
  <w:endnote w:type="continuationSeparator" w:id="0">
    <w:p w:rsidR="00E12A23" w:rsidRDefault="00E1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23" w:rsidRDefault="00E12A23">
      <w:r>
        <w:separator/>
      </w:r>
    </w:p>
  </w:footnote>
  <w:footnote w:type="continuationSeparator" w:id="0">
    <w:p w:rsidR="00E12A23" w:rsidRDefault="00E1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B14E26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34308"/>
    <w:rsid w:val="00041424"/>
    <w:rsid w:val="0006583D"/>
    <w:rsid w:val="000B7BC2"/>
    <w:rsid w:val="000D658D"/>
    <w:rsid w:val="000F7C72"/>
    <w:rsid w:val="00107DC9"/>
    <w:rsid w:val="0011709A"/>
    <w:rsid w:val="00150FAD"/>
    <w:rsid w:val="00156932"/>
    <w:rsid w:val="001920D2"/>
    <w:rsid w:val="00193FB7"/>
    <w:rsid w:val="001B24FE"/>
    <w:rsid w:val="001E2D79"/>
    <w:rsid w:val="001F5E85"/>
    <w:rsid w:val="00206915"/>
    <w:rsid w:val="00234405"/>
    <w:rsid w:val="002747A4"/>
    <w:rsid w:val="0027683F"/>
    <w:rsid w:val="00286199"/>
    <w:rsid w:val="002926B1"/>
    <w:rsid w:val="002E1EB8"/>
    <w:rsid w:val="002F70CA"/>
    <w:rsid w:val="00352148"/>
    <w:rsid w:val="00387B20"/>
    <w:rsid w:val="003972EB"/>
    <w:rsid w:val="003B0B81"/>
    <w:rsid w:val="003B43D9"/>
    <w:rsid w:val="004470AA"/>
    <w:rsid w:val="004B4D7E"/>
    <w:rsid w:val="004C0C73"/>
    <w:rsid w:val="004C53C8"/>
    <w:rsid w:val="004F2AD9"/>
    <w:rsid w:val="00515643"/>
    <w:rsid w:val="00574184"/>
    <w:rsid w:val="00590015"/>
    <w:rsid w:val="005E5FDD"/>
    <w:rsid w:val="005F4EE0"/>
    <w:rsid w:val="006607B3"/>
    <w:rsid w:val="00664F2C"/>
    <w:rsid w:val="006A4118"/>
    <w:rsid w:val="006B17F4"/>
    <w:rsid w:val="006D16F7"/>
    <w:rsid w:val="006F0264"/>
    <w:rsid w:val="00702ABF"/>
    <w:rsid w:val="007941B5"/>
    <w:rsid w:val="007C6C61"/>
    <w:rsid w:val="007E6E95"/>
    <w:rsid w:val="00807EFE"/>
    <w:rsid w:val="008443FD"/>
    <w:rsid w:val="0084710C"/>
    <w:rsid w:val="008535D9"/>
    <w:rsid w:val="0086677E"/>
    <w:rsid w:val="008720A2"/>
    <w:rsid w:val="008D0DD7"/>
    <w:rsid w:val="008E6283"/>
    <w:rsid w:val="008F0FAC"/>
    <w:rsid w:val="00904C2B"/>
    <w:rsid w:val="00915C79"/>
    <w:rsid w:val="00921E9F"/>
    <w:rsid w:val="00923102"/>
    <w:rsid w:val="009365E9"/>
    <w:rsid w:val="00946E2C"/>
    <w:rsid w:val="00951D06"/>
    <w:rsid w:val="00984423"/>
    <w:rsid w:val="00990D85"/>
    <w:rsid w:val="009C74E1"/>
    <w:rsid w:val="009D74D7"/>
    <w:rsid w:val="009F67F7"/>
    <w:rsid w:val="00A60D81"/>
    <w:rsid w:val="00A64DF4"/>
    <w:rsid w:val="00A73945"/>
    <w:rsid w:val="00A97E58"/>
    <w:rsid w:val="00AB3BC8"/>
    <w:rsid w:val="00AB70A8"/>
    <w:rsid w:val="00AC758D"/>
    <w:rsid w:val="00AD0725"/>
    <w:rsid w:val="00AE40F5"/>
    <w:rsid w:val="00AE4267"/>
    <w:rsid w:val="00B14E26"/>
    <w:rsid w:val="00B31DFD"/>
    <w:rsid w:val="00B64F11"/>
    <w:rsid w:val="00B80B01"/>
    <w:rsid w:val="00B84631"/>
    <w:rsid w:val="00B8566C"/>
    <w:rsid w:val="00BA19A7"/>
    <w:rsid w:val="00BA37FA"/>
    <w:rsid w:val="00BC304B"/>
    <w:rsid w:val="00BD085A"/>
    <w:rsid w:val="00BE5EB9"/>
    <w:rsid w:val="00C0038D"/>
    <w:rsid w:val="00C13F57"/>
    <w:rsid w:val="00C73DEB"/>
    <w:rsid w:val="00C74D5F"/>
    <w:rsid w:val="00C82AC6"/>
    <w:rsid w:val="00C84635"/>
    <w:rsid w:val="00C87E7C"/>
    <w:rsid w:val="00C94909"/>
    <w:rsid w:val="00D35165"/>
    <w:rsid w:val="00D379AE"/>
    <w:rsid w:val="00D518B7"/>
    <w:rsid w:val="00D6626B"/>
    <w:rsid w:val="00D900BA"/>
    <w:rsid w:val="00D907EB"/>
    <w:rsid w:val="00D9296B"/>
    <w:rsid w:val="00DA3DA5"/>
    <w:rsid w:val="00DB741A"/>
    <w:rsid w:val="00DE62D3"/>
    <w:rsid w:val="00E04CFC"/>
    <w:rsid w:val="00E07A6B"/>
    <w:rsid w:val="00E12A23"/>
    <w:rsid w:val="00E537F1"/>
    <w:rsid w:val="00E57324"/>
    <w:rsid w:val="00E874E4"/>
    <w:rsid w:val="00E92B75"/>
    <w:rsid w:val="00EE0C32"/>
    <w:rsid w:val="00EE200A"/>
    <w:rsid w:val="00EE3944"/>
    <w:rsid w:val="00F116A9"/>
    <w:rsid w:val="00F23720"/>
    <w:rsid w:val="00F57925"/>
    <w:rsid w:val="00FB3EF2"/>
    <w:rsid w:val="00FB6161"/>
    <w:rsid w:val="00FE0F60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C5443"/>
  <w15:docId w15:val="{AC6A8F59-CF7F-44DF-86F6-119173EA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0365-4DB7-4002-ABDA-ECA8DAEB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450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34</cp:revision>
  <cp:lastPrinted>2010-12-29T04:42:00Z</cp:lastPrinted>
  <dcterms:created xsi:type="dcterms:W3CDTF">2017-01-18T08:48:00Z</dcterms:created>
  <dcterms:modified xsi:type="dcterms:W3CDTF">2020-10-27T07:49:00Z</dcterms:modified>
</cp:coreProperties>
</file>