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BA19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A19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A19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E0F60" w:rsidRPr="00BA19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C37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BA19A7" w:rsidRDefault="00FE0F6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BA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2CEAEB" wp14:editId="773D00B3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7ED4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BA19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3314A" wp14:editId="0B46C69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020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64B2" wp14:editId="68EFC71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99E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7683F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14E26">
        <w:rPr>
          <w:rFonts w:ascii="TH SarabunIT๙" w:hAnsi="TH SarabunIT๙" w:cs="TH SarabunIT๙" w:hint="cs"/>
          <w:sz w:val="32"/>
          <w:szCs w:val="32"/>
          <w:cs/>
        </w:rPr>
        <w:t xml:space="preserve"> 00 กรกฎาคม 2563</w:t>
      </w:r>
    </w:p>
    <w:p w:rsidR="008535D9" w:rsidRPr="00BA19A7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5DA08" wp14:editId="487A37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BF1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BA19A7">
        <w:rPr>
          <w:rFonts w:ascii="TH SarabunIT๙" w:hAnsi="TH SarabunIT๙" w:cs="TH SarabunIT๙"/>
          <w:sz w:val="32"/>
          <w:szCs w:val="32"/>
          <w:cs/>
        </w:rPr>
        <w:t>อนุ</w:t>
      </w:r>
      <w:r w:rsidR="00B14E26">
        <w:rPr>
          <w:rFonts w:ascii="TH SarabunIT๙" w:hAnsi="TH SarabunIT๙" w:cs="TH SarabunIT๙" w:hint="cs"/>
          <w:sz w:val="32"/>
          <w:szCs w:val="32"/>
          <w:cs/>
        </w:rPr>
        <w:t>ญาตเคลียร์เงิน</w:t>
      </w:r>
      <w:r w:rsidR="006F0264" w:rsidRPr="00BA19A7">
        <w:rPr>
          <w:rFonts w:ascii="TH SarabunIT๙" w:hAnsi="TH SarabunIT๙" w:cs="TH SarabunIT๙"/>
          <w:sz w:val="32"/>
          <w:szCs w:val="32"/>
          <w:cs/>
        </w:rPr>
        <w:t>งวดที่ 3 และ</w:t>
      </w:r>
      <w:r w:rsidR="00B14E26">
        <w:rPr>
          <w:rFonts w:ascii="TH SarabunIT๙" w:hAnsi="TH SarabunIT๙" w:cs="TH SarabunIT๙" w:hint="cs"/>
          <w:sz w:val="32"/>
          <w:szCs w:val="32"/>
          <w:cs/>
        </w:rPr>
        <w:t>ปิดโครงการวิจัย</w:t>
      </w:r>
    </w:p>
    <w:p w:rsidR="00C87E7C" w:rsidRPr="00BA19A7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BA19A7">
        <w:rPr>
          <w:rFonts w:ascii="TH SarabunIT๙" w:hAnsi="TH SarabunIT๙" w:cs="TH SarabunIT๙"/>
          <w:sz w:val="32"/>
          <w:szCs w:val="32"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B64F11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 งบประมาณ ................................ บาท (.................................บาทถ้วน) </w:t>
      </w:r>
      <w:r w:rsidR="00B14E26">
        <w:rPr>
          <w:rFonts w:ascii="TH SarabunIT๙" w:hAnsi="TH SarabunIT๙" w:cs="TH SarabunIT๙"/>
          <w:spacing w:val="-4"/>
          <w:sz w:val="32"/>
          <w:szCs w:val="32"/>
          <w:cs/>
        </w:rPr>
        <w:t>และได้รับเงินงวดที่ 3</w:t>
      </w:r>
      <w:r w:rsidR="00C84635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เป็นที่เรียบร้อยแล้ว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BA19A7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ว่าด้วยการใช้จ่ายเงินอุดหนุนเพื่อการวิจัย (ฉบับที่ ๒)  พ.ศ.๒๕๕๙ ข้าพเจ้าจึงขอ</w:t>
      </w:r>
      <w:r w:rsidR="00B14E26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อนุญาตเคลียร์เงิน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จำนวนเงิน .................บาท (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>..............บาทถ้วน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ทั้งนี้ผู้วิจัยได้แนบเอกสารมาพร้อมนี้จำนวน </w:t>
      </w:r>
      <w:r w:rsidR="00515643">
        <w:rPr>
          <w:rFonts w:ascii="TH SarabunIT๙" w:hAnsi="TH SarabunIT๙" w:cs="TH SarabunIT๙"/>
          <w:spacing w:val="-4"/>
          <w:sz w:val="32"/>
          <w:szCs w:val="32"/>
          <w:cs/>
        </w:rPr>
        <w:t>6</w:t>
      </w:r>
      <w:bookmarkStart w:id="0" w:name="_GoBack"/>
      <w:bookmarkEnd w:id="0"/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 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แบบเสนอโครงการวิจัย (แบบ ว-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๒.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๓.</w:t>
      </w:r>
      <w:r w:rsidR="00B14E26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B14E26" w:rsidRPr="00BA19A7">
        <w:rPr>
          <w:rFonts w:ascii="TH SarabunIT๙" w:hAnsi="TH SarabunIT๙" w:cs="TH SarabunIT๙"/>
          <w:spacing w:val="-4"/>
          <w:szCs w:val="32"/>
          <w:cs/>
        </w:rPr>
        <w:t>สรุปรายงานการใช้จ่ายเงิน (แบบ วจ.๒ด)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๔. </w:t>
      </w:r>
      <w:r w:rsidR="00B14E26" w:rsidRPr="00BA19A7">
        <w:rPr>
          <w:rFonts w:ascii="TH SarabunIT๙" w:hAnsi="TH SarabunIT๙" w:cs="TH SarabunIT๙"/>
          <w:spacing w:val="-4"/>
          <w:szCs w:val="32"/>
          <w:cs/>
        </w:rPr>
        <w:t>แผนการดำเนินงานสำหรับโครงการวิจัย (แบบ วจ.๓ด)</w:t>
      </w:r>
      <w:r w:rsidR="00B14E26">
        <w:rPr>
          <w:rFonts w:ascii="TH SarabunIT๙" w:hAnsi="TH SarabunIT๙" w:cs="TH SarabunIT๙"/>
          <w:spacing w:val="-4"/>
          <w:szCs w:val="32"/>
          <w:cs/>
        </w:rPr>
        <w:tab/>
      </w:r>
      <w:r w:rsidR="00B14E26">
        <w:rPr>
          <w:rFonts w:ascii="TH SarabunIT๙" w:hAnsi="TH SarabunIT๙" w:cs="TH SarabunIT๙" w:hint="cs"/>
          <w:spacing w:val="-4"/>
          <w:szCs w:val="32"/>
          <w:cs/>
        </w:rPr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๕.</w:t>
      </w:r>
      <w:r w:rsidR="00B14E26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B14E26">
        <w:rPr>
          <w:rFonts w:ascii="TH SarabunIT๙" w:hAnsi="TH SarabunIT๙" w:cs="TH SarabunIT๙"/>
          <w:spacing w:val="-4"/>
          <w:szCs w:val="32"/>
          <w:cs/>
        </w:rPr>
        <w:t>สัญญารับทุนอุดหนุนการวิจัย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 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๖.</w:t>
      </w:r>
      <w:r w:rsidR="00515643">
        <w:rPr>
          <w:rFonts w:ascii="TH SarabunIT๙" w:hAnsi="TH SarabunIT๙" w:cs="TH SarabunIT๙"/>
          <w:spacing w:val="-4"/>
          <w:szCs w:val="32"/>
          <w:cs/>
        </w:rPr>
        <w:t xml:space="preserve"> หลักฐานการใช้จ่ายเงินงวดที่ </w:t>
      </w:r>
      <w:r w:rsidR="00515643">
        <w:rPr>
          <w:rFonts w:ascii="TH SarabunIT๙" w:hAnsi="TH SarabunIT๙" w:cs="TH SarabunIT๙" w:hint="cs"/>
          <w:spacing w:val="-4"/>
          <w:szCs w:val="32"/>
          <w:cs/>
        </w:rPr>
        <w:t>3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FE0F60" w:rsidRPr="00BA19A7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 xml:space="preserve">และขออนุญาตเคลียร์เงินงวดที่ </w:t>
      </w:r>
      <w:r w:rsidR="00B14E26">
        <w:rPr>
          <w:rFonts w:ascii="TH SarabunIT๙" w:hAnsi="TH SarabunIT๙" w:cs="TH SarabunIT๙" w:hint="cs"/>
          <w:spacing w:val="-4"/>
          <w:szCs w:val="32"/>
          <w:cs/>
        </w:rPr>
        <w:t>3</w:t>
      </w:r>
      <w:r w:rsidRPr="00BA19A7">
        <w:rPr>
          <w:rFonts w:ascii="TH SarabunIT๙" w:hAnsi="TH SarabunIT๙" w:cs="TH SarabunIT๙"/>
          <w:spacing w:val="-4"/>
          <w:szCs w:val="32"/>
          <w:cs/>
        </w:rPr>
        <w:t xml:space="preserve"> ดังรายการต่อไปนี้ </w:t>
      </w:r>
    </w:p>
    <w:p w:rsidR="00FE0F60" w:rsidRPr="00BA19A7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BA19A7">
        <w:rPr>
          <w:rFonts w:ascii="TH SarabunIT๙" w:hAnsi="TH SarabunIT๙" w:cs="TH SarabunIT๙"/>
          <w:spacing w:val="-4"/>
          <w:szCs w:val="24"/>
          <w:cs/>
        </w:rPr>
        <w:t xml:space="preserve">    </w:t>
      </w:r>
      <w:r w:rsidRPr="00BA19A7">
        <w:rPr>
          <w:rFonts w:ascii="TH SarabunIT๙" w:hAnsi="TH SarabunIT๙" w:cs="TH SarabunIT๙"/>
          <w:spacing w:val="-4"/>
          <w:szCs w:val="32"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A19A7" w:rsidRDefault="00BA19A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BA19A7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EE3944" w:rsidRPr="00BA19A7" w:rsidRDefault="008D0DD7" w:rsidP="00B14E26">
      <w:pPr>
        <w:jc w:val="center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BA19A7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BA19A7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EB" w:rsidRDefault="00C73DEB">
      <w:r>
        <w:separator/>
      </w:r>
    </w:p>
  </w:endnote>
  <w:endnote w:type="continuationSeparator" w:id="0">
    <w:p w:rsidR="00C73DEB" w:rsidRDefault="00C7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EB" w:rsidRDefault="00C73DEB">
      <w:r>
        <w:separator/>
      </w:r>
    </w:p>
  </w:footnote>
  <w:footnote w:type="continuationSeparator" w:id="0">
    <w:p w:rsidR="00C73DEB" w:rsidRDefault="00C7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B14E26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4308"/>
    <w:rsid w:val="00041424"/>
    <w:rsid w:val="0006583D"/>
    <w:rsid w:val="000B7BC2"/>
    <w:rsid w:val="000D658D"/>
    <w:rsid w:val="000F7C72"/>
    <w:rsid w:val="00107DC9"/>
    <w:rsid w:val="0011709A"/>
    <w:rsid w:val="00150FAD"/>
    <w:rsid w:val="00156932"/>
    <w:rsid w:val="001920D2"/>
    <w:rsid w:val="00193FB7"/>
    <w:rsid w:val="001B24FE"/>
    <w:rsid w:val="001E2D79"/>
    <w:rsid w:val="001F5E85"/>
    <w:rsid w:val="00206915"/>
    <w:rsid w:val="00234405"/>
    <w:rsid w:val="002747A4"/>
    <w:rsid w:val="0027683F"/>
    <w:rsid w:val="00286199"/>
    <w:rsid w:val="002926B1"/>
    <w:rsid w:val="002E1EB8"/>
    <w:rsid w:val="002F70CA"/>
    <w:rsid w:val="00352148"/>
    <w:rsid w:val="00387B20"/>
    <w:rsid w:val="003972EB"/>
    <w:rsid w:val="003B0B81"/>
    <w:rsid w:val="003B43D9"/>
    <w:rsid w:val="004470AA"/>
    <w:rsid w:val="004B4D7E"/>
    <w:rsid w:val="004C0C73"/>
    <w:rsid w:val="004C53C8"/>
    <w:rsid w:val="004F2AD9"/>
    <w:rsid w:val="00515643"/>
    <w:rsid w:val="00590015"/>
    <w:rsid w:val="005E5FDD"/>
    <w:rsid w:val="005F4EE0"/>
    <w:rsid w:val="006607B3"/>
    <w:rsid w:val="00664F2C"/>
    <w:rsid w:val="006A4118"/>
    <w:rsid w:val="006B17F4"/>
    <w:rsid w:val="006D16F7"/>
    <w:rsid w:val="006F0264"/>
    <w:rsid w:val="00702ABF"/>
    <w:rsid w:val="007941B5"/>
    <w:rsid w:val="007C6C61"/>
    <w:rsid w:val="007E6E95"/>
    <w:rsid w:val="00807EFE"/>
    <w:rsid w:val="008443FD"/>
    <w:rsid w:val="0084710C"/>
    <w:rsid w:val="008535D9"/>
    <w:rsid w:val="0086677E"/>
    <w:rsid w:val="008720A2"/>
    <w:rsid w:val="008D0DD7"/>
    <w:rsid w:val="008E6283"/>
    <w:rsid w:val="008F0FAC"/>
    <w:rsid w:val="00904C2B"/>
    <w:rsid w:val="00915C79"/>
    <w:rsid w:val="00921E9F"/>
    <w:rsid w:val="00923102"/>
    <w:rsid w:val="009365E9"/>
    <w:rsid w:val="00946E2C"/>
    <w:rsid w:val="00951D06"/>
    <w:rsid w:val="00984423"/>
    <w:rsid w:val="00990D85"/>
    <w:rsid w:val="009C74E1"/>
    <w:rsid w:val="009D74D7"/>
    <w:rsid w:val="009F67F7"/>
    <w:rsid w:val="00A60D81"/>
    <w:rsid w:val="00A64DF4"/>
    <w:rsid w:val="00A73945"/>
    <w:rsid w:val="00A97E58"/>
    <w:rsid w:val="00AB3BC8"/>
    <w:rsid w:val="00AB70A8"/>
    <w:rsid w:val="00AC758D"/>
    <w:rsid w:val="00AD0725"/>
    <w:rsid w:val="00AE40F5"/>
    <w:rsid w:val="00AE4267"/>
    <w:rsid w:val="00B14E26"/>
    <w:rsid w:val="00B31DFD"/>
    <w:rsid w:val="00B64F11"/>
    <w:rsid w:val="00B80B01"/>
    <w:rsid w:val="00B84631"/>
    <w:rsid w:val="00B8566C"/>
    <w:rsid w:val="00BA19A7"/>
    <w:rsid w:val="00BA37FA"/>
    <w:rsid w:val="00BC304B"/>
    <w:rsid w:val="00BD085A"/>
    <w:rsid w:val="00BE5EB9"/>
    <w:rsid w:val="00C0038D"/>
    <w:rsid w:val="00C13F57"/>
    <w:rsid w:val="00C73DEB"/>
    <w:rsid w:val="00C74D5F"/>
    <w:rsid w:val="00C82AC6"/>
    <w:rsid w:val="00C84635"/>
    <w:rsid w:val="00C87E7C"/>
    <w:rsid w:val="00C94909"/>
    <w:rsid w:val="00D35165"/>
    <w:rsid w:val="00D379AE"/>
    <w:rsid w:val="00D518B7"/>
    <w:rsid w:val="00D6626B"/>
    <w:rsid w:val="00D900BA"/>
    <w:rsid w:val="00D907EB"/>
    <w:rsid w:val="00D9296B"/>
    <w:rsid w:val="00DA3DA5"/>
    <w:rsid w:val="00DB741A"/>
    <w:rsid w:val="00DE62D3"/>
    <w:rsid w:val="00E04CFC"/>
    <w:rsid w:val="00E07A6B"/>
    <w:rsid w:val="00E537F1"/>
    <w:rsid w:val="00E57324"/>
    <w:rsid w:val="00E874E4"/>
    <w:rsid w:val="00E92B75"/>
    <w:rsid w:val="00EE0C32"/>
    <w:rsid w:val="00EE200A"/>
    <w:rsid w:val="00EE3944"/>
    <w:rsid w:val="00F116A9"/>
    <w:rsid w:val="00F23720"/>
    <w:rsid w:val="00F57925"/>
    <w:rsid w:val="00FB3EF2"/>
    <w:rsid w:val="00FB6161"/>
    <w:rsid w:val="00FE0F6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1B70D"/>
  <w15:docId w15:val="{AC6A8F59-CF7F-44DF-86F6-119173E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E220-E810-4513-B7A6-2BFB872C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440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33</cp:revision>
  <cp:lastPrinted>2010-12-29T04:42:00Z</cp:lastPrinted>
  <dcterms:created xsi:type="dcterms:W3CDTF">2017-01-18T08:48:00Z</dcterms:created>
  <dcterms:modified xsi:type="dcterms:W3CDTF">2020-07-23T03:15:00Z</dcterms:modified>
</cp:coreProperties>
</file>