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13120F" w:rsidRDefault="00747911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13120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3120F" w:rsidRPr="0013120F" w:rsidRDefault="0013120F" w:rsidP="00B63006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52EAF7" wp14:editId="320CD96D">
                <wp:simplePos x="0" y="0"/>
                <wp:positionH relativeFrom="column">
                  <wp:posOffset>840105</wp:posOffset>
                </wp:positionH>
                <wp:positionV relativeFrom="paragraph">
                  <wp:posOffset>484505</wp:posOffset>
                </wp:positionV>
                <wp:extent cx="4909820" cy="0"/>
                <wp:effectExtent l="0" t="0" r="508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032A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38.15pt" to="452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747911"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FE0051" wp14:editId="785EF57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AC90C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E68BC" w:rsidRPr="001312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วิทยาลัยเทคโนโลยีอุตสาหกรรมและการจัดการ </w:t>
      </w:r>
      <w:r w:rsidR="00BB185A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มหาวิทยาลัยเทคโนโลยีราชมงคลศรีวิชัย</w:t>
      </w:r>
      <w:r w:rsidR="00796E0A" w:rsidRPr="001312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120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535D9" w:rsidRPr="0013120F" w:rsidRDefault="0013120F" w:rsidP="00B63006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796E0A" w:rsidRPr="0013120F">
        <w:rPr>
          <w:rFonts w:ascii="TH SarabunIT๙" w:hAnsi="TH SarabunIT๙" w:cs="TH SarabunIT๙"/>
          <w:sz w:val="32"/>
          <w:szCs w:val="32"/>
          <w:cs/>
        </w:rPr>
        <w:t xml:space="preserve">โทรฯ ๐๗๕ ๗๕๔ ๐๒๔-๓๖ </w:t>
      </w:r>
      <w:r w:rsidR="00930E97"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FBF8D3" wp14:editId="768596C8">
                <wp:simplePos x="0" y="0"/>
                <wp:positionH relativeFrom="column">
                  <wp:posOffset>845185</wp:posOffset>
                </wp:positionH>
                <wp:positionV relativeFrom="paragraph">
                  <wp:posOffset>197485</wp:posOffset>
                </wp:positionV>
                <wp:extent cx="4909820" cy="0"/>
                <wp:effectExtent l="0" t="0" r="5080" b="190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6C41" id="Line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15.55pt" to="453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UKJg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796E0A" w:rsidRPr="0013120F">
        <w:rPr>
          <w:rFonts w:ascii="TH SarabunIT๙" w:hAnsi="TH SarabunIT๙" w:cs="TH SarabunIT๙"/>
          <w:sz w:val="32"/>
          <w:szCs w:val="32"/>
          <w:cs/>
        </w:rPr>
        <w:t>โทรสาร ๐๗๕ ๗๕๔ ๐๒๘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B4D7E" w:rsidRPr="0013120F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13120F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13120F" w:rsidRDefault="00747911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F678A7" wp14:editId="737FA49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06E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D918EF" wp14:editId="5D9E3C9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F9308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13120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13120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>00 พฤศจิกายน 2562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8535D9" w:rsidRPr="0013120F" w:rsidRDefault="00747911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13120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87A722" wp14:editId="61237CE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A68DD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3120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13120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E65D0">
        <w:rPr>
          <w:rFonts w:ascii="TH SarabunIT๙" w:hAnsi="TH SarabunIT๙" w:cs="TH SarabunIT๙"/>
          <w:sz w:val="32"/>
          <w:szCs w:val="32"/>
          <w:cs/>
        </w:rPr>
        <w:t>ขออนุญาตลาออกจากการเป็นผู้ร่วม</w:t>
      </w:r>
      <w:r w:rsidR="0013120F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</w:p>
    <w:p w:rsidR="00C87E7C" w:rsidRPr="0013120F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E65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65D0" w:rsidRPr="00B63006">
        <w:rPr>
          <w:rFonts w:ascii="TH SarabunPSK" w:hAnsi="TH SarabunPSK" w:cs="TH SarabunPSK"/>
          <w:sz w:val="32"/>
          <w:szCs w:val="32"/>
          <w:cs/>
        </w:rPr>
        <w:t>ผู้อำ</w:t>
      </w:r>
      <w:r w:rsidR="004E65D0">
        <w:rPr>
          <w:rFonts w:ascii="TH SarabunPSK" w:hAnsi="TH SarabunPSK" w:cs="TH SarabunPSK"/>
          <w:sz w:val="32"/>
          <w:szCs w:val="32"/>
          <w:cs/>
        </w:rPr>
        <w:t>นวยการวิทยาลัยเทคโนโลยี</w:t>
      </w:r>
      <w:r w:rsidR="004E65D0">
        <w:rPr>
          <w:rFonts w:ascii="TH SarabunPSK" w:hAnsi="TH SarabunPSK" w:cs="TH SarabunPSK" w:hint="cs"/>
          <w:sz w:val="32"/>
          <w:szCs w:val="32"/>
          <w:cs/>
        </w:rPr>
        <w:t>อุตสาหกรรมและ</w:t>
      </w:r>
      <w:r w:rsidR="004E65D0" w:rsidRPr="00B63006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6F4E33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3006" w:rsidRPr="0013120F" w:rsidRDefault="004E65D0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ตามที่ข้าพเจ้า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9F0" w:rsidRPr="0013120F">
        <w:rPr>
          <w:rFonts w:ascii="TH SarabunIT๙" w:hAnsi="TH SarabunIT๙" w:cs="TH SarabunIT๙"/>
          <w:sz w:val="32"/>
          <w:szCs w:val="32"/>
          <w:cs/>
        </w:rPr>
        <w:t>อาจารย์สาขา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13120F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หลักสูตรวิชา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 </w:t>
      </w:r>
      <w:r w:rsidR="00131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วิทยาลัยเทคโนโลยีอุตสาหกรรมและการจัดการ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เป็นผู้ร่วมโครงการวิจัย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434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120F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>มีสัดส่วนงานวิจัย .............</w:t>
      </w:r>
      <w:r w:rsidR="008F44E6">
        <w:rPr>
          <w:rFonts w:ascii="TH SarabunIT๙" w:hAnsi="TH SarabunIT๙" w:cs="TH SarabunIT๙"/>
          <w:sz w:val="32"/>
          <w:szCs w:val="32"/>
          <w:cs/>
        </w:rPr>
        <w:t>%</w:t>
      </w:r>
      <w:r w:rsidR="008F44E6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ซึ่งข้าพเจ้า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>ได้ลาออกจากการเป็นบุคลากรวิทยาลัยฯ เนื่องจาก...........(ระบุ</w:t>
      </w:r>
      <w:r w:rsidR="008E29BD">
        <w:rPr>
          <w:rFonts w:ascii="TH SarabunIT๙" w:hAnsi="TH SarabunIT๙" w:cs="TH SarabunIT๙" w:hint="cs"/>
          <w:sz w:val="32"/>
          <w:szCs w:val="32"/>
          <w:cs/>
        </w:rPr>
        <w:t>สาเหตุการลาออก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72AF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DA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3120F" w:rsidRDefault="00600DAB" w:rsidP="0013120F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ข้าพเจ้าได้</w:t>
      </w:r>
      <w:r w:rsidR="00591ADE">
        <w:rPr>
          <w:rFonts w:ascii="TH SarabunIT๙" w:hAnsi="TH SarabunIT๙" w:cs="TH SarabunIT๙"/>
          <w:sz w:val="32"/>
          <w:szCs w:val="32"/>
          <w:cs/>
        </w:rPr>
        <w:t>ขออนุญาตลาออกจากการเป็นผู้ร่วม</w:t>
      </w:r>
      <w:r w:rsidR="00591ADE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  <w:r w:rsidR="008F44E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bookmarkStart w:id="0" w:name="_GoBack"/>
      <w:bookmarkEnd w:id="0"/>
      <w:r w:rsidR="00591ADE">
        <w:rPr>
          <w:rFonts w:ascii="TH SarabunIT๙" w:hAnsi="TH SarabunIT๙" w:cs="TH SarabunIT๙" w:hint="cs"/>
          <w:sz w:val="32"/>
          <w:szCs w:val="32"/>
          <w:cs/>
        </w:rPr>
        <w:t>ดังกล่าวข้างต้น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>เพื่อให้งานวิจัยดังกล่าว</w:t>
      </w:r>
      <w:r w:rsidR="002A1FD5" w:rsidRPr="00131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3006" w:rsidRPr="0013120F">
        <w:rPr>
          <w:rFonts w:ascii="TH SarabunIT๙" w:hAnsi="TH SarabunIT๙" w:cs="TH SarabunIT๙"/>
          <w:sz w:val="32"/>
          <w:szCs w:val="32"/>
          <w:cs/>
        </w:rPr>
        <w:t xml:space="preserve">เสร็จสิ้นภายในระยะเวลาที่กำหนด </w:t>
      </w:r>
      <w:r w:rsidR="004E65D0">
        <w:rPr>
          <w:rFonts w:ascii="TH SarabunIT๙" w:hAnsi="TH SarabunIT๙" w:cs="TH SarabunIT๙" w:hint="cs"/>
          <w:sz w:val="32"/>
          <w:szCs w:val="32"/>
          <w:cs/>
        </w:rPr>
        <w:t>และหัวหน้าโครงการวิจัยสามารถดำเนินก</w:t>
      </w:r>
      <w:r w:rsidR="00591ADE">
        <w:rPr>
          <w:rFonts w:ascii="TH SarabunIT๙" w:hAnsi="TH SarabunIT๙" w:cs="TH SarabunIT๙" w:hint="cs"/>
          <w:sz w:val="32"/>
          <w:szCs w:val="32"/>
          <w:cs/>
        </w:rPr>
        <w:t>ารได้ตามประกาศและระเบียบที่กำหนดไว้</w:t>
      </w:r>
    </w:p>
    <w:p w:rsidR="00930E97" w:rsidRPr="0013120F" w:rsidRDefault="002A1FD5" w:rsidP="0013120F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120F">
        <w:rPr>
          <w:rFonts w:ascii="TH SarabunIT๙" w:hAnsi="TH SarabunIT๙" w:cs="TH SarabunIT๙"/>
          <w:sz w:val="32"/>
          <w:szCs w:val="32"/>
          <w:cs/>
        </w:rPr>
        <w:tab/>
      </w:r>
      <w:r w:rsidR="00930E97" w:rsidRPr="0013120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30E97" w:rsidRPr="00B80B01" w:rsidRDefault="00930E97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32467" w:rsidRDefault="00332467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87E7C" w:rsidRDefault="00BB185A" w:rsidP="00BB185A">
      <w:pPr>
        <w:tabs>
          <w:tab w:val="left" w:pos="4536"/>
          <w:tab w:val="left" w:pos="7938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E29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8F44E6" w:rsidRDefault="008F44E6" w:rsidP="00BB185A">
      <w:pPr>
        <w:tabs>
          <w:tab w:val="left" w:pos="4536"/>
          <w:tab w:val="left" w:pos="7938"/>
        </w:tabs>
        <w:ind w:firstLine="1412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(นาย/นาง/นางสาว......................................)</w:t>
      </w:r>
    </w:p>
    <w:p w:rsidR="004E65D0" w:rsidRPr="00B80B01" w:rsidRDefault="004E65D0" w:rsidP="00BB185A">
      <w:pPr>
        <w:tabs>
          <w:tab w:val="left" w:pos="4536"/>
          <w:tab w:val="left" w:pos="7938"/>
        </w:tabs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:rsidR="00B84631" w:rsidRDefault="00BB185A" w:rsidP="00B630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FB0F61" w:rsidRDefault="00FB0F61" w:rsidP="00B630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FB0F61" w:rsidRDefault="00FB0F61" w:rsidP="00B6300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FB0F61" w:rsidRDefault="00FB0F61" w:rsidP="00FB0F61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B0F61" w:rsidRDefault="00FB0F61" w:rsidP="00BB185A">
      <w:pPr>
        <w:tabs>
          <w:tab w:val="left" w:pos="4536"/>
        </w:tabs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B0F61" w:rsidRPr="00FB0F61" w:rsidRDefault="00FB0F61" w:rsidP="00FB0F61">
      <w:pPr>
        <w:rPr>
          <w:rFonts w:ascii="TH SarabunPSK" w:hAnsi="TH SarabunPSK" w:cs="TH SarabunPSK"/>
          <w:sz w:val="32"/>
          <w:szCs w:val="32"/>
          <w:cs/>
        </w:rPr>
      </w:pPr>
    </w:p>
    <w:p w:rsidR="00836660" w:rsidRPr="00FB0F61" w:rsidRDefault="00836660" w:rsidP="00FB0F61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836660" w:rsidRPr="00FB0F61" w:rsidSect="00FB0F61">
      <w:headerReference w:type="even" r:id="rId7"/>
      <w:headerReference w:type="default" r:id="rId8"/>
      <w:pgSz w:w="11906" w:h="16838" w:code="9"/>
      <w:pgMar w:top="851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5F" w:rsidRDefault="00A1465F">
      <w:r>
        <w:separator/>
      </w:r>
    </w:p>
  </w:endnote>
  <w:endnote w:type="continuationSeparator" w:id="0">
    <w:p w:rsidR="00A1465F" w:rsidRDefault="00A1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5F" w:rsidRDefault="00A1465F">
      <w:r>
        <w:separator/>
      </w:r>
    </w:p>
  </w:footnote>
  <w:footnote w:type="continuationSeparator" w:id="0">
    <w:p w:rsidR="00A1465F" w:rsidRDefault="00A1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A1FD5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06"/>
    <w:rsid w:val="000009B3"/>
    <w:rsid w:val="00041424"/>
    <w:rsid w:val="0006583D"/>
    <w:rsid w:val="0006732A"/>
    <w:rsid w:val="000D658D"/>
    <w:rsid w:val="000F5305"/>
    <w:rsid w:val="00107DC9"/>
    <w:rsid w:val="00127CD1"/>
    <w:rsid w:val="0013120F"/>
    <w:rsid w:val="00185444"/>
    <w:rsid w:val="00193FB7"/>
    <w:rsid w:val="001E06A9"/>
    <w:rsid w:val="001F5E85"/>
    <w:rsid w:val="00234405"/>
    <w:rsid w:val="002563A7"/>
    <w:rsid w:val="002747A4"/>
    <w:rsid w:val="00277EDE"/>
    <w:rsid w:val="002A1FD5"/>
    <w:rsid w:val="002E1EB8"/>
    <w:rsid w:val="00332467"/>
    <w:rsid w:val="00387B20"/>
    <w:rsid w:val="003A1897"/>
    <w:rsid w:val="003B0B81"/>
    <w:rsid w:val="00434F4E"/>
    <w:rsid w:val="004405F9"/>
    <w:rsid w:val="004470AA"/>
    <w:rsid w:val="004B4D7E"/>
    <w:rsid w:val="004C53C8"/>
    <w:rsid w:val="004E65D0"/>
    <w:rsid w:val="00591ADE"/>
    <w:rsid w:val="005E68BC"/>
    <w:rsid w:val="005F4EE0"/>
    <w:rsid w:val="00600DAB"/>
    <w:rsid w:val="0061210C"/>
    <w:rsid w:val="00652651"/>
    <w:rsid w:val="006A4118"/>
    <w:rsid w:val="006B17F4"/>
    <w:rsid w:val="006D16F7"/>
    <w:rsid w:val="006F4E33"/>
    <w:rsid w:val="00747911"/>
    <w:rsid w:val="007941B5"/>
    <w:rsid w:val="00796E0A"/>
    <w:rsid w:val="007E6E95"/>
    <w:rsid w:val="00836660"/>
    <w:rsid w:val="008427B3"/>
    <w:rsid w:val="008535D9"/>
    <w:rsid w:val="0086677E"/>
    <w:rsid w:val="008720A2"/>
    <w:rsid w:val="008853CB"/>
    <w:rsid w:val="008E29BD"/>
    <w:rsid w:val="008F44E6"/>
    <w:rsid w:val="00904C2B"/>
    <w:rsid w:val="00921E9F"/>
    <w:rsid w:val="00923102"/>
    <w:rsid w:val="00930E97"/>
    <w:rsid w:val="00946E2C"/>
    <w:rsid w:val="00951D06"/>
    <w:rsid w:val="00956CE4"/>
    <w:rsid w:val="00972AFD"/>
    <w:rsid w:val="00990D85"/>
    <w:rsid w:val="009A079E"/>
    <w:rsid w:val="009A1E1E"/>
    <w:rsid w:val="009C74E1"/>
    <w:rsid w:val="009D74D7"/>
    <w:rsid w:val="00A1465F"/>
    <w:rsid w:val="00A60D81"/>
    <w:rsid w:val="00A6310A"/>
    <w:rsid w:val="00A64DF4"/>
    <w:rsid w:val="00A97E58"/>
    <w:rsid w:val="00AB3BC8"/>
    <w:rsid w:val="00AD0725"/>
    <w:rsid w:val="00AE4267"/>
    <w:rsid w:val="00B63006"/>
    <w:rsid w:val="00B80B01"/>
    <w:rsid w:val="00B84631"/>
    <w:rsid w:val="00B8566C"/>
    <w:rsid w:val="00BB185A"/>
    <w:rsid w:val="00C13F57"/>
    <w:rsid w:val="00C87E7C"/>
    <w:rsid w:val="00C94909"/>
    <w:rsid w:val="00D35165"/>
    <w:rsid w:val="00D518B7"/>
    <w:rsid w:val="00D659DC"/>
    <w:rsid w:val="00D6626B"/>
    <w:rsid w:val="00DA5E30"/>
    <w:rsid w:val="00DB741A"/>
    <w:rsid w:val="00E26F19"/>
    <w:rsid w:val="00E50081"/>
    <w:rsid w:val="00E537F1"/>
    <w:rsid w:val="00E6300D"/>
    <w:rsid w:val="00ED09F0"/>
    <w:rsid w:val="00EE0C32"/>
    <w:rsid w:val="00F116A9"/>
    <w:rsid w:val="00F23720"/>
    <w:rsid w:val="00F57925"/>
    <w:rsid w:val="00FB0F61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9351D"/>
  <w15:docId w15:val="{8FB85D5C-1F8B-4BEA-BCFC-8E8D46F2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8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_Work\Research%20Division\&#3619;&#3632;&#3648;&#3610;&#3637;&#3618;&#3610;&#3591;&#3634;&#3609;&#3626;&#3634;&#3619;&#3610;&#3619;&#3619;&#3603;\Template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277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ARKHOML</dc:creator>
  <cp:lastModifiedBy>Windows User</cp:lastModifiedBy>
  <cp:revision>22</cp:revision>
  <cp:lastPrinted>2016-11-18T06:04:00Z</cp:lastPrinted>
  <dcterms:created xsi:type="dcterms:W3CDTF">2014-02-05T04:44:00Z</dcterms:created>
  <dcterms:modified xsi:type="dcterms:W3CDTF">2019-11-06T08:33:00Z</dcterms:modified>
</cp:coreProperties>
</file>