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5F2498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F249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5F249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678BB" w:rsidRPr="005F2498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BED6D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5F2498" w:rsidRDefault="005678BB" w:rsidP="005678BB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D4B7C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C1354"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00E30" wp14:editId="789D16DC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E063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5F2498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34491" wp14:editId="770A4BA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82558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57C31" wp14:editId="2A7A4FE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EC68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 xml:space="preserve"> 00 พฤศจิกายน 2562</w:t>
      </w:r>
    </w:p>
    <w:p w:rsidR="008535D9" w:rsidRPr="005F2498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8EEB2" wp14:editId="3BC9F3F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2F8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5F249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เปลี่ยนแปลงผู้รับผิดชอบโครงการวิจัย ผู้ร่วมโครงการวิจัย หรือสัดส่วนงานวิจัย</w:t>
      </w:r>
    </w:p>
    <w:p w:rsidR="00C87E7C" w:rsidRPr="005F2498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5F2498">
        <w:rPr>
          <w:rFonts w:ascii="TH SarabunIT๙" w:hAnsi="TH SarabunIT๙" w:cs="TH SarabunIT๙"/>
          <w:sz w:val="32"/>
          <w:szCs w:val="32"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5F2498" w:rsidRDefault="008E1C69" w:rsidP="00EA272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ที่ข้าพเจ้านาย/นาง/นางสาว.................................. ได้รับ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โดยมหาวิทยาลัยเทคโนโลยีราชมงคลศรีวิชัย เรื่อง.......................................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...................</w:t>
      </w:r>
      <w:r w:rsidR="0005353C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มีความประสงค์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เปลี่ยนแปลงผู้รับผิดชอบโครงการวิจัย</w:t>
      </w:r>
      <w:r w:rsidR="00FC78BA" w:rsidRPr="005F2498">
        <w:rPr>
          <w:rFonts w:ascii="TH SarabunIT๙" w:hAnsi="TH SarabunIT๙" w:cs="TH SarabunIT๙"/>
          <w:sz w:val="32"/>
          <w:szCs w:val="32"/>
          <w:cs/>
        </w:rPr>
        <w:t>/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สัดส่วนงานวิจัย</w:t>
      </w:r>
      <w:r w:rsidR="000C0E5F">
        <w:rPr>
          <w:rFonts w:ascii="TH SarabunIT๙" w:hAnsi="TH SarabunIT๙" w:cs="TH SarabunIT๙" w:hint="cs"/>
          <w:sz w:val="32"/>
          <w:szCs w:val="32"/>
          <w:cs/>
        </w:rPr>
        <w:t>/.................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 xml:space="preserve"> เนื่องจาก.................................. 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E1C69" w:rsidRPr="005F2498" w:rsidRDefault="00F70B5F" w:rsidP="006948FA">
      <w:pPr>
        <w:spacing w:before="120" w:after="120"/>
        <w:ind w:firstLine="141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ด้วยเหตุนี้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 .......................................... หัวหน้าโครงการวิจัยดังกล่าว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</w:t>
      </w:r>
      <w:r w:rsidR="00CD31FE" w:rsidRPr="005F2498">
        <w:rPr>
          <w:rFonts w:ascii="TH SarabunIT๙" w:hAnsi="TH SarabunIT๙" w:cs="TH SarabunIT๙"/>
          <w:sz w:val="32"/>
          <w:szCs w:val="32"/>
          <w:cs/>
        </w:rPr>
        <w:t>ครงการวิจัย ผู้ร่วมโครงการวิจัย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หรือสัดส่วนงานวิจัย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B4B6F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701"/>
        <w:gridCol w:w="1671"/>
        <w:gridCol w:w="1022"/>
        <w:gridCol w:w="850"/>
      </w:tblGrid>
      <w:tr w:rsidR="005B4B6F" w:rsidRPr="005F2498" w:rsidTr="006948FA">
        <w:tc>
          <w:tcPr>
            <w:tcW w:w="3828" w:type="dxa"/>
            <w:vMerge w:val="restart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ผู้รับผิดชอบโครงการวิจัย</w:t>
            </w:r>
          </w:p>
        </w:tc>
        <w:tc>
          <w:tcPr>
            <w:tcW w:w="3372" w:type="dxa"/>
            <w:gridSpan w:val="2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72" w:type="dxa"/>
            <w:gridSpan w:val="2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สัดล่วน</w:t>
            </w:r>
            <w:r w:rsidR="00481C23"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 (เปอร์เซ็นต์)</w:t>
            </w:r>
          </w:p>
        </w:tc>
      </w:tr>
      <w:tr w:rsidR="005B4B6F" w:rsidRPr="005F2498" w:rsidTr="006948FA">
        <w:tc>
          <w:tcPr>
            <w:tcW w:w="3828" w:type="dxa"/>
            <w:vMerge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ใหม่</w:t>
            </w:r>
          </w:p>
        </w:tc>
        <w:tc>
          <w:tcPr>
            <w:tcW w:w="1022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850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ใหม่</w:t>
            </w:r>
          </w:p>
        </w:tc>
      </w:tr>
      <w:tr w:rsidR="00E35038" w:rsidRPr="005F2498" w:rsidTr="006948FA">
        <w:tc>
          <w:tcPr>
            <w:tcW w:w="3828" w:type="dxa"/>
          </w:tcPr>
          <w:p w:rsidR="009E2252" w:rsidRPr="005F2498" w:rsidRDefault="005B4B6F" w:rsidP="008E1C69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ก.</w:t>
            </w:r>
          </w:p>
        </w:tc>
        <w:tc>
          <w:tcPr>
            <w:tcW w:w="1701" w:type="dxa"/>
            <w:vAlign w:val="center"/>
          </w:tcPr>
          <w:p w:rsidR="009E2252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671" w:type="dxa"/>
            <w:vAlign w:val="center"/>
          </w:tcPr>
          <w:p w:rsidR="009E2252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9E2252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  <w:tc>
          <w:tcPr>
            <w:tcW w:w="850" w:type="dxa"/>
            <w:vAlign w:val="center"/>
          </w:tcPr>
          <w:p w:rsidR="009E2252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</w:t>
            </w:r>
          </w:p>
        </w:tc>
      </w:tr>
      <w:tr w:rsidR="00E077B0" w:rsidRPr="005F2498" w:rsidTr="006948FA">
        <w:tc>
          <w:tcPr>
            <w:tcW w:w="3828" w:type="dxa"/>
          </w:tcPr>
          <w:p w:rsidR="005B4B6F" w:rsidRPr="005F2498" w:rsidRDefault="005B4B6F" w:rsidP="005B4B6F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ข.</w:t>
            </w:r>
          </w:p>
        </w:tc>
        <w:tc>
          <w:tcPr>
            <w:tcW w:w="1701" w:type="dxa"/>
            <w:vAlign w:val="center"/>
          </w:tcPr>
          <w:p w:rsidR="005B4B6F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022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</w:tr>
      <w:tr w:rsidR="00E077B0" w:rsidRPr="005F2498" w:rsidTr="006948FA">
        <w:tc>
          <w:tcPr>
            <w:tcW w:w="3828" w:type="dxa"/>
          </w:tcPr>
          <w:p w:rsidR="005B4B6F" w:rsidRPr="005F2498" w:rsidRDefault="005B4B6F" w:rsidP="005B4B6F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ค.</w:t>
            </w:r>
          </w:p>
        </w:tc>
        <w:tc>
          <w:tcPr>
            <w:tcW w:w="1701" w:type="dxa"/>
            <w:vAlign w:val="center"/>
          </w:tcPr>
          <w:p w:rsidR="005B4B6F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022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:rsidR="005B4B6F" w:rsidRPr="005F2498" w:rsidRDefault="000C0E5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4</w:t>
            </w:r>
            <w:bookmarkStart w:id="0" w:name="_GoBack"/>
            <w:bookmarkEnd w:id="0"/>
            <w:r w:rsidR="001F6237"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๐</w:t>
            </w:r>
          </w:p>
        </w:tc>
      </w:tr>
    </w:tbl>
    <w:p w:rsidR="009E2252" w:rsidRPr="005F2498" w:rsidRDefault="005B4B6F" w:rsidP="005B4B6F">
      <w:pPr>
        <w:spacing w:before="120"/>
        <w:ind w:firstLine="14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ทั้งนี้ผู้วิ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จัยได้แนบเอกสารมาพร้อมนี้จำนวน ๒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1F6237" w:rsidRPr="005F2498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ฉบับเก่า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F135B1" w:rsidRPr="005F2498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F135B1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5F2498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5F2498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5F2498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5F2498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.</w:t>
      </w:r>
      <w:r w:rsidRPr="005F2498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5F2498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5F249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1F6237" w:rsidP="005678BB">
      <w:pPr>
        <w:rPr>
          <w:rFonts w:ascii="TH SarabunIT๙" w:hAnsi="TH SarabunIT๙" w:cs="TH SarabunIT๙"/>
          <w:sz w:val="32"/>
          <w:szCs w:val="32"/>
          <w:highlight w:val="yellow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หมายเหตุ  ๑.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5678BB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แบบฟอร์มนี้สามารถใช้ขออนุญาตเปลี่ยนแปลงผู้รับผิดชอบโครงการวิจัย  เปลี่ยนแปลงผู้ร่วมโครงการวิจัย  เปลี่ยนแปลงสัดส่วนโครงการวิจัย และเปลี่ยนแปลงชื่อโครงการวิจัย</w:t>
      </w:r>
    </w:p>
    <w:p w:rsidR="00EA2725" w:rsidRPr="005F2498" w:rsidRDefault="001F6237" w:rsidP="00EA2725">
      <w:pPr>
        <w:ind w:firstLine="720"/>
        <w:rPr>
          <w:rFonts w:ascii="TH SarabunIT๙" w:hAnsi="TH SarabunIT๙" w:cs="TH SarabunIT๙"/>
          <w:spacing w:val="-4"/>
          <w:szCs w:val="32"/>
          <w:highlight w:val="yellow"/>
          <w:cs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๒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แบบเสนอโครงการวิจัย (แบบ ว-๑</w:t>
      </w:r>
      <w:r w:rsidR="00EA2725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ด)</w:t>
      </w:r>
      <w:r w:rsidR="00EA2725" w:rsidRPr="005F2498">
        <w:rPr>
          <w:rFonts w:ascii="TH SarabunIT๙" w:hAnsi="TH SarabunIT๙" w:cs="TH SarabunIT๙"/>
          <w:b/>
          <w:bCs/>
          <w:spacing w:val="-4"/>
          <w:szCs w:val="32"/>
          <w:highlight w:val="yellow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 xml:space="preserve">ฉบับใหม่ </w:t>
      </w:r>
      <w:r w:rsidR="005678BB" w:rsidRPr="005F2498">
        <w:rPr>
          <w:rFonts w:ascii="TH SarabunIT๙" w:hAnsi="TH SarabunIT๙" w:cs="TH SarabunIT๙"/>
          <w:spacing w:val="-4"/>
          <w:szCs w:val="24"/>
          <w:highlight w:val="yellow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ในกรณีการเปลี่ยนชื่อโครงการ หากนักวิจัยยังไม่ทำสัญญารับทุน แนบเฉพาะ แบบ ว-</w:t>
      </w:r>
      <w:r w:rsidR="00162D2C">
        <w:rPr>
          <w:rFonts w:ascii="TH SarabunIT๙" w:hAnsi="TH SarabunIT๙" w:cs="TH SarabunIT๙"/>
          <w:spacing w:val="-4"/>
          <w:szCs w:val="32"/>
          <w:highlight w:val="yellow"/>
          <w:cs/>
        </w:rPr>
        <w:t>1ด  แต่หากทำสัญญารับทุนแล้ว แนบเอกสารทุกชุด</w:t>
      </w:r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ค่ะ</w:t>
      </w:r>
    </w:p>
    <w:p w:rsidR="00EA2725" w:rsidRPr="005F2498" w:rsidRDefault="001F6237" w:rsidP="00EA2725">
      <w:pPr>
        <w:ind w:firstLine="720"/>
        <w:rPr>
          <w:rFonts w:ascii="TH SarabunIT๙" w:hAnsi="TH SarabunIT๙" w:cs="TH SarabunIT๙"/>
          <w:sz w:val="32"/>
          <w:szCs w:val="32"/>
          <w:highlight w:val="yellow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๓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. เมื่อบันทึกข้อความฉบับนี้ได้รับอนุญาตจาก ผอ</w:t>
      </w: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.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แล้ว ส่งให้แผนกงานวิจัยเพื่อทำหนังสือขอ</w:t>
      </w:r>
    </w:p>
    <w:p w:rsidR="00EA2725" w:rsidRDefault="00EA2725" w:rsidP="005678BB">
      <w:pPr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อนุญาตจากอธิการต่อไป</w:t>
      </w:r>
    </w:p>
    <w:p w:rsidR="00F43F90" w:rsidRPr="005F2498" w:rsidRDefault="00F43F90" w:rsidP="005678B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43F90">
        <w:rPr>
          <w:rFonts w:ascii="TH SarabunIT๙" w:hAnsi="TH SarabunIT๙" w:cs="TH SarabunIT๙"/>
          <w:sz w:val="32"/>
          <w:szCs w:val="32"/>
          <w:highlight w:val="yellow"/>
        </w:rPr>
        <w:t>4</w:t>
      </w:r>
      <w:r w:rsidRPr="00F43F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 w:rsidRPr="00F43F90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ชื่อเรื่อง นักวิจัยเลือกตามสิ่งที่ต้องการเปลี่ยนแปลงค่ะ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5F2498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83" w:rsidRDefault="00BA2A83">
      <w:r>
        <w:separator/>
      </w:r>
    </w:p>
  </w:endnote>
  <w:endnote w:type="continuationSeparator" w:id="0">
    <w:p w:rsidR="00BA2A83" w:rsidRDefault="00BA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83" w:rsidRDefault="00BA2A83">
      <w:r>
        <w:separator/>
      </w:r>
    </w:p>
  </w:footnote>
  <w:footnote w:type="continuationSeparator" w:id="0">
    <w:p w:rsidR="00BA2A83" w:rsidRDefault="00BA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C0E5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12284"/>
    <w:rsid w:val="00041424"/>
    <w:rsid w:val="0005353C"/>
    <w:rsid w:val="0006583D"/>
    <w:rsid w:val="0008450C"/>
    <w:rsid w:val="000C0E5F"/>
    <w:rsid w:val="000D658D"/>
    <w:rsid w:val="00107DC9"/>
    <w:rsid w:val="001311BE"/>
    <w:rsid w:val="00132FA4"/>
    <w:rsid w:val="00162D2C"/>
    <w:rsid w:val="00174383"/>
    <w:rsid w:val="00193FB7"/>
    <w:rsid w:val="001B23F5"/>
    <w:rsid w:val="001B7122"/>
    <w:rsid w:val="001C2C19"/>
    <w:rsid w:val="001F5E85"/>
    <w:rsid w:val="001F6237"/>
    <w:rsid w:val="00221FF9"/>
    <w:rsid w:val="00234405"/>
    <w:rsid w:val="002747A4"/>
    <w:rsid w:val="002E1EB8"/>
    <w:rsid w:val="00387B20"/>
    <w:rsid w:val="003B0B81"/>
    <w:rsid w:val="003F5DE2"/>
    <w:rsid w:val="004271F5"/>
    <w:rsid w:val="004407A4"/>
    <w:rsid w:val="004470AA"/>
    <w:rsid w:val="00481C23"/>
    <w:rsid w:val="00495F59"/>
    <w:rsid w:val="004B1D90"/>
    <w:rsid w:val="004B4B8E"/>
    <w:rsid w:val="004B4D7E"/>
    <w:rsid w:val="004C1354"/>
    <w:rsid w:val="004C53C8"/>
    <w:rsid w:val="004F2AD9"/>
    <w:rsid w:val="005179B3"/>
    <w:rsid w:val="005678BB"/>
    <w:rsid w:val="005B4B6F"/>
    <w:rsid w:val="005D77FC"/>
    <w:rsid w:val="005F2498"/>
    <w:rsid w:val="005F4EE0"/>
    <w:rsid w:val="006948FA"/>
    <w:rsid w:val="006A4118"/>
    <w:rsid w:val="006B17F4"/>
    <w:rsid w:val="006D16F7"/>
    <w:rsid w:val="006D7B36"/>
    <w:rsid w:val="00764CAF"/>
    <w:rsid w:val="00766EB3"/>
    <w:rsid w:val="007924D3"/>
    <w:rsid w:val="007941B5"/>
    <w:rsid w:val="007E6E95"/>
    <w:rsid w:val="007F2BBB"/>
    <w:rsid w:val="008443FD"/>
    <w:rsid w:val="008535D9"/>
    <w:rsid w:val="0086474E"/>
    <w:rsid w:val="0086677E"/>
    <w:rsid w:val="008720A2"/>
    <w:rsid w:val="00890AAB"/>
    <w:rsid w:val="008A2817"/>
    <w:rsid w:val="008E1C69"/>
    <w:rsid w:val="00904C2B"/>
    <w:rsid w:val="0091260B"/>
    <w:rsid w:val="00921E9F"/>
    <w:rsid w:val="00923102"/>
    <w:rsid w:val="00946E2C"/>
    <w:rsid w:val="00951D06"/>
    <w:rsid w:val="009800D2"/>
    <w:rsid w:val="00990D85"/>
    <w:rsid w:val="009B0D6D"/>
    <w:rsid w:val="009B4EF0"/>
    <w:rsid w:val="009C74E1"/>
    <w:rsid w:val="009D74D7"/>
    <w:rsid w:val="009E2252"/>
    <w:rsid w:val="00A10478"/>
    <w:rsid w:val="00A60D81"/>
    <w:rsid w:val="00A64DF4"/>
    <w:rsid w:val="00A83CA7"/>
    <w:rsid w:val="00A97E58"/>
    <w:rsid w:val="00AA7522"/>
    <w:rsid w:val="00AB3BC8"/>
    <w:rsid w:val="00AD0725"/>
    <w:rsid w:val="00AD57BC"/>
    <w:rsid w:val="00AE4267"/>
    <w:rsid w:val="00AF369D"/>
    <w:rsid w:val="00AF75A5"/>
    <w:rsid w:val="00B63833"/>
    <w:rsid w:val="00B80B01"/>
    <w:rsid w:val="00B84631"/>
    <w:rsid w:val="00B8566C"/>
    <w:rsid w:val="00BA2A83"/>
    <w:rsid w:val="00C13F57"/>
    <w:rsid w:val="00C34175"/>
    <w:rsid w:val="00C40DC1"/>
    <w:rsid w:val="00C6460A"/>
    <w:rsid w:val="00C84BB8"/>
    <w:rsid w:val="00C87E7C"/>
    <w:rsid w:val="00C94909"/>
    <w:rsid w:val="00CB4ECD"/>
    <w:rsid w:val="00CD31FE"/>
    <w:rsid w:val="00D15617"/>
    <w:rsid w:val="00D35165"/>
    <w:rsid w:val="00D518B7"/>
    <w:rsid w:val="00D6626B"/>
    <w:rsid w:val="00DB741A"/>
    <w:rsid w:val="00E077B0"/>
    <w:rsid w:val="00E35038"/>
    <w:rsid w:val="00E537F1"/>
    <w:rsid w:val="00E65501"/>
    <w:rsid w:val="00E92B75"/>
    <w:rsid w:val="00E96417"/>
    <w:rsid w:val="00EA2725"/>
    <w:rsid w:val="00EC6472"/>
    <w:rsid w:val="00ED4B7C"/>
    <w:rsid w:val="00EE0C06"/>
    <w:rsid w:val="00EE0C32"/>
    <w:rsid w:val="00EE3944"/>
    <w:rsid w:val="00F05211"/>
    <w:rsid w:val="00F116A9"/>
    <w:rsid w:val="00F135B1"/>
    <w:rsid w:val="00F22317"/>
    <w:rsid w:val="00F23720"/>
    <w:rsid w:val="00F41F00"/>
    <w:rsid w:val="00F43F90"/>
    <w:rsid w:val="00F46EC3"/>
    <w:rsid w:val="00F57925"/>
    <w:rsid w:val="00F70306"/>
    <w:rsid w:val="00F70B5F"/>
    <w:rsid w:val="00F73386"/>
    <w:rsid w:val="00FB3B10"/>
    <w:rsid w:val="00FB3EF2"/>
    <w:rsid w:val="00FC78B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CB57D"/>
  <w15:docId w15:val="{A0B1DAC0-3E12-4827-B029-E12F7E9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table" w:styleId="a9">
    <w:name w:val="Table Grid"/>
    <w:basedOn w:val="a1"/>
    <w:rsid w:val="009E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106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45</cp:revision>
  <cp:lastPrinted>2010-12-29T04:42:00Z</cp:lastPrinted>
  <dcterms:created xsi:type="dcterms:W3CDTF">2017-01-18T08:50:00Z</dcterms:created>
  <dcterms:modified xsi:type="dcterms:W3CDTF">2019-11-06T08:30:00Z</dcterms:modified>
</cp:coreProperties>
</file>