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BA19A7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BA19A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BA19A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FE0F60" w:rsidRPr="00BA19A7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729A0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FE0F60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ฝ่ายวิชาการและวิจัย </w:t>
      </w:r>
    </w:p>
    <w:p w:rsidR="008535D9" w:rsidRPr="00BA19A7" w:rsidRDefault="00FE0F6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BA19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2CEAEB" wp14:editId="773D00B3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F2001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BA19A7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C3314A" wp14:editId="0B46C69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EEDD2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C64B2" wp14:editId="68EFC71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C48C5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BA19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E3944" w:rsidRPr="00BA19A7">
        <w:rPr>
          <w:rFonts w:ascii="TH SarabunIT๙" w:hAnsi="TH SarabunIT๙" w:cs="TH SarabunIT๙"/>
          <w:sz w:val="32"/>
          <w:szCs w:val="32"/>
          <w:cs/>
        </w:rPr>
        <w:t>ศธ</w:t>
      </w:r>
      <w:r w:rsidR="004B4D7E" w:rsidRPr="00BA19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038D" w:rsidRPr="00BA19A7">
        <w:rPr>
          <w:rFonts w:ascii="TH SarabunIT๙" w:hAnsi="TH SarabunIT๙" w:cs="TH SarabunIT๙"/>
          <w:sz w:val="32"/>
          <w:szCs w:val="32"/>
          <w:cs/>
        </w:rPr>
        <w:t>๐๕๘๔.๑๕</w:t>
      </w:r>
      <w:r w:rsidR="004B4D7E" w:rsidRPr="00BA19A7">
        <w:rPr>
          <w:rFonts w:ascii="TH SarabunIT๙" w:hAnsi="TH SarabunIT๙" w:cs="TH SarabunIT๙"/>
          <w:sz w:val="32"/>
          <w:szCs w:val="32"/>
          <w:cs/>
        </w:rPr>
        <w:t>/</w:t>
      </w:r>
      <w:r w:rsidR="008535D9" w:rsidRPr="00BA19A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BA19A7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BA19A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D0DD7" w:rsidRPr="00BA19A7">
        <w:rPr>
          <w:rFonts w:ascii="TH SarabunIT๙" w:hAnsi="TH SarabunIT๙" w:cs="TH SarabunIT๙"/>
          <w:sz w:val="32"/>
          <w:szCs w:val="32"/>
        </w:rPr>
        <w:t xml:space="preserve">xx  </w:t>
      </w:r>
      <w:r w:rsidR="00BA19A7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8D0DD7" w:rsidRPr="00BA19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19A7">
        <w:rPr>
          <w:rFonts w:ascii="TH SarabunIT๙" w:hAnsi="TH SarabunIT๙" w:cs="TH SarabunIT๙"/>
          <w:sz w:val="32"/>
          <w:szCs w:val="32"/>
          <w:cs/>
        </w:rPr>
        <w:t>๒๕๖1</w:t>
      </w:r>
      <w:r w:rsidR="004B4D7E" w:rsidRPr="00BA19A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8535D9" w:rsidRPr="00BA19A7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5DA08" wp14:editId="487A377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8056F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BA19A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BA19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BA19A7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BA19A7">
        <w:rPr>
          <w:rFonts w:ascii="TH SarabunIT๙" w:hAnsi="TH SarabunIT๙" w:cs="TH SarabunIT๙"/>
          <w:sz w:val="32"/>
          <w:szCs w:val="32"/>
          <w:cs/>
        </w:rPr>
        <w:t>ขอ</w:t>
      </w:r>
      <w:r w:rsidR="00664F2C" w:rsidRPr="00BA19A7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8F0FAC" w:rsidRPr="00BA19A7">
        <w:rPr>
          <w:rFonts w:ascii="TH SarabunIT๙" w:hAnsi="TH SarabunIT๙" w:cs="TH SarabunIT๙"/>
          <w:sz w:val="32"/>
          <w:szCs w:val="32"/>
          <w:cs/>
        </w:rPr>
        <w:t xml:space="preserve">รับทุนอุดหนุนโครงการวิจัยประจำปีงบประมาณ พ.ศ. </w:t>
      </w:r>
      <w:r w:rsidR="008F0FAC" w:rsidRPr="00BA19A7">
        <w:rPr>
          <w:rFonts w:ascii="TH SarabunIT๙" w:hAnsi="TH SarabunIT๙" w:cs="TH SarabunIT๙"/>
          <w:sz w:val="32"/>
          <w:szCs w:val="32"/>
        </w:rPr>
        <w:t>xxxx</w:t>
      </w:r>
      <w:r w:rsidR="006F0264" w:rsidRPr="00BA19A7">
        <w:rPr>
          <w:rFonts w:ascii="TH SarabunIT๙" w:hAnsi="TH SarabunIT๙" w:cs="TH SarabunIT๙"/>
          <w:sz w:val="32"/>
          <w:szCs w:val="32"/>
          <w:cs/>
        </w:rPr>
        <w:t xml:space="preserve"> งวดที่ 3 และเคลียร์เงินงวดที่ 2</w:t>
      </w:r>
    </w:p>
    <w:p w:rsidR="00C87E7C" w:rsidRPr="00BA19A7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BA19A7">
        <w:rPr>
          <w:rFonts w:ascii="TH SarabunIT๙" w:hAnsi="TH SarabunIT๙" w:cs="TH SarabunIT๙"/>
          <w:sz w:val="32"/>
          <w:szCs w:val="32"/>
        </w:rPr>
        <w:tab/>
      </w:r>
      <w:r w:rsidR="008F0FAC" w:rsidRPr="00BA19A7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BA19A7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ตามหนังสือที่ ศธ</w:t>
      </w:r>
      <w:r w:rsidR="00C0038D" w:rsidRPr="00BA19A7">
        <w:rPr>
          <w:rFonts w:ascii="TH SarabunIT๙" w:hAnsi="TH SarabunIT๙" w:cs="TH SarabunIT๙"/>
          <w:sz w:val="32"/>
          <w:szCs w:val="32"/>
          <w:cs/>
        </w:rPr>
        <w:t>๐๕๘๔</w:t>
      </w: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/.......</w:t>
      </w:r>
      <w:r w:rsidRPr="00BA19A7">
        <w:rPr>
          <w:rFonts w:ascii="TH SarabunIT๙" w:hAnsi="TH SarabunIT๙" w:cs="TH SarabunIT๙"/>
          <w:spacing w:val="-4"/>
          <w:sz w:val="32"/>
          <w:szCs w:val="32"/>
        </w:rPr>
        <w:t>..</w:t>
      </w: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>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C0038D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 งบประมาณ ................................ บาท (.................................บาทถ้วน) </w:t>
      </w:r>
      <w:r w:rsidR="00C84635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และได้รับเงินงวดที่ 2 เป็นที่เรียบร้อยแล้ว</w:t>
      </w:r>
      <w:r w:rsidR="008D0DD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C87E7C" w:rsidRPr="00BA19A7" w:rsidRDefault="008F0FAC" w:rsidP="008F0FA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A19A7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</w:t>
      </w:r>
      <w:r w:rsidR="00FE0F60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F67F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ได้ดำเนินโครงการวิจัยเสร็จสิ้นตามวัตถุประสงค์ของโครงการวิจัยเรียบร้อยแล้ว อาศัยระเบียบมหาวิทยาลัยเทคโนโลยีราชมงคลศรีวิชัย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และระเบียบมหาวิทยาลัยเทคโนโลยีราชมงคลศรีวิชัย </w:t>
      </w:r>
      <w:r w:rsidR="00FE0F60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</w:t>
      </w:r>
      <w:r w:rsidR="009F67F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ว่าด้วยการใช้จ่ายเงินอุดหนุนเพื่อการวิจัย (ฉบับที่ ๒)  พ.ศ.๒๕๕๙ ข้าพเจ้าจึงขออนุมัติรับทุนอุดหนุนโครงการวิจัยประจำปีงบประมาณ พ.ศ. ........... งวดที่ </w:t>
      </w:r>
      <w:r w:rsidR="00C0038D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๓</w:t>
      </w:r>
      <w:r w:rsidR="009F67F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จำนวนเงิน .................บาท (</w:t>
      </w:r>
      <w:r w:rsidR="00FE0F60" w:rsidRPr="00BA19A7">
        <w:rPr>
          <w:rFonts w:ascii="TH SarabunIT๙" w:hAnsi="TH SarabunIT๙" w:cs="TH SarabunIT๙"/>
          <w:spacing w:val="-4"/>
          <w:sz w:val="32"/>
          <w:szCs w:val="32"/>
          <w:cs/>
        </w:rPr>
        <w:t>..............บาทถ้วน</w:t>
      </w:r>
      <w:r w:rsidR="009F67F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ทั้งนี้ผู้วิจัยได้แนบเอกสารมาพร้อมนี้จำนวน </w:t>
      </w:r>
      <w:r w:rsidR="00C0038D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๙</w:t>
      </w:r>
      <w:r w:rsidR="009F67F7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ดังนี้ </w:t>
      </w:r>
    </w:p>
    <w:p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๑.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แบบเสนอโครงการวิจัย (แบบ ว-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ด)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๒.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แผนการใช้จ่ายเงินในการดำเนินการวิจัย (แบบ วจ.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ด)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๓.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แผนการดำเนินงานสำหรับโครงการวิจัย (แบบ วจ.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๓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ด)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๔.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>สัญญารับทุนอุดหนุนการวิจัย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8F0FAC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๕. </w:t>
      </w:r>
      <w:r w:rsidR="00EE200A" w:rsidRPr="00BA19A7">
        <w:rPr>
          <w:rFonts w:ascii="TH SarabunIT๙" w:hAnsi="TH SarabunIT๙" w:cs="TH SarabunIT๙"/>
          <w:spacing w:val="-4"/>
          <w:szCs w:val="32"/>
          <w:cs/>
        </w:rPr>
        <w:t>สรุปรายงานการใช้จ่ายเงิน (แบบ วจ.๒ด)</w:t>
      </w:r>
      <w:r w:rsidR="00664F2C"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จำนวน  </w:t>
      </w:r>
      <w:r w:rsidR="00664F2C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๑</w:t>
      </w:r>
      <w:r w:rsidR="00664F2C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๖.</w:t>
      </w:r>
      <w:r w:rsidR="00EE200A" w:rsidRPr="00BA19A7">
        <w:rPr>
          <w:rFonts w:ascii="TH SarabunIT๙" w:hAnsi="TH SarabunIT๙" w:cs="TH SarabunIT๙"/>
          <w:spacing w:val="-4"/>
          <w:szCs w:val="32"/>
          <w:cs/>
        </w:rPr>
        <w:t xml:space="preserve"> หลักฐานการใช้จ่ายเงินงวดที่ ๒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ab/>
        <w:t>๑</w:t>
      </w:r>
      <w:r w:rsidR="0011709A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๗. ใบสำคัญรับเงินงวดที่ ๓</w:t>
      </w:r>
      <w:r w:rsidR="001920D2" w:rsidRPr="00BA19A7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1920D2" w:rsidRPr="00BA19A7">
        <w:rPr>
          <w:rFonts w:ascii="TH SarabunIT๙" w:hAnsi="TH SarabunIT๙" w:cs="TH SarabunIT๙"/>
          <w:spacing w:val="-4"/>
          <w:szCs w:val="32"/>
          <w:highlight w:val="yellow"/>
          <w:cs/>
        </w:rPr>
        <w:t>(ขอได้ที่การเงิน</w:t>
      </w:r>
      <w:r w:rsidR="00FE0F60" w:rsidRPr="00BA19A7">
        <w:rPr>
          <w:rFonts w:ascii="TH SarabunIT๙" w:hAnsi="TH SarabunIT๙" w:cs="TH SarabunIT๙"/>
          <w:spacing w:val="-4"/>
          <w:szCs w:val="32"/>
          <w:highlight w:val="yellow"/>
          <w:cs/>
        </w:rPr>
        <w:t>หรือหน้าเว็บ</w:t>
      </w:r>
      <w:r w:rsidR="00807EFE" w:rsidRPr="00BA19A7">
        <w:rPr>
          <w:rFonts w:ascii="TH SarabunIT๙" w:hAnsi="TH SarabunIT๙" w:cs="TH SarabunIT๙"/>
          <w:spacing w:val="-4"/>
          <w:szCs w:val="32"/>
          <w:highlight w:val="yellow"/>
          <w:cs/>
        </w:rPr>
        <w:t>วิทยาลัยฯ</w:t>
      </w:r>
      <w:r w:rsidR="001920D2" w:rsidRPr="00BA19A7">
        <w:rPr>
          <w:rFonts w:ascii="TH SarabunIT๙" w:hAnsi="TH SarabunIT๙" w:cs="TH SarabunIT๙"/>
          <w:spacing w:val="-4"/>
          <w:szCs w:val="32"/>
          <w:highlight w:val="yellow"/>
          <w:cs/>
        </w:rPr>
        <w:t>)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จำนวน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ab/>
        <w:t>๑</w:t>
      </w:r>
      <w:r w:rsidR="0011709A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C0038D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๘. </w:t>
      </w:r>
      <w:r w:rsidR="001920D2" w:rsidRPr="00BA19A7">
        <w:rPr>
          <w:rFonts w:ascii="TH SarabunIT๙" w:hAnsi="TH SarabunIT๙" w:cs="TH SarabunIT๙"/>
          <w:spacing w:val="-4"/>
          <w:szCs w:val="32"/>
          <w:cs/>
        </w:rPr>
        <w:t>รายงานวิจัยฉบับสมบูรณ์</w:t>
      </w:r>
      <w:r w:rsidR="00BD085A" w:rsidRPr="00BA19A7">
        <w:rPr>
          <w:rFonts w:ascii="TH SarabunIT๙" w:hAnsi="TH SarabunIT๙" w:cs="TH SarabunIT๙"/>
          <w:spacing w:val="-4"/>
          <w:szCs w:val="32"/>
          <w:cs/>
        </w:rPr>
        <w:t xml:space="preserve"> (</w:t>
      </w:r>
      <w:r w:rsidR="009365E9" w:rsidRPr="00BA19A7">
        <w:rPr>
          <w:rFonts w:ascii="TH SarabunIT๙" w:hAnsi="TH SarabunIT๙" w:cs="TH SarabunIT๙"/>
          <w:spacing w:val="-4"/>
          <w:sz w:val="32"/>
          <w:szCs w:val="32"/>
          <w:cs/>
        </w:rPr>
        <w:t>พร้อม</w:t>
      </w:r>
      <w:r w:rsidR="009365E9" w:rsidRPr="00BA19A7">
        <w:rPr>
          <w:rFonts w:ascii="TH SarabunIT๙" w:hAnsi="TH SarabunIT๙" w:cs="TH SarabunIT๙"/>
          <w:spacing w:val="-4"/>
          <w:sz w:val="32"/>
          <w:szCs w:val="32"/>
        </w:rPr>
        <w:t xml:space="preserve"> CD</w:t>
      </w:r>
      <w:r w:rsidR="00DA3DA5" w:rsidRPr="00BA19A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D085A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ไฟล์ </w:t>
      </w:r>
      <w:r w:rsidR="009365E9" w:rsidRPr="00BA19A7">
        <w:rPr>
          <w:rFonts w:ascii="TH SarabunIT๙" w:hAnsi="TH SarabunIT๙" w:cs="TH SarabunIT๙"/>
          <w:spacing w:val="-4"/>
          <w:sz w:val="32"/>
          <w:szCs w:val="32"/>
        </w:rPr>
        <w:t>pdf</w:t>
      </w:r>
      <w:r w:rsidR="00BD085A" w:rsidRPr="00BA19A7">
        <w:rPr>
          <w:rFonts w:ascii="TH SarabunIT๙" w:hAnsi="TH SarabunIT๙" w:cs="TH SarabunIT๙"/>
          <w:spacing w:val="-4"/>
          <w:sz w:val="32"/>
          <w:szCs w:val="32"/>
        </w:rPr>
        <w:t xml:space="preserve"> 2</w:t>
      </w:r>
      <w:r w:rsidR="00BD085A" w:rsidRPr="00BA19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แผ่น</w:t>
      </w:r>
      <w:r w:rsidR="009365E9" w:rsidRPr="00BA19A7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11709A"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จำนวน </w:t>
      </w:r>
      <w:r w:rsidR="0011709A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>๕</w:t>
      </w:r>
      <w:r w:rsidR="0011709A"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1920D2" w:rsidRPr="00BA19A7">
        <w:rPr>
          <w:rFonts w:ascii="TH SarabunIT๙" w:hAnsi="TH SarabunIT๙" w:cs="TH SarabunIT๙"/>
          <w:spacing w:val="-4"/>
          <w:szCs w:val="32"/>
          <w:cs/>
        </w:rPr>
        <w:t>เล่ม</w:t>
      </w:r>
    </w:p>
    <w:p w:rsidR="0011709A" w:rsidRPr="00BA19A7" w:rsidRDefault="00BA19A7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 xml:space="preserve">๙. </w:t>
      </w:r>
      <w:r w:rsidR="001920D2" w:rsidRPr="00BA19A7">
        <w:rPr>
          <w:rFonts w:ascii="TH SarabunIT๙" w:hAnsi="TH SarabunIT๙" w:cs="TH SarabunIT๙"/>
          <w:spacing w:val="-4"/>
          <w:szCs w:val="32"/>
          <w:cs/>
        </w:rPr>
        <w:t>เอกสารหลักฐานการตีพิมพ์หรือนำไปใช้ประโยชน์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="00C0038D" w:rsidRPr="00BA19A7">
        <w:rPr>
          <w:rFonts w:ascii="TH SarabunIT๙" w:hAnsi="TH SarabunIT๙" w:cs="TH SarabunIT๙"/>
          <w:spacing w:val="-4"/>
          <w:szCs w:val="32"/>
          <w:cs/>
        </w:rPr>
        <w:tab/>
        <w:t>๑</w:t>
      </w:r>
      <w:r w:rsidR="0011709A" w:rsidRPr="00BA19A7">
        <w:rPr>
          <w:rFonts w:ascii="TH SarabunIT๙" w:hAnsi="TH SarabunIT๙" w:cs="TH SarabunIT๙"/>
          <w:spacing w:val="-4"/>
          <w:szCs w:val="32"/>
          <w:cs/>
        </w:rPr>
        <w:tab/>
        <w:t>ชุด</w:t>
      </w:r>
    </w:p>
    <w:p w:rsidR="00FE0F60" w:rsidRPr="00BA19A7" w:rsidRDefault="00FE0F60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 xml:space="preserve">และขออนุญาตเคลียร์เงินงวดที่ ๒ ดังรายการต่อไปนี้ </w:t>
      </w:r>
    </w:p>
    <w:p w:rsidR="00FE0F60" w:rsidRPr="00BA19A7" w:rsidRDefault="00FE0F60" w:rsidP="00FE0F6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>๑. งบบุคลากร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>จำนวน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...  บาท</w:t>
      </w:r>
    </w:p>
    <w:p w:rsidR="00FE0F60" w:rsidRPr="00BA19A7" w:rsidRDefault="00FE0F60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>๒. งบดำเนินงาน –ค่าตอบแทน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</w:p>
    <w:p w:rsidR="00FE0F60" w:rsidRPr="00BA19A7" w:rsidRDefault="00FE0F60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ab/>
        <w:t>- ค่าใช้สอย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</w:p>
    <w:p w:rsidR="00FE0F60" w:rsidRPr="00BA19A7" w:rsidRDefault="00FE0F60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ab/>
        <w:t>- ค่าวัสดุ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  <w:r w:rsidRPr="00BA19A7">
        <w:rPr>
          <w:rFonts w:ascii="TH SarabunIT๙" w:hAnsi="TH SarabunIT๙" w:cs="TH SarabunIT๙"/>
          <w:spacing w:val="-4"/>
          <w:szCs w:val="32"/>
        </w:rPr>
        <w:t xml:space="preserve">    </w:t>
      </w:r>
      <w:r w:rsidRPr="00BA19A7">
        <w:rPr>
          <w:rFonts w:ascii="TH SarabunIT๙" w:hAnsi="TH SarabunIT๙" w:cs="TH SarabunIT๙"/>
          <w:spacing w:val="-4"/>
          <w:szCs w:val="32"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>รวม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 ...  บาท</w:t>
      </w:r>
    </w:p>
    <w:p w:rsidR="00FE0F60" w:rsidRPr="00BA19A7" w:rsidRDefault="00FE0F60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>๓. งบครุภัณฑ์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จำนวน 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 ...  บาท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</w:p>
    <w:p w:rsidR="00FE0F60" w:rsidRPr="00BA19A7" w:rsidRDefault="00FE0F60" w:rsidP="00FE0F6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รวมเป็นเงินทั้งสิ้น (........................ บาทถ้วน)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  ...  บาท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</w:p>
    <w:p w:rsidR="00C87E7C" w:rsidRPr="00BA19A7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BA19A7" w:rsidRDefault="00BA19A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8D0DD7" w:rsidRPr="00BA19A7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FE0F60" w:rsidRPr="00BA19A7" w:rsidRDefault="008D0DD7" w:rsidP="008E6283">
      <w:pPr>
        <w:jc w:val="center"/>
        <w:rPr>
          <w:rFonts w:ascii="TH SarabunIT๙" w:hAnsi="TH SarabunIT๙" w:cs="TH SarabunIT๙"/>
          <w:sz w:val="32"/>
          <w:szCs w:val="32"/>
          <w:highlight w:val="cyan"/>
        </w:rPr>
      </w:pPr>
      <w:r w:rsidRPr="00BA19A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:rsidR="00702ABF" w:rsidRPr="00BA19A7" w:rsidRDefault="00702ABF" w:rsidP="001920D2">
      <w:pPr>
        <w:rPr>
          <w:rFonts w:ascii="TH SarabunIT๙" w:hAnsi="TH SarabunIT๙" w:cs="TH SarabunIT๙"/>
          <w:sz w:val="32"/>
          <w:szCs w:val="32"/>
          <w:highlight w:val="yellow"/>
        </w:rPr>
      </w:pPr>
    </w:p>
    <w:p w:rsidR="00702ABF" w:rsidRPr="00BA19A7" w:rsidRDefault="00702ABF" w:rsidP="001920D2">
      <w:pPr>
        <w:rPr>
          <w:rFonts w:ascii="TH SarabunIT๙" w:hAnsi="TH SarabunIT๙" w:cs="TH SarabunIT๙"/>
          <w:sz w:val="32"/>
          <w:szCs w:val="32"/>
          <w:highlight w:val="yellow"/>
        </w:rPr>
      </w:pPr>
    </w:p>
    <w:p w:rsidR="00EE3944" w:rsidRPr="00E57324" w:rsidRDefault="00E57324" w:rsidP="001920D2">
      <w:pPr>
        <w:rPr>
          <w:rFonts w:ascii="TH SarabunIT๙" w:hAnsi="TH SarabunIT๙" w:cs="TH SarabunIT๙" w:hint="cs"/>
          <w:sz w:val="32"/>
          <w:szCs w:val="32"/>
          <w:highlight w:val="yellow"/>
          <w:cs/>
        </w:rPr>
      </w:pPr>
      <w:r w:rsidRPr="00E57324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หมายเหตุ  </w:t>
      </w:r>
      <w:r w:rsidRPr="00E57324">
        <w:rPr>
          <w:rFonts w:ascii="TH SarabunIT๙" w:hAnsi="TH SarabunIT๙" w:cs="TH SarabunIT๙" w:hint="cs"/>
          <w:sz w:val="32"/>
          <w:szCs w:val="32"/>
          <w:highlight w:val="yellow"/>
          <w:cs/>
        </w:rPr>
        <w:tab/>
        <w:t xml:space="preserve">1. </w:t>
      </w:r>
      <w:r w:rsidR="00C0038D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ตามข้อ ๙</w:t>
      </w:r>
      <w:r w:rsidR="001920D2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 </w:t>
      </w:r>
      <w:r w:rsidR="00FE0F60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โครงการวิจัยปีงบประมาณ พ.ศ. ๒๕๕๙ และก่อนปี ๕๙</w:t>
      </w:r>
      <w:r w:rsidRPr="00E57324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="001920D2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เป็นเอกสารผลผลิตของการวิจัยที่เป็นหลักฐานการตีพิมพ์บทความวิจัย หรือสิทธิบัตร</w:t>
      </w:r>
      <w:r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หรือหลักฐานการนำผลการวิจัยไปใช้</w:t>
      </w:r>
      <w:r w:rsidR="001920D2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ประโยชน์</w:t>
      </w:r>
      <w:r w:rsidR="00FE0F60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หรือใบตอบรับจากหน่วยงานผู้จัด </w:t>
      </w:r>
    </w:p>
    <w:p w:rsidR="00E57324" w:rsidRPr="00E57324" w:rsidRDefault="00E57324" w:rsidP="00E57324">
      <w:pPr>
        <w:ind w:left="720" w:firstLine="720"/>
        <w:rPr>
          <w:rFonts w:ascii="TH SarabunIT๙" w:hAnsi="TH SarabunIT๙" w:cs="TH SarabunIT๙"/>
          <w:sz w:val="32"/>
          <w:szCs w:val="32"/>
          <w:highlight w:val="yellow"/>
        </w:rPr>
      </w:pPr>
      <w:r w:rsidRPr="00E57324">
        <w:rPr>
          <w:rFonts w:ascii="TH SarabunIT๙" w:hAnsi="TH SarabunIT๙" w:cs="TH SarabunIT๙" w:hint="cs"/>
          <w:sz w:val="32"/>
          <w:szCs w:val="32"/>
          <w:highlight w:val="yellow"/>
          <w:cs/>
        </w:rPr>
        <w:t>2.</w:t>
      </w:r>
      <w:r w:rsidR="00FE0F60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โ</w:t>
      </w:r>
      <w:bookmarkStart w:id="0" w:name="_GoBack"/>
      <w:bookmarkEnd w:id="0"/>
      <w:r w:rsidR="00FE0F60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ครงการวิจัยปีงบประมาณ พ.ศ. </w:t>
      </w:r>
      <w:r w:rsidR="00DA3DA5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๒๕๖๐ เป็นต้นไป</w:t>
      </w:r>
      <w:r w:rsidR="00702ABF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ตามข้อ 9 </w:t>
      </w:r>
      <w:r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สามารถแยกส่ง</w:t>
      </w:r>
    </w:p>
    <w:p w:rsidR="00DA3DA5" w:rsidRPr="00E57324" w:rsidRDefault="00DA3DA5" w:rsidP="00FE0F60">
      <w:pPr>
        <w:rPr>
          <w:rFonts w:ascii="TH SarabunIT๙" w:hAnsi="TH SarabunIT๙" w:cs="TH SarabunIT๙" w:hint="cs"/>
          <w:sz w:val="32"/>
          <w:szCs w:val="32"/>
          <w:cs/>
        </w:rPr>
      </w:pPr>
      <w:r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หลัง</w:t>
      </w:r>
      <w:r w:rsidR="00702ABF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จากเคลียร์เงินงวดที่ ๓ ได้ และรายงานฉบับสมบูรณ์ 3 เล่ม</w:t>
      </w:r>
      <w:r w:rsidR="00FE0F60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E57324">
        <w:rPr>
          <w:rFonts w:ascii="TH SarabunIT๙" w:hAnsi="TH SarabunIT๙" w:cs="TH SarabunIT๙"/>
          <w:sz w:val="32"/>
          <w:szCs w:val="32"/>
          <w:highlight w:val="yellow"/>
        </w:rPr>
        <w:t xml:space="preserve">CD </w:t>
      </w:r>
      <w:r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ประกอบเล่มรายงานฉบับสมบูรณ์ จำนวน ๒ แผ่น (ไฟล์เล่มรายงาน</w:t>
      </w:r>
      <w:r w:rsidR="00EE200A"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ต้อง</w:t>
      </w:r>
      <w:r w:rsidRPr="00E57324">
        <w:rPr>
          <w:rFonts w:ascii="TH SarabunIT๙" w:hAnsi="TH SarabunIT๙" w:cs="TH SarabunIT๙"/>
          <w:sz w:val="32"/>
          <w:szCs w:val="32"/>
          <w:highlight w:val="yellow"/>
          <w:cs/>
        </w:rPr>
        <w:t>ต่อเป็นไฟล์เดียวทั้งไฟล์)</w:t>
      </w:r>
      <w:r w:rsidR="00E57324" w:rsidRPr="00E57324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แต่ต้องแนบแบบฟอร์มรายงานผลผลิต แบบ </w:t>
      </w:r>
      <w:r w:rsidR="00E57324" w:rsidRPr="00E57324">
        <w:rPr>
          <w:rFonts w:ascii="TH SarabunIT๙" w:hAnsi="TH SarabunIT๙" w:cs="TH SarabunIT๙"/>
          <w:sz w:val="32"/>
          <w:szCs w:val="32"/>
          <w:highlight w:val="yellow"/>
        </w:rPr>
        <w:t xml:space="preserve">OP.1 – OP.3 </w:t>
      </w:r>
      <w:r w:rsidR="00E57324" w:rsidRPr="00E57324">
        <w:rPr>
          <w:rFonts w:ascii="TH SarabunIT๙" w:hAnsi="TH SarabunIT๙" w:cs="TH SarabunIT๙" w:hint="cs"/>
          <w:sz w:val="32"/>
          <w:szCs w:val="32"/>
          <w:highlight w:val="yellow"/>
          <w:cs/>
        </w:rPr>
        <w:t>ตามแต่กรณี</w:t>
      </w:r>
    </w:p>
    <w:p w:rsidR="00EE3944" w:rsidRPr="00BA19A7" w:rsidRDefault="00EE3944" w:rsidP="00FE0F60">
      <w:pPr>
        <w:rPr>
          <w:rFonts w:ascii="TH SarabunIT๙" w:hAnsi="TH SarabunIT๙" w:cs="TH SarabunIT๙"/>
          <w:sz w:val="32"/>
          <w:szCs w:val="32"/>
        </w:rPr>
      </w:pPr>
    </w:p>
    <w:p w:rsidR="00EE3944" w:rsidRPr="00BA19A7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BA19A7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BA19A7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08" w:rsidRDefault="00034308">
      <w:r>
        <w:separator/>
      </w:r>
    </w:p>
  </w:endnote>
  <w:endnote w:type="continuationSeparator" w:id="0">
    <w:p w:rsidR="00034308" w:rsidRDefault="0003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08" w:rsidRDefault="00034308">
      <w:r>
        <w:separator/>
      </w:r>
    </w:p>
  </w:footnote>
  <w:footnote w:type="continuationSeparator" w:id="0">
    <w:p w:rsidR="00034308" w:rsidRDefault="00034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E57324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34308"/>
    <w:rsid w:val="00041424"/>
    <w:rsid w:val="0006583D"/>
    <w:rsid w:val="000B7BC2"/>
    <w:rsid w:val="000D658D"/>
    <w:rsid w:val="00107DC9"/>
    <w:rsid w:val="0011709A"/>
    <w:rsid w:val="00150FAD"/>
    <w:rsid w:val="00156932"/>
    <w:rsid w:val="001920D2"/>
    <w:rsid w:val="00193FB7"/>
    <w:rsid w:val="001B24FE"/>
    <w:rsid w:val="001E2D79"/>
    <w:rsid w:val="001F5E85"/>
    <w:rsid w:val="00206915"/>
    <w:rsid w:val="00234405"/>
    <w:rsid w:val="002747A4"/>
    <w:rsid w:val="00286199"/>
    <w:rsid w:val="002926B1"/>
    <w:rsid w:val="002E1EB8"/>
    <w:rsid w:val="002F70CA"/>
    <w:rsid w:val="00352148"/>
    <w:rsid w:val="00387B20"/>
    <w:rsid w:val="003972EB"/>
    <w:rsid w:val="003B0B81"/>
    <w:rsid w:val="003B43D9"/>
    <w:rsid w:val="004470AA"/>
    <w:rsid w:val="004B4D7E"/>
    <w:rsid w:val="004C0C73"/>
    <w:rsid w:val="004C53C8"/>
    <w:rsid w:val="004F2AD9"/>
    <w:rsid w:val="00590015"/>
    <w:rsid w:val="005E5FDD"/>
    <w:rsid w:val="005F4EE0"/>
    <w:rsid w:val="006607B3"/>
    <w:rsid w:val="00664F2C"/>
    <w:rsid w:val="006A4118"/>
    <w:rsid w:val="006B17F4"/>
    <w:rsid w:val="006D16F7"/>
    <w:rsid w:val="006F0264"/>
    <w:rsid w:val="00702ABF"/>
    <w:rsid w:val="007941B5"/>
    <w:rsid w:val="007C6C61"/>
    <w:rsid w:val="007E6E95"/>
    <w:rsid w:val="00807EFE"/>
    <w:rsid w:val="008443FD"/>
    <w:rsid w:val="0084710C"/>
    <w:rsid w:val="008535D9"/>
    <w:rsid w:val="0086677E"/>
    <w:rsid w:val="008720A2"/>
    <w:rsid w:val="008D0DD7"/>
    <w:rsid w:val="008E6283"/>
    <w:rsid w:val="008F0FAC"/>
    <w:rsid w:val="00904C2B"/>
    <w:rsid w:val="00915C79"/>
    <w:rsid w:val="00921E9F"/>
    <w:rsid w:val="00923102"/>
    <w:rsid w:val="009365E9"/>
    <w:rsid w:val="00946E2C"/>
    <w:rsid w:val="00951D06"/>
    <w:rsid w:val="00984423"/>
    <w:rsid w:val="00990D85"/>
    <w:rsid w:val="009C74E1"/>
    <w:rsid w:val="009D74D7"/>
    <w:rsid w:val="009F67F7"/>
    <w:rsid w:val="00A60D81"/>
    <w:rsid w:val="00A64DF4"/>
    <w:rsid w:val="00A73945"/>
    <w:rsid w:val="00A97E58"/>
    <w:rsid w:val="00AB3BC8"/>
    <w:rsid w:val="00AB70A8"/>
    <w:rsid w:val="00AC758D"/>
    <w:rsid w:val="00AD0725"/>
    <w:rsid w:val="00AE40F5"/>
    <w:rsid w:val="00AE4267"/>
    <w:rsid w:val="00B31DFD"/>
    <w:rsid w:val="00B80B01"/>
    <w:rsid w:val="00B84631"/>
    <w:rsid w:val="00B8566C"/>
    <w:rsid w:val="00BA19A7"/>
    <w:rsid w:val="00BA37FA"/>
    <w:rsid w:val="00BC304B"/>
    <w:rsid w:val="00BD085A"/>
    <w:rsid w:val="00BE5EB9"/>
    <w:rsid w:val="00C0038D"/>
    <w:rsid w:val="00C13F57"/>
    <w:rsid w:val="00C74D5F"/>
    <w:rsid w:val="00C82AC6"/>
    <w:rsid w:val="00C84635"/>
    <w:rsid w:val="00C87E7C"/>
    <w:rsid w:val="00C94909"/>
    <w:rsid w:val="00D35165"/>
    <w:rsid w:val="00D379AE"/>
    <w:rsid w:val="00D518B7"/>
    <w:rsid w:val="00D6626B"/>
    <w:rsid w:val="00D900BA"/>
    <w:rsid w:val="00D907EB"/>
    <w:rsid w:val="00D9296B"/>
    <w:rsid w:val="00DA3DA5"/>
    <w:rsid w:val="00DB741A"/>
    <w:rsid w:val="00DE62D3"/>
    <w:rsid w:val="00E04CFC"/>
    <w:rsid w:val="00E537F1"/>
    <w:rsid w:val="00E57324"/>
    <w:rsid w:val="00E92B75"/>
    <w:rsid w:val="00EE0C32"/>
    <w:rsid w:val="00EE200A"/>
    <w:rsid w:val="00EE3944"/>
    <w:rsid w:val="00F116A9"/>
    <w:rsid w:val="00F23720"/>
    <w:rsid w:val="00F57925"/>
    <w:rsid w:val="00FB3EF2"/>
    <w:rsid w:val="00FB6161"/>
    <w:rsid w:val="00FE0F60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6A8F59-CF7F-44DF-86F6-119173EA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E946-A1A7-4F80-B186-0F6B0F3A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Contract__Scholarship_Research1.dot</Template>
  <TotalTime>410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Jeab</cp:lastModifiedBy>
  <cp:revision>29</cp:revision>
  <cp:lastPrinted>2010-12-29T04:42:00Z</cp:lastPrinted>
  <dcterms:created xsi:type="dcterms:W3CDTF">2017-01-18T08:48:00Z</dcterms:created>
  <dcterms:modified xsi:type="dcterms:W3CDTF">2018-08-23T07:56:00Z</dcterms:modified>
</cp:coreProperties>
</file>