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0A0EA9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A0E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A0EA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0A0EA9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6472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0A0EA9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13E1C" wp14:editId="56D88FB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1679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A0EA9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D32C5" wp14:editId="0E61959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09C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5B75F" wp14:editId="6648A3B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6BE1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B76" w:rsidRPr="000A0EA9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A0EA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EC3" w:rsidRPr="000A0EA9">
        <w:rPr>
          <w:rFonts w:ascii="TH SarabunIT๙" w:hAnsi="TH SarabunIT๙" w:cs="TH SarabunIT๙"/>
          <w:sz w:val="32"/>
          <w:szCs w:val="32"/>
        </w:rPr>
        <w:t>XX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EA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bookmarkStart w:id="0" w:name="_GoBack"/>
      <w:bookmarkEnd w:id="0"/>
      <w:r w:rsidR="00294B76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EA9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0A0EA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8535D9" w:rsidRPr="000A0EA9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D3BB0" wp14:editId="75A775B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6B9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A0EA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A0EA9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0A0EA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0A0EA9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A0EA9">
        <w:rPr>
          <w:rFonts w:ascii="TH SarabunIT๙" w:hAnsi="TH SarabunIT๙" w:cs="TH SarabunIT๙"/>
          <w:sz w:val="32"/>
          <w:szCs w:val="32"/>
        </w:rPr>
        <w:tab/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0A0EA9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 ............/.......</w:t>
      </w:r>
      <w:r w:rsidRPr="000A0EA9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ได้ทำสัญญารับทุน และเบิกเงินงวดที่ 1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90456B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ั้น</w:t>
      </w:r>
    </w:p>
    <w:p w:rsidR="008E1C69" w:rsidRPr="000A0EA9" w:rsidRDefault="008E1C69" w:rsidP="0090456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0A0EA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ได้ดำเนินการวิจัยมีความก้าวหน้าตามลำดับ  แต่ยังไม่เป็นไปตามแผนที่กำหนดไว้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F468B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</w:t>
      </w:r>
      <w:r w:rsidR="00C6460A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ขยายเวลาในการทำวิจัย ครั้งที่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="001B23F5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เป็นเวลา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เมษายน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21FF9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กันยายน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E6550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C6472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CD46D0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5211" w:rsidRPr="000A0EA9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064781"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๖</w:t>
      </w:r>
      <w:r w:rsidRPr="000A0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8E1C69" w:rsidRPr="000A0EA9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62279A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1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0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ฉบับเก่า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 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0A0EA9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C4D22" w:rsidRPr="000A0EA9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0A0EA9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06478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งานความก้าวหน้า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F135B1" w:rsidRPr="000A0EA9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0A0EA9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0A0EA9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0A0EA9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0A0EA9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.</w:t>
      </w:r>
      <w:r w:rsidRPr="000A0EA9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0A0EA9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0A0EA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0A0EA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0A0EA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0A0EA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0A0EA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4" w:rsidRDefault="009277C4">
      <w:r>
        <w:separator/>
      </w:r>
    </w:p>
  </w:endnote>
  <w:endnote w:type="continuationSeparator" w:id="0">
    <w:p w:rsidR="009277C4" w:rsidRDefault="0092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4" w:rsidRDefault="009277C4">
      <w:r>
        <w:separator/>
      </w:r>
    </w:p>
  </w:footnote>
  <w:footnote w:type="continuationSeparator" w:id="0">
    <w:p w:rsidR="009277C4" w:rsidRDefault="0092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A6DE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41424"/>
    <w:rsid w:val="00064781"/>
    <w:rsid w:val="0006583D"/>
    <w:rsid w:val="0008450C"/>
    <w:rsid w:val="000A0EA9"/>
    <w:rsid w:val="000D658D"/>
    <w:rsid w:val="00107DC9"/>
    <w:rsid w:val="001311BE"/>
    <w:rsid w:val="00132FA4"/>
    <w:rsid w:val="00174383"/>
    <w:rsid w:val="00193FB7"/>
    <w:rsid w:val="001B23F5"/>
    <w:rsid w:val="001B7122"/>
    <w:rsid w:val="001F5E85"/>
    <w:rsid w:val="00221FF9"/>
    <w:rsid w:val="00234405"/>
    <w:rsid w:val="002747A4"/>
    <w:rsid w:val="00294B76"/>
    <w:rsid w:val="002E1EB8"/>
    <w:rsid w:val="002F468B"/>
    <w:rsid w:val="00387B20"/>
    <w:rsid w:val="003B0B81"/>
    <w:rsid w:val="003E389E"/>
    <w:rsid w:val="003F5DE2"/>
    <w:rsid w:val="004271F5"/>
    <w:rsid w:val="004407A4"/>
    <w:rsid w:val="004470AA"/>
    <w:rsid w:val="00495F59"/>
    <w:rsid w:val="004A15D6"/>
    <w:rsid w:val="004B4D7E"/>
    <w:rsid w:val="004C1354"/>
    <w:rsid w:val="004C53C8"/>
    <w:rsid w:val="004F2AD9"/>
    <w:rsid w:val="005179B3"/>
    <w:rsid w:val="00527D78"/>
    <w:rsid w:val="005413E6"/>
    <w:rsid w:val="005A6DEB"/>
    <w:rsid w:val="005F4EE0"/>
    <w:rsid w:val="0062279A"/>
    <w:rsid w:val="006A4118"/>
    <w:rsid w:val="006B17F4"/>
    <w:rsid w:val="006D16F7"/>
    <w:rsid w:val="0074390E"/>
    <w:rsid w:val="00764CAF"/>
    <w:rsid w:val="007924D3"/>
    <w:rsid w:val="007941B5"/>
    <w:rsid w:val="007B7BB8"/>
    <w:rsid w:val="007E6E95"/>
    <w:rsid w:val="007F2BBB"/>
    <w:rsid w:val="008443FD"/>
    <w:rsid w:val="008535D9"/>
    <w:rsid w:val="00857AF6"/>
    <w:rsid w:val="0086474E"/>
    <w:rsid w:val="0086677E"/>
    <w:rsid w:val="008720A2"/>
    <w:rsid w:val="008A2817"/>
    <w:rsid w:val="008E1C69"/>
    <w:rsid w:val="0090456B"/>
    <w:rsid w:val="00904C2B"/>
    <w:rsid w:val="0091260B"/>
    <w:rsid w:val="00921E9F"/>
    <w:rsid w:val="00923102"/>
    <w:rsid w:val="009277C4"/>
    <w:rsid w:val="00946E2C"/>
    <w:rsid w:val="00951D06"/>
    <w:rsid w:val="009800D2"/>
    <w:rsid w:val="00990D85"/>
    <w:rsid w:val="009B0D6D"/>
    <w:rsid w:val="009C74E1"/>
    <w:rsid w:val="009D74D7"/>
    <w:rsid w:val="00A54A05"/>
    <w:rsid w:val="00A60D81"/>
    <w:rsid w:val="00A64DF4"/>
    <w:rsid w:val="00A97E58"/>
    <w:rsid w:val="00AA076A"/>
    <w:rsid w:val="00AA7522"/>
    <w:rsid w:val="00AB3BC8"/>
    <w:rsid w:val="00AD0725"/>
    <w:rsid w:val="00AE4267"/>
    <w:rsid w:val="00AF369D"/>
    <w:rsid w:val="00B63833"/>
    <w:rsid w:val="00B80B01"/>
    <w:rsid w:val="00B84631"/>
    <w:rsid w:val="00B8566C"/>
    <w:rsid w:val="00C13F57"/>
    <w:rsid w:val="00C34175"/>
    <w:rsid w:val="00C6460A"/>
    <w:rsid w:val="00C87E7C"/>
    <w:rsid w:val="00C94909"/>
    <w:rsid w:val="00CC4D22"/>
    <w:rsid w:val="00CD46D0"/>
    <w:rsid w:val="00D35165"/>
    <w:rsid w:val="00D518B7"/>
    <w:rsid w:val="00D6626B"/>
    <w:rsid w:val="00DB741A"/>
    <w:rsid w:val="00E537F1"/>
    <w:rsid w:val="00E65501"/>
    <w:rsid w:val="00E92B75"/>
    <w:rsid w:val="00E96417"/>
    <w:rsid w:val="00EC6472"/>
    <w:rsid w:val="00EE0C06"/>
    <w:rsid w:val="00EE0C32"/>
    <w:rsid w:val="00EE3944"/>
    <w:rsid w:val="00F05211"/>
    <w:rsid w:val="00F116A9"/>
    <w:rsid w:val="00F135B1"/>
    <w:rsid w:val="00F23720"/>
    <w:rsid w:val="00F46EC3"/>
    <w:rsid w:val="00F57925"/>
    <w:rsid w:val="00F70306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5E020-EEF0-477F-BE49-3BB9A01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Extend_Research.dot</Template>
  <TotalTime>73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28</cp:revision>
  <cp:lastPrinted>2010-12-29T04:42:00Z</cp:lastPrinted>
  <dcterms:created xsi:type="dcterms:W3CDTF">2017-01-18T08:50:00Z</dcterms:created>
  <dcterms:modified xsi:type="dcterms:W3CDTF">2018-08-22T09:09:00Z</dcterms:modified>
</cp:coreProperties>
</file>