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7E6C8B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7E6C8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7E6C8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74383" w:rsidRPr="007E6C8B" w:rsidRDefault="004C1354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4BFC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174383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7E6C8B" w:rsidRDefault="00174383" w:rsidP="00174383">
      <w:pPr>
        <w:tabs>
          <w:tab w:val="left" w:pos="9639"/>
        </w:tabs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7E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354"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B398A5" wp14:editId="0EF3B74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B6CED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7E6C8B" w:rsidRDefault="004C1354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C9ECC4" wp14:editId="7B8CDED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5996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E9EF2" wp14:editId="7134A1D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40A3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7E6C8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7E6C8B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7E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3EE6" w:rsidRPr="007E6C8B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7E6C8B">
        <w:rPr>
          <w:rFonts w:ascii="TH SarabunIT๙" w:hAnsi="TH SarabunIT๙" w:cs="TH SarabunIT๙"/>
          <w:sz w:val="32"/>
          <w:szCs w:val="32"/>
          <w:cs/>
        </w:rPr>
        <w:t>/</w:t>
      </w:r>
      <w:r w:rsidR="001E06CC" w:rsidRPr="007E6C8B">
        <w:rPr>
          <w:rFonts w:ascii="TH SarabunIT๙" w:hAnsi="TH SarabunIT๙" w:cs="TH SarabunIT๙"/>
          <w:b/>
          <w:bCs/>
          <w:sz w:val="38"/>
          <w:szCs w:val="38"/>
          <w:cs/>
        </w:rPr>
        <w:t>-</w:t>
      </w:r>
      <w:r w:rsidR="008535D9" w:rsidRPr="007E6C8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7E6C8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7E6C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6EC3" w:rsidRPr="007E6C8B">
        <w:rPr>
          <w:rFonts w:ascii="TH SarabunIT๙" w:hAnsi="TH SarabunIT๙" w:cs="TH SarabunIT๙"/>
          <w:sz w:val="32"/>
          <w:szCs w:val="32"/>
        </w:rPr>
        <w:t>XX</w:t>
      </w:r>
      <w:r w:rsidR="00174383" w:rsidRPr="007E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7E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6C8B">
        <w:rPr>
          <w:rFonts w:ascii="TH SarabunIT๙" w:hAnsi="TH SarabunIT๙" w:cs="TH SarabunIT๙" w:hint="cs"/>
          <w:sz w:val="32"/>
          <w:szCs w:val="32"/>
          <w:cs/>
        </w:rPr>
        <w:t>สิงหาคม 2561</w:t>
      </w:r>
      <w:bookmarkStart w:id="0" w:name="_GoBack"/>
      <w:bookmarkEnd w:id="0"/>
      <w:r w:rsidR="004B4D7E" w:rsidRPr="007E6C8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535D9" w:rsidRPr="007E6C8B" w:rsidRDefault="004C135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2E0CD" wp14:editId="39E6C47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8AB6B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7E6C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7E6C8B">
        <w:rPr>
          <w:rFonts w:ascii="TH SarabunIT๙" w:hAnsi="TH SarabunIT๙" w:cs="TH SarabunIT๙"/>
          <w:sz w:val="32"/>
          <w:szCs w:val="32"/>
          <w:cs/>
        </w:rPr>
        <w:tab/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ขอ</w:t>
      </w:r>
      <w:r w:rsidR="009B0D6D" w:rsidRPr="007E6C8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ขยายเวลาในการทำ</w:t>
      </w:r>
      <w:r w:rsidR="009B0D6D" w:rsidRPr="007E6C8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174383" w:rsidRPr="007E6C8B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C3EE6" w:rsidRPr="007E6C8B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1B23F5" w:rsidRPr="007E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 xml:space="preserve"> เรื่อง......................................................</w:t>
      </w:r>
    </w:p>
    <w:p w:rsidR="00C87E7C" w:rsidRPr="007E6C8B" w:rsidRDefault="00C87E7C" w:rsidP="008E1C69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7E6C8B">
        <w:rPr>
          <w:rFonts w:ascii="TH SarabunIT๙" w:hAnsi="TH SarabunIT๙" w:cs="TH SarabunIT๙"/>
          <w:sz w:val="32"/>
          <w:szCs w:val="32"/>
        </w:rPr>
        <w:tab/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7E6C8B" w:rsidRDefault="008E1C69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ตามหนังสือที่ ศธ ............/.......</w:t>
      </w:r>
      <w:r w:rsidRPr="007E6C8B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964FFD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ได้ทำสัญญารับทุน และเบิกเงินงวดที่ 1 เป็นที่เรียบร้อยแล้ว</w:t>
      </w:r>
      <w:r w:rsidR="009B0D6D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8E1C69" w:rsidRPr="007E6C8B" w:rsidRDefault="008E1C69" w:rsidP="0031499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</w:t>
      </w:r>
      <w:r w:rsidRPr="007E6C8B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ได้ดำเนินการวิจัย</w:t>
      </w:r>
      <w:r w:rsidR="004F5213" w:rsidRPr="007E6C8B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 xml:space="preserve">     </w:t>
      </w:r>
      <w:r w:rsidRPr="007E6C8B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มีความก้าวหน้าตามลำดับ  แต่ยังไม่เป็นไปตามแผนที่กำหนดไว้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F976CD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 พ.ศ.๒๕๕๙ </w:t>
      </w:r>
      <w:r w:rsidR="003F5DE2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</w:t>
      </w:r>
      <w:r w:rsidR="00C6460A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3F5DE2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EE0C06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อนุญาต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ขยายเวลาใน</w:t>
      </w:r>
      <w:r w:rsidR="004F5213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การทำวิจัย ครั้งที่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๑</w:t>
      </w:r>
      <w:r w:rsidR="001B23F5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เป็นเวลา ๖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เดือน นับตั้งแต่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๑ ตุลาคม ๒๕.... – ๓๑ มีนาคม ๒๕</w:t>
      </w:r>
      <w:r w:rsidR="00006DBD" w:rsidRPr="007E6C8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C6472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F05211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ได้แนบเอกสาร</w:t>
      </w:r>
      <w:r w:rsidR="00677AF5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F5213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="00F05211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๖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BC3EE6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๑. แบบเสนอโครงการวิจัย (แบบ ว-๑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BC3EE6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๒.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งินในการดำเนินการวิจัย (แบบ วจ.๑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๓.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จัย (แบบ วจ.๓ด) ฉบับเก่า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BC3EE6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๔.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นงานสำหรับโครงการวิจัย (แบบ วจ.๓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ฉบับใหม่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๕.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B93469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๖. </w:t>
      </w:r>
      <w:r w:rsidR="00B934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รายงานความก้าวหน้า</w:t>
      </w:r>
      <w:r w:rsidR="00B934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B934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B934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B934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7E6C8B" w:rsidRDefault="008E1C69" w:rsidP="008E1C6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7E6C8B" w:rsidRDefault="00C87E7C" w:rsidP="008E1C6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8E1C69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174383" w:rsidP="008E1C69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EE3944" w:rsidRPr="007E6C8B" w:rsidRDefault="00C87E7C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>(</w:t>
      </w:r>
      <w:r w:rsidR="00174383" w:rsidRPr="007E6C8B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.</w:t>
      </w:r>
      <w:r w:rsidRPr="007E6C8B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7E6C8B" w:rsidRDefault="00EE3944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EC3" w:rsidRPr="007E6C8B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7E6C8B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CE" w:rsidRDefault="00AA47CE">
      <w:r>
        <w:separator/>
      </w:r>
    </w:p>
  </w:endnote>
  <w:endnote w:type="continuationSeparator" w:id="0">
    <w:p w:rsidR="00AA47CE" w:rsidRDefault="00AA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CE" w:rsidRDefault="00AA47CE">
      <w:r>
        <w:separator/>
      </w:r>
    </w:p>
  </w:footnote>
  <w:footnote w:type="continuationSeparator" w:id="0">
    <w:p w:rsidR="00AA47CE" w:rsidRDefault="00AA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677AF5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06DBD"/>
    <w:rsid w:val="00041424"/>
    <w:rsid w:val="0006583D"/>
    <w:rsid w:val="00074EE0"/>
    <w:rsid w:val="0008450C"/>
    <w:rsid w:val="000A0668"/>
    <w:rsid w:val="000C6D1C"/>
    <w:rsid w:val="000D658D"/>
    <w:rsid w:val="00107DC9"/>
    <w:rsid w:val="001311BE"/>
    <w:rsid w:val="00132FA4"/>
    <w:rsid w:val="00174383"/>
    <w:rsid w:val="00193FB7"/>
    <w:rsid w:val="00196733"/>
    <w:rsid w:val="001B23F5"/>
    <w:rsid w:val="001E06CC"/>
    <w:rsid w:val="001F5E85"/>
    <w:rsid w:val="00234405"/>
    <w:rsid w:val="002747A4"/>
    <w:rsid w:val="002B36F3"/>
    <w:rsid w:val="002E1EB8"/>
    <w:rsid w:val="0031499F"/>
    <w:rsid w:val="00387B20"/>
    <w:rsid w:val="003B0B81"/>
    <w:rsid w:val="003F5DE2"/>
    <w:rsid w:val="004271F5"/>
    <w:rsid w:val="004407A4"/>
    <w:rsid w:val="004470AA"/>
    <w:rsid w:val="00495F59"/>
    <w:rsid w:val="004B4D7E"/>
    <w:rsid w:val="004C1354"/>
    <w:rsid w:val="004C53C8"/>
    <w:rsid w:val="004F2AD9"/>
    <w:rsid w:val="004F5213"/>
    <w:rsid w:val="005179B3"/>
    <w:rsid w:val="005F4EE0"/>
    <w:rsid w:val="00622259"/>
    <w:rsid w:val="00677AF5"/>
    <w:rsid w:val="00682EA1"/>
    <w:rsid w:val="006911CC"/>
    <w:rsid w:val="006A4118"/>
    <w:rsid w:val="006B17F4"/>
    <w:rsid w:val="006D16F7"/>
    <w:rsid w:val="00753C97"/>
    <w:rsid w:val="00764CAF"/>
    <w:rsid w:val="007941B5"/>
    <w:rsid w:val="007E6C8B"/>
    <w:rsid w:val="007E6E95"/>
    <w:rsid w:val="007F2BBB"/>
    <w:rsid w:val="008443FD"/>
    <w:rsid w:val="008535D9"/>
    <w:rsid w:val="0086474E"/>
    <w:rsid w:val="0086677E"/>
    <w:rsid w:val="008720A2"/>
    <w:rsid w:val="008A2817"/>
    <w:rsid w:val="008E1C69"/>
    <w:rsid w:val="00904C2B"/>
    <w:rsid w:val="0091260B"/>
    <w:rsid w:val="00921E9F"/>
    <w:rsid w:val="00923102"/>
    <w:rsid w:val="00946E2C"/>
    <w:rsid w:val="00951D06"/>
    <w:rsid w:val="00964FFD"/>
    <w:rsid w:val="009800D2"/>
    <w:rsid w:val="00990D85"/>
    <w:rsid w:val="009B0D6D"/>
    <w:rsid w:val="009C542D"/>
    <w:rsid w:val="009C740C"/>
    <w:rsid w:val="009C74E1"/>
    <w:rsid w:val="009D74D7"/>
    <w:rsid w:val="00A60D81"/>
    <w:rsid w:val="00A64DF4"/>
    <w:rsid w:val="00A97E58"/>
    <w:rsid w:val="00AA47CE"/>
    <w:rsid w:val="00AA7522"/>
    <w:rsid w:val="00AB3BC8"/>
    <w:rsid w:val="00AD0725"/>
    <w:rsid w:val="00AE4267"/>
    <w:rsid w:val="00AF15DB"/>
    <w:rsid w:val="00B63833"/>
    <w:rsid w:val="00B80B01"/>
    <w:rsid w:val="00B84631"/>
    <w:rsid w:val="00B8566C"/>
    <w:rsid w:val="00B93469"/>
    <w:rsid w:val="00BB0736"/>
    <w:rsid w:val="00BC3EE6"/>
    <w:rsid w:val="00BE1A08"/>
    <w:rsid w:val="00C13F57"/>
    <w:rsid w:val="00C34175"/>
    <w:rsid w:val="00C6460A"/>
    <w:rsid w:val="00C87E7C"/>
    <w:rsid w:val="00C94909"/>
    <w:rsid w:val="00D35165"/>
    <w:rsid w:val="00D518B7"/>
    <w:rsid w:val="00D6626B"/>
    <w:rsid w:val="00DB741A"/>
    <w:rsid w:val="00E537F1"/>
    <w:rsid w:val="00E75E5C"/>
    <w:rsid w:val="00E848D7"/>
    <w:rsid w:val="00E92B75"/>
    <w:rsid w:val="00E96417"/>
    <w:rsid w:val="00EC6472"/>
    <w:rsid w:val="00EE0C06"/>
    <w:rsid w:val="00EE0C32"/>
    <w:rsid w:val="00EE3944"/>
    <w:rsid w:val="00EF2BB8"/>
    <w:rsid w:val="00F05211"/>
    <w:rsid w:val="00F116A9"/>
    <w:rsid w:val="00F23720"/>
    <w:rsid w:val="00F46EC3"/>
    <w:rsid w:val="00F57925"/>
    <w:rsid w:val="00F976CD"/>
    <w:rsid w:val="00FB3B10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F74609-4DCF-4000-8360-BF29D522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Extend_Research.dot</Template>
  <TotalTime>81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26</cp:revision>
  <cp:lastPrinted>2010-12-29T04:42:00Z</cp:lastPrinted>
  <dcterms:created xsi:type="dcterms:W3CDTF">2017-01-18T08:50:00Z</dcterms:created>
  <dcterms:modified xsi:type="dcterms:W3CDTF">2018-08-22T07:41:00Z</dcterms:modified>
</cp:coreProperties>
</file>