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C70B59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C70B5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05FB8792" wp14:editId="1D8C979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C70B59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A696F" w:rsidRPr="00C70B59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C70B5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37785A" wp14:editId="7310DE1F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EBFD7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C70B5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C70B5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8A696F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C70B59" w:rsidRDefault="008A696F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C70B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C70B5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F4F704" wp14:editId="35B527A0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C473D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4B4D7E" w:rsidRPr="00C70B59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EE3944"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C70B59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C70B5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4CF983" wp14:editId="350CFE3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8A768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C70B5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8165D6" wp14:editId="552CA51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35910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C70B5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C70B5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E3944" w:rsidRPr="00C70B59">
        <w:rPr>
          <w:rFonts w:ascii="TH SarabunIT๙" w:hAnsi="TH SarabunIT๙" w:cs="TH SarabunIT๙"/>
          <w:sz w:val="32"/>
          <w:szCs w:val="32"/>
          <w:cs/>
        </w:rPr>
        <w:t>ศธ</w:t>
      </w:r>
      <w:r w:rsidR="004B4D7E" w:rsidRPr="00C70B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56F4" w:rsidRPr="00C70B59">
        <w:rPr>
          <w:rFonts w:ascii="TH SarabunIT๙" w:hAnsi="TH SarabunIT๙" w:cs="TH SarabunIT๙"/>
          <w:sz w:val="32"/>
          <w:szCs w:val="32"/>
          <w:cs/>
        </w:rPr>
        <w:t>๐๕๘๔.๑๕</w:t>
      </w:r>
      <w:r w:rsidR="004B4D7E" w:rsidRPr="00C70B59">
        <w:rPr>
          <w:rFonts w:ascii="TH SarabunIT๙" w:hAnsi="TH SarabunIT๙" w:cs="TH SarabunIT๙"/>
          <w:sz w:val="32"/>
          <w:szCs w:val="32"/>
          <w:cs/>
        </w:rPr>
        <w:t>/</w:t>
      </w:r>
      <w:r w:rsidR="008535D9" w:rsidRPr="00C70B59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C70B5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C70B59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C70B5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D0DD7" w:rsidRPr="00C70B59">
        <w:rPr>
          <w:rFonts w:ascii="TH SarabunIT๙" w:hAnsi="TH SarabunIT๙" w:cs="TH SarabunIT๙"/>
          <w:sz w:val="32"/>
          <w:szCs w:val="32"/>
        </w:rPr>
        <w:t xml:space="preserve">xx  </w:t>
      </w:r>
      <w:r w:rsidR="00C70B59" w:rsidRPr="00C70B59">
        <w:rPr>
          <w:rFonts w:ascii="TH SarabunIT๙" w:hAnsi="TH SarabunIT๙" w:cs="TH SarabunIT๙"/>
          <w:sz w:val="32"/>
          <w:szCs w:val="32"/>
          <w:cs/>
        </w:rPr>
        <w:t>สิงหาคม 2561</w:t>
      </w:r>
      <w:r w:rsidR="004B4D7E" w:rsidRPr="00C70B59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8535D9" w:rsidRPr="00C70B59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C70B5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C7830F" wp14:editId="7CFBA66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546D4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C70B5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C70B5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C70B59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C70B59">
        <w:rPr>
          <w:rFonts w:ascii="TH SarabunIT๙" w:hAnsi="TH SarabunIT๙" w:cs="TH SarabunIT๙"/>
          <w:sz w:val="32"/>
          <w:szCs w:val="32"/>
          <w:cs/>
        </w:rPr>
        <w:t>ขอ</w:t>
      </w:r>
      <w:r w:rsidR="008D0DD7" w:rsidRPr="00C70B59">
        <w:rPr>
          <w:rFonts w:ascii="TH SarabunIT๙" w:hAnsi="TH SarabunIT๙" w:cs="TH SarabunIT๙"/>
          <w:sz w:val="32"/>
          <w:szCs w:val="32"/>
          <w:cs/>
        </w:rPr>
        <w:t>อนุ</w:t>
      </w:r>
      <w:r w:rsidR="00817AA3" w:rsidRPr="00C70B59">
        <w:rPr>
          <w:rFonts w:ascii="TH SarabunIT๙" w:hAnsi="TH SarabunIT๙" w:cs="TH SarabunIT๙"/>
          <w:sz w:val="32"/>
          <w:szCs w:val="32"/>
          <w:cs/>
        </w:rPr>
        <w:t>มัติจัด</w:t>
      </w:r>
      <w:r w:rsidR="00B35F3C" w:rsidRPr="00C70B59">
        <w:rPr>
          <w:rFonts w:ascii="TH SarabunIT๙" w:hAnsi="TH SarabunIT๙" w:cs="TH SarabunIT๙"/>
          <w:sz w:val="32"/>
          <w:szCs w:val="32"/>
          <w:cs/>
        </w:rPr>
        <w:t xml:space="preserve">จ้าง.................... </w:t>
      </w:r>
      <w:r w:rsidR="00817AA3" w:rsidRPr="00C70B59">
        <w:rPr>
          <w:rFonts w:ascii="TH SarabunIT๙" w:hAnsi="TH SarabunIT๙" w:cs="TH SarabunIT๙"/>
          <w:sz w:val="32"/>
          <w:szCs w:val="32"/>
          <w:cs/>
        </w:rPr>
        <w:t>โ</w:t>
      </w:r>
      <w:r w:rsidR="008F0FAC" w:rsidRPr="00C70B59">
        <w:rPr>
          <w:rFonts w:ascii="TH SarabunIT๙" w:hAnsi="TH SarabunIT๙" w:cs="TH SarabunIT๙"/>
          <w:sz w:val="32"/>
          <w:szCs w:val="32"/>
          <w:cs/>
        </w:rPr>
        <w:t xml:space="preserve">ครงการวิจัยประจำปีงบประมาณ พ.ศ. </w:t>
      </w:r>
      <w:r w:rsidR="008F0FAC" w:rsidRPr="00C70B59">
        <w:rPr>
          <w:rFonts w:ascii="TH SarabunIT๙" w:hAnsi="TH SarabunIT๙" w:cs="TH SarabunIT๙"/>
          <w:sz w:val="32"/>
          <w:szCs w:val="32"/>
        </w:rPr>
        <w:t>xxxx</w:t>
      </w:r>
    </w:p>
    <w:p w:rsidR="00C87E7C" w:rsidRPr="00C70B59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0B59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C70B59">
        <w:rPr>
          <w:rFonts w:ascii="TH SarabunIT๙" w:hAnsi="TH SarabunIT๙" w:cs="TH SarabunIT๙"/>
          <w:sz w:val="32"/>
          <w:szCs w:val="32"/>
        </w:rPr>
        <w:tab/>
      </w:r>
      <w:r w:rsidR="008F0FAC" w:rsidRPr="00C70B59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C70B59" w:rsidRDefault="003856F4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ตามหนังสือที่ ศธ ๐๕๘๔.๑๕</w:t>
      </w:r>
      <w:r w:rsidR="008F0FAC" w:rsidRPr="00C70B59">
        <w:rPr>
          <w:rFonts w:ascii="TH SarabunIT๙" w:hAnsi="TH SarabunIT๙" w:cs="TH SarabunIT๙"/>
          <w:spacing w:val="-4"/>
          <w:sz w:val="32"/>
          <w:szCs w:val="32"/>
          <w:cs/>
        </w:rPr>
        <w:t>/.......</w:t>
      </w:r>
      <w:r w:rsidR="008F0FAC" w:rsidRPr="00C70B59">
        <w:rPr>
          <w:rFonts w:ascii="TH SarabunIT๙" w:hAnsi="TH SarabunIT๙" w:cs="TH SarabunIT๙"/>
          <w:spacing w:val="-4"/>
          <w:sz w:val="32"/>
          <w:szCs w:val="32"/>
        </w:rPr>
        <w:t>..</w:t>
      </w:r>
      <w:r w:rsidR="008F0FAC"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เรื่อง...................................................................... งบประมาณ ................................ บาท (.................................บาทถ้วน) </w:t>
      </w:r>
      <w:r w:rsidR="00577445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และขออนุมัติรับเงินงวดที่ 1 เป็นที่เรียบร้อยแล้ว</w:t>
      </w:r>
      <w:r w:rsidR="008D0DD7"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F0FAC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CE2F74" w:rsidRPr="00C70B59" w:rsidRDefault="00CE2F74" w:rsidP="003C31D7">
      <w:pPr>
        <w:spacing w:before="120"/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>ในการนี้ ข้าพเจ้า .......................................... หัวหน้าโครงการวิจัยดังกล่าว  ซึ่งได้ดำเนินการจัดทำสัญญาเป็นที่เรียบร้อยแล้ว มีความประสงค์จัดจ้างนาย</w:t>
      </w:r>
      <w:r w:rsidR="00862A56" w:rsidRPr="00C70B59">
        <w:rPr>
          <w:rFonts w:ascii="TH SarabunIT๙" w:hAnsi="TH SarabunIT๙" w:cs="TH SarabunIT๙"/>
          <w:spacing w:val="-4"/>
          <w:sz w:val="32"/>
          <w:szCs w:val="32"/>
          <w:cs/>
        </w:rPr>
        <w:t>/นาง/นางสาว</w:t>
      </w: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..................................................... </w:t>
      </w:r>
      <w:r w:rsid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เพื่อเป็นผู้ช่วยปฏิบัติงานวิจัย </w:t>
      </w:r>
      <w:r w:rsidR="00C70B5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อื่นๆ โปรดระบุ.....................</w:t>
      </w:r>
      <w:r w:rsidR="00DD6D47"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โดยจ่ายค่าตอบแทนเป็นรายเดือน/รายวัน/เหมาจ่ายตามปริมาณงาน </w:t>
      </w:r>
      <w:r w:rsidR="008404A4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ทั้งนี้ผู้วิจัยได้แนบเอกสาร ดังนี้</w:t>
      </w:r>
    </w:p>
    <w:p w:rsidR="00DD6D47" w:rsidRPr="00C70B59" w:rsidRDefault="008A696F" w:rsidP="008A696F">
      <w:pPr>
        <w:ind w:left="698" w:firstLine="720"/>
        <w:jc w:val="thaiDistribute"/>
        <w:rPr>
          <w:rFonts w:ascii="TH SarabunIT๙" w:hAnsi="TH SarabunIT๙" w:cs="TH SarabunIT๙"/>
          <w:spacing w:val="-4"/>
          <w:szCs w:val="32"/>
          <w:cs/>
        </w:rPr>
      </w:pPr>
      <w:r w:rsidRPr="00C70B59">
        <w:rPr>
          <w:rFonts w:ascii="TH SarabunIT๙" w:hAnsi="TH SarabunIT๙" w:cs="TH SarabunIT๙"/>
          <w:spacing w:val="-4"/>
          <w:szCs w:val="32"/>
          <w:cs/>
        </w:rPr>
        <w:t xml:space="preserve">๑. </w:t>
      </w:r>
      <w:r w:rsidR="00DD6D47" w:rsidRPr="00C70B59">
        <w:rPr>
          <w:rFonts w:ascii="TH SarabunIT๙" w:hAnsi="TH SarabunIT๙" w:cs="TH SarabunIT๙"/>
          <w:spacing w:val="-4"/>
          <w:szCs w:val="32"/>
          <w:cs/>
        </w:rPr>
        <w:t>แผนการใช้จ่ายเงินในการดำเนินการวิจัย (แบบ วจ.</w:t>
      </w:r>
      <w:r w:rsidR="00B00513" w:rsidRPr="00C70B59">
        <w:rPr>
          <w:rFonts w:ascii="TH SarabunIT๙" w:hAnsi="TH SarabunIT๙" w:cs="TH SarabunIT๙"/>
          <w:spacing w:val="-4"/>
          <w:szCs w:val="32"/>
          <w:cs/>
        </w:rPr>
        <w:t>๑</w:t>
      </w:r>
      <w:r w:rsidR="00DD6D47" w:rsidRPr="00C70B59">
        <w:rPr>
          <w:rFonts w:ascii="TH SarabunIT๙" w:hAnsi="TH SarabunIT๙" w:cs="TH SarabunIT๙"/>
          <w:spacing w:val="-4"/>
          <w:szCs w:val="32"/>
          <w:cs/>
        </w:rPr>
        <w:t>ด)</w:t>
      </w:r>
      <w:r w:rsidR="00DD6D47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DD6D47" w:rsidRPr="00C70B59">
        <w:rPr>
          <w:rFonts w:ascii="TH SarabunIT๙" w:hAnsi="TH SarabunIT๙" w:cs="TH SarabunIT๙"/>
          <w:spacing w:val="-4"/>
          <w:szCs w:val="32"/>
          <w:cs/>
        </w:rPr>
        <w:t>๑   ชุด</w:t>
      </w:r>
    </w:p>
    <w:p w:rsidR="00C70B59" w:rsidRDefault="008A696F" w:rsidP="008A696F">
      <w:pPr>
        <w:ind w:left="698" w:firstLine="720"/>
        <w:jc w:val="thaiDistribute"/>
        <w:rPr>
          <w:rFonts w:ascii="TH SarabunIT๙" w:hAnsi="TH SarabunIT๙" w:cs="TH SarabunIT๙" w:hint="cs"/>
          <w:spacing w:val="-4"/>
          <w:szCs w:val="32"/>
          <w:cs/>
        </w:rPr>
      </w:pPr>
      <w:r w:rsidRPr="00C70B59">
        <w:rPr>
          <w:rFonts w:ascii="TH SarabunIT๙" w:hAnsi="TH SarabunIT๙" w:cs="TH SarabunIT๙"/>
          <w:spacing w:val="-4"/>
          <w:szCs w:val="32"/>
          <w:cs/>
        </w:rPr>
        <w:t>๒. ใ</w:t>
      </w:r>
      <w:r w:rsidR="00DD6D47" w:rsidRPr="00C70B59">
        <w:rPr>
          <w:rFonts w:ascii="TH SarabunIT๙" w:hAnsi="TH SarabunIT๙" w:cs="TH SarabunIT๙"/>
          <w:spacing w:val="-4"/>
          <w:szCs w:val="32"/>
          <w:cs/>
        </w:rPr>
        <w:t>บรับรอง</w:t>
      </w:r>
      <w:r w:rsidR="00DD6D47" w:rsidRPr="00C70B59">
        <w:rPr>
          <w:rFonts w:ascii="TH SarabunIT๙" w:hAnsi="TH SarabunIT๙" w:cs="TH SarabunIT๙"/>
          <w:spacing w:val="-4"/>
          <w:sz w:val="32"/>
          <w:szCs w:val="32"/>
          <w:cs/>
        </w:rPr>
        <w:t>คุณวุฒิ</w:t>
      </w:r>
      <w:r w:rsidRPr="00C70B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70B59" w:rsidRPr="00C70B5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หรือ </w:t>
      </w:r>
      <w:r w:rsidR="00FF5117">
        <w:rPr>
          <w:rFonts w:ascii="TH SarabunIT๙" w:hAnsi="TH SarabunIT๙" w:cs="TH SarabunIT๙" w:hint="cs"/>
          <w:spacing w:val="-4"/>
          <w:sz w:val="32"/>
          <w:szCs w:val="32"/>
          <w:cs/>
        </w:rPr>
        <w:t>ใบแสดงผลการเรียน (</w:t>
      </w:r>
      <w:r w:rsidR="00C70B59" w:rsidRPr="00C70B59">
        <w:rPr>
          <w:rFonts w:ascii="TH SarabunIT๙" w:hAnsi="TH SarabunIT๙" w:cs="TH SarabunIT๙"/>
          <w:spacing w:val="-4"/>
          <w:sz w:val="32"/>
          <w:szCs w:val="32"/>
        </w:rPr>
        <w:t>Transc</w:t>
      </w:r>
      <w:r w:rsidR="00FF5117">
        <w:rPr>
          <w:rFonts w:ascii="TH SarabunIT๙" w:hAnsi="TH SarabunIT๙" w:cs="TH SarabunIT๙"/>
          <w:spacing w:val="-4"/>
          <w:sz w:val="32"/>
          <w:szCs w:val="32"/>
        </w:rPr>
        <w:t>r</w:t>
      </w:r>
      <w:r w:rsidR="00C70B59" w:rsidRPr="00C70B59">
        <w:rPr>
          <w:rFonts w:ascii="TH SarabunIT๙" w:hAnsi="TH SarabunIT๙" w:cs="TH SarabunIT๙"/>
          <w:spacing w:val="-4"/>
          <w:sz w:val="32"/>
          <w:szCs w:val="32"/>
        </w:rPr>
        <w:t>ip</w:t>
      </w:r>
      <w:r w:rsidR="00FF5117">
        <w:rPr>
          <w:rFonts w:ascii="TH SarabunIT๙" w:hAnsi="TH SarabunIT๙" w:cs="TH SarabunIT๙"/>
          <w:spacing w:val="-4"/>
          <w:sz w:val="32"/>
          <w:szCs w:val="32"/>
        </w:rPr>
        <w:t>t</w:t>
      </w:r>
      <w:r w:rsidR="00FF5117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C70B59" w:rsidRPr="00C70B59">
        <w:rPr>
          <w:rFonts w:ascii="TH SarabunIT๙" w:hAnsi="TH SarabunIT๙" w:cs="TH SarabunIT๙"/>
          <w:spacing w:val="-4"/>
          <w:sz w:val="32"/>
          <w:szCs w:val="32"/>
        </w:rPr>
        <w:tab/>
      </w:r>
      <w:r w:rsidR="00C70B59" w:rsidRPr="00C70B59">
        <w:rPr>
          <w:rFonts w:ascii="TH SarabunIT๙" w:hAnsi="TH SarabunIT๙" w:cs="TH SarabunIT๙"/>
          <w:spacing w:val="-4"/>
          <w:sz w:val="32"/>
          <w:szCs w:val="32"/>
        </w:rPr>
        <w:tab/>
      </w:r>
      <w:r w:rsidR="00C70B59" w:rsidRPr="00C70B59">
        <w:rPr>
          <w:rFonts w:ascii="TH SarabunIT๙" w:hAnsi="TH SarabunIT๙" w:cs="TH SarabunIT๙"/>
          <w:spacing w:val="-4"/>
          <w:sz w:val="32"/>
          <w:szCs w:val="32"/>
        </w:rPr>
        <w:tab/>
        <w:t>1</w:t>
      </w:r>
      <w:r w:rsidR="00C70B59">
        <w:rPr>
          <w:rFonts w:ascii="TH SarabunIT๙" w:hAnsi="TH SarabunIT๙" w:cs="TH SarabunIT๙"/>
          <w:spacing w:val="-4"/>
          <w:sz w:val="32"/>
          <w:szCs w:val="32"/>
        </w:rPr>
        <w:t xml:space="preserve">   </w:t>
      </w:r>
      <w:r w:rsidR="00C70B59" w:rsidRPr="00C70B59">
        <w:rPr>
          <w:rFonts w:ascii="TH SarabunIT๙" w:hAnsi="TH SarabunIT๙" w:cs="TH SarabunIT๙" w:hint="cs"/>
          <w:spacing w:val="-4"/>
          <w:sz w:val="32"/>
          <w:szCs w:val="32"/>
          <w:cs/>
        </w:rPr>
        <w:t>ชุด</w:t>
      </w:r>
    </w:p>
    <w:p w:rsidR="008A696F" w:rsidRPr="00C70B59" w:rsidRDefault="00C70B59" w:rsidP="008A696F">
      <w:pPr>
        <w:ind w:left="698" w:firstLine="720"/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 xml:space="preserve">3. </w:t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>สำเนาบัตรประชาชน</w:t>
      </w:r>
      <w:r w:rsidR="00DD6D47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DD6D47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DD6D47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3856F4" w:rsidRPr="00C70B59">
        <w:rPr>
          <w:rFonts w:ascii="TH SarabunIT๙" w:hAnsi="TH SarabunIT๙" w:cs="TH SarabunIT๙"/>
          <w:spacing w:val="-4"/>
          <w:szCs w:val="32"/>
          <w:cs/>
        </w:rPr>
        <w:tab/>
      </w:r>
      <w:r>
        <w:rPr>
          <w:rFonts w:ascii="TH SarabunIT๙" w:hAnsi="TH SarabunIT๙" w:cs="TH SarabunIT๙"/>
          <w:spacing w:val="-4"/>
          <w:szCs w:val="32"/>
          <w:cs/>
        </w:rPr>
        <w:tab/>
      </w:r>
      <w:r>
        <w:rPr>
          <w:rFonts w:ascii="TH SarabunIT๙" w:hAnsi="TH SarabunIT๙" w:cs="TH SarabunIT๙"/>
          <w:spacing w:val="-4"/>
          <w:szCs w:val="32"/>
          <w:cs/>
        </w:rPr>
        <w:tab/>
      </w:r>
      <w:r>
        <w:rPr>
          <w:rFonts w:ascii="TH SarabunIT๙" w:hAnsi="TH SarabunIT๙" w:cs="TH SarabunIT๙"/>
          <w:spacing w:val="-4"/>
          <w:szCs w:val="32"/>
          <w:cs/>
        </w:rPr>
        <w:tab/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>๑   ชุด</w:t>
      </w:r>
    </w:p>
    <w:p w:rsidR="008A696F" w:rsidRPr="00C70B59" w:rsidRDefault="00FF5117" w:rsidP="008A696F">
      <w:pPr>
        <w:ind w:left="698" w:firstLine="720"/>
        <w:jc w:val="thaiDistribute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>4</w:t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>. ตารางการลงเวลาการปฏิบัติงานของผู้ช่วยนักวิจัย (กรณีจ้างรายเดือน)</w:t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ab/>
        <w:t>๑   ชุด</w:t>
      </w:r>
    </w:p>
    <w:p w:rsidR="008A696F" w:rsidRPr="00C70B59" w:rsidRDefault="00FF5117" w:rsidP="008A696F">
      <w:pPr>
        <w:ind w:left="698" w:firstLine="720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>5</w:t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>. รายละเอียดปริมาณงาน/ภาระความรับผิดชอบ</w:t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ab/>
        <w:t>๑   ชุด</w:t>
      </w:r>
    </w:p>
    <w:p w:rsidR="008A696F" w:rsidRPr="00C70B59" w:rsidRDefault="00FF5117" w:rsidP="008A696F">
      <w:pPr>
        <w:ind w:left="698" w:firstLine="720"/>
        <w:rPr>
          <w:rFonts w:ascii="TH SarabunIT๙" w:hAnsi="TH SarabunIT๙" w:cs="TH SarabunIT๙"/>
          <w:spacing w:val="-4"/>
          <w:szCs w:val="32"/>
          <w:cs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>6</w:t>
      </w:r>
      <w:bookmarkStart w:id="0" w:name="_GoBack"/>
      <w:bookmarkEnd w:id="0"/>
      <w:r w:rsidR="008A696F" w:rsidRPr="00C70B59">
        <w:rPr>
          <w:rFonts w:ascii="TH SarabunIT๙" w:hAnsi="TH SarabunIT๙" w:cs="TH SarabunIT๙"/>
          <w:spacing w:val="-4"/>
          <w:szCs w:val="32"/>
          <w:cs/>
        </w:rPr>
        <w:t>. สัญญาจ้างเหมาหรือสัญญาจ้างผู้ช่วยนักวิจัย</w:t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ab/>
      </w:r>
      <w:r w:rsidR="008A696F" w:rsidRPr="00C70B59">
        <w:rPr>
          <w:rFonts w:ascii="TH SarabunIT๙" w:hAnsi="TH SarabunIT๙" w:cs="TH SarabunIT๙"/>
          <w:spacing w:val="-4"/>
          <w:szCs w:val="32"/>
          <w:cs/>
        </w:rPr>
        <w:tab/>
        <w:t>๑   ชุด</w:t>
      </w:r>
    </w:p>
    <w:p w:rsidR="00C87E7C" w:rsidRPr="00C70B59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0B5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87E7C" w:rsidRPr="00C70B59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EE3944" w:rsidP="00EE3944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EE3944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</w:p>
    <w:p w:rsidR="008D0DD7" w:rsidRPr="00C70B59" w:rsidRDefault="008D0DD7" w:rsidP="008D0DD7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  <w:r w:rsidRPr="00C70B59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</w:t>
      </w:r>
    </w:p>
    <w:p w:rsidR="008D0DD7" w:rsidRPr="00C70B59" w:rsidRDefault="008D0DD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C70B59">
        <w:rPr>
          <w:rFonts w:ascii="TH SarabunIT๙" w:hAnsi="TH SarabunIT๙" w:cs="TH SarabunIT๙"/>
          <w:sz w:val="32"/>
          <w:szCs w:val="32"/>
          <w:cs/>
        </w:rPr>
        <w:t>(นาย/นาง/นางสาว.............................)</w:t>
      </w:r>
    </w:p>
    <w:p w:rsidR="008D0DD7" w:rsidRPr="00C70B59" w:rsidRDefault="008D0DD7" w:rsidP="008D0DD7">
      <w:pPr>
        <w:jc w:val="center"/>
        <w:rPr>
          <w:rFonts w:ascii="TH SarabunIT๙" w:hAnsi="TH SarabunIT๙" w:cs="TH SarabunIT๙"/>
          <w:sz w:val="32"/>
          <w:szCs w:val="32"/>
        </w:rPr>
      </w:pPr>
      <w:r w:rsidRPr="00C70B5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หัวหน้าโครงการวิจัย</w:t>
      </w:r>
    </w:p>
    <w:p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EE3944" w:rsidP="00B6589E">
      <w:pPr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C70B59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C70B59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1E0" w:rsidRDefault="00D001E0">
      <w:r>
        <w:separator/>
      </w:r>
    </w:p>
  </w:endnote>
  <w:endnote w:type="continuationSeparator" w:id="0">
    <w:p w:rsidR="00D001E0" w:rsidRDefault="00D0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1E0" w:rsidRDefault="00D001E0">
      <w:r>
        <w:separator/>
      </w:r>
    </w:p>
  </w:footnote>
  <w:footnote w:type="continuationSeparator" w:id="0">
    <w:p w:rsidR="00D001E0" w:rsidRDefault="00D00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3C31D7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" w15:restartNumberingAfterBreak="0">
    <w:nsid w:val="5E483B0C"/>
    <w:multiLevelType w:val="hybridMultilevel"/>
    <w:tmpl w:val="F92A86A4"/>
    <w:lvl w:ilvl="0" w:tplc="83724910">
      <w:start w:val="1"/>
      <w:numFmt w:val="thaiNumbers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218A2"/>
    <w:rsid w:val="00041424"/>
    <w:rsid w:val="0006583D"/>
    <w:rsid w:val="000A30E3"/>
    <w:rsid w:val="000D658D"/>
    <w:rsid w:val="00107DC9"/>
    <w:rsid w:val="00123709"/>
    <w:rsid w:val="00155F68"/>
    <w:rsid w:val="00156932"/>
    <w:rsid w:val="00193FB7"/>
    <w:rsid w:val="001B4ABF"/>
    <w:rsid w:val="001F5E85"/>
    <w:rsid w:val="00221F83"/>
    <w:rsid w:val="00224001"/>
    <w:rsid w:val="00234405"/>
    <w:rsid w:val="002747A4"/>
    <w:rsid w:val="002E1EB8"/>
    <w:rsid w:val="00313E91"/>
    <w:rsid w:val="003856F4"/>
    <w:rsid w:val="00387B20"/>
    <w:rsid w:val="003B0B81"/>
    <w:rsid w:val="003C31D7"/>
    <w:rsid w:val="004470AA"/>
    <w:rsid w:val="004B4D7E"/>
    <w:rsid w:val="004C0C73"/>
    <w:rsid w:val="004C53C8"/>
    <w:rsid w:val="004F2AD9"/>
    <w:rsid w:val="00577445"/>
    <w:rsid w:val="005F4EE0"/>
    <w:rsid w:val="00642656"/>
    <w:rsid w:val="00656C83"/>
    <w:rsid w:val="00657764"/>
    <w:rsid w:val="00686D57"/>
    <w:rsid w:val="006A4118"/>
    <w:rsid w:val="006B17F4"/>
    <w:rsid w:val="006D16F7"/>
    <w:rsid w:val="00771122"/>
    <w:rsid w:val="007941B5"/>
    <w:rsid w:val="007E6E95"/>
    <w:rsid w:val="00817AA3"/>
    <w:rsid w:val="008404A4"/>
    <w:rsid w:val="008443FD"/>
    <w:rsid w:val="008535D9"/>
    <w:rsid w:val="00862A56"/>
    <w:rsid w:val="0086677E"/>
    <w:rsid w:val="008720A2"/>
    <w:rsid w:val="008A696F"/>
    <w:rsid w:val="008D0DD7"/>
    <w:rsid w:val="008F0FAC"/>
    <w:rsid w:val="00904C2B"/>
    <w:rsid w:val="00921E9F"/>
    <w:rsid w:val="00923102"/>
    <w:rsid w:val="00946E2C"/>
    <w:rsid w:val="00951D06"/>
    <w:rsid w:val="00990D85"/>
    <w:rsid w:val="009C74E1"/>
    <w:rsid w:val="009D74D7"/>
    <w:rsid w:val="00A01201"/>
    <w:rsid w:val="00A60D81"/>
    <w:rsid w:val="00A64DF4"/>
    <w:rsid w:val="00A97E58"/>
    <w:rsid w:val="00AB3BC8"/>
    <w:rsid w:val="00AC6B81"/>
    <w:rsid w:val="00AC758D"/>
    <w:rsid w:val="00AD0725"/>
    <w:rsid w:val="00AD092D"/>
    <w:rsid w:val="00AE4267"/>
    <w:rsid w:val="00B00513"/>
    <w:rsid w:val="00B35F3C"/>
    <w:rsid w:val="00B6589E"/>
    <w:rsid w:val="00B66E77"/>
    <w:rsid w:val="00B708AF"/>
    <w:rsid w:val="00B80B01"/>
    <w:rsid w:val="00B84631"/>
    <w:rsid w:val="00B8566C"/>
    <w:rsid w:val="00BA37FA"/>
    <w:rsid w:val="00C13F57"/>
    <w:rsid w:val="00C250B0"/>
    <w:rsid w:val="00C70B59"/>
    <w:rsid w:val="00C74D5F"/>
    <w:rsid w:val="00C82AC6"/>
    <w:rsid w:val="00C87E7C"/>
    <w:rsid w:val="00C94909"/>
    <w:rsid w:val="00CE19C7"/>
    <w:rsid w:val="00CE2F74"/>
    <w:rsid w:val="00D001E0"/>
    <w:rsid w:val="00D35165"/>
    <w:rsid w:val="00D518B7"/>
    <w:rsid w:val="00D6626B"/>
    <w:rsid w:val="00D94B1B"/>
    <w:rsid w:val="00DB741A"/>
    <w:rsid w:val="00DD0A42"/>
    <w:rsid w:val="00DD6D47"/>
    <w:rsid w:val="00E04CFC"/>
    <w:rsid w:val="00E41A7E"/>
    <w:rsid w:val="00E537F1"/>
    <w:rsid w:val="00E92B75"/>
    <w:rsid w:val="00EE0C32"/>
    <w:rsid w:val="00EE3944"/>
    <w:rsid w:val="00F116A9"/>
    <w:rsid w:val="00F23720"/>
    <w:rsid w:val="00F26975"/>
    <w:rsid w:val="00F57925"/>
    <w:rsid w:val="00F83D16"/>
    <w:rsid w:val="00FB3EF2"/>
    <w:rsid w:val="00FB6161"/>
    <w:rsid w:val="00FF0131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69E1D1-A793-4F5F-B001-78B53498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Contract__Scholarship_Research1.dot</Template>
  <TotalTime>76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Jeab</cp:lastModifiedBy>
  <cp:revision>25</cp:revision>
  <cp:lastPrinted>2010-12-29T04:42:00Z</cp:lastPrinted>
  <dcterms:created xsi:type="dcterms:W3CDTF">2017-01-18T08:48:00Z</dcterms:created>
  <dcterms:modified xsi:type="dcterms:W3CDTF">2018-08-21T09:40:00Z</dcterms:modified>
</cp:coreProperties>
</file>