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EA26DE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A26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A26D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E6C81" w:rsidRPr="00EA26DE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112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9E6C81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EA26DE" w:rsidRDefault="009E6C8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EA2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2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6BA04" wp14:editId="2D3ADA96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73EE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EA26DE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2BA36" wp14:editId="5E5E8A5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AE27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E6547" wp14:editId="33B032A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10E22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A26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12F3" w:rsidRPr="00EA26DE">
        <w:rPr>
          <w:rFonts w:ascii="TH SarabunIT๙" w:hAnsi="TH SarabunIT๙" w:cs="TH SarabunIT๙"/>
          <w:sz w:val="32"/>
          <w:szCs w:val="32"/>
          <w:cs/>
        </w:rPr>
        <w:t>ศธ ๐๕๘๔.๑๕/</w:t>
      </w:r>
      <w:r w:rsidR="008535D9" w:rsidRPr="00EA26D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EA26D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EA26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EA26DE">
        <w:rPr>
          <w:rFonts w:ascii="TH SarabunIT๙" w:hAnsi="TH SarabunIT๙" w:cs="TH SarabunIT๙"/>
          <w:sz w:val="32"/>
          <w:szCs w:val="32"/>
        </w:rPr>
        <w:t xml:space="preserve">xx  </w:t>
      </w:r>
      <w:r w:rsidR="00EA26DE" w:rsidRPr="00EA26DE">
        <w:rPr>
          <w:rFonts w:ascii="TH SarabunIT๙" w:hAnsi="TH SarabunIT๙" w:cs="TH SarabunIT๙"/>
          <w:sz w:val="32"/>
          <w:szCs w:val="32"/>
          <w:cs/>
        </w:rPr>
        <w:t>สิงหาคม 2561</w:t>
      </w:r>
      <w:r w:rsidR="004B4D7E" w:rsidRPr="00EA26D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EA26DE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5079E" wp14:editId="3551FA0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59267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EA26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EA26DE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EA26DE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r w:rsidR="008F0FAC" w:rsidRPr="00EA26DE">
        <w:rPr>
          <w:rFonts w:ascii="TH SarabunIT๙" w:hAnsi="TH SarabunIT๙" w:cs="TH SarabunIT๙"/>
          <w:sz w:val="32"/>
          <w:szCs w:val="32"/>
        </w:rPr>
        <w:t>xxxx</w:t>
      </w:r>
      <w:r w:rsidR="00664F2C" w:rsidRPr="00EA26DE">
        <w:rPr>
          <w:rFonts w:ascii="TH SarabunIT๙" w:hAnsi="TH SarabunIT๙" w:cs="TH SarabunIT๙"/>
          <w:sz w:val="32"/>
          <w:szCs w:val="32"/>
          <w:cs/>
        </w:rPr>
        <w:t xml:space="preserve"> งวดที่ </w:t>
      </w:r>
      <w:r w:rsidR="00A30CBF" w:rsidRPr="00EA26DE">
        <w:rPr>
          <w:rFonts w:ascii="TH SarabunIT๙" w:hAnsi="TH SarabunIT๙" w:cs="TH SarabunIT๙"/>
          <w:sz w:val="32"/>
          <w:szCs w:val="32"/>
          <w:cs/>
        </w:rPr>
        <w:t>๑</w:t>
      </w:r>
    </w:p>
    <w:p w:rsidR="00C87E7C" w:rsidRPr="00EA26DE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EA26DE">
        <w:rPr>
          <w:rFonts w:ascii="TH SarabunIT๙" w:hAnsi="TH SarabunIT๙" w:cs="TH SarabunIT๙"/>
          <w:sz w:val="32"/>
          <w:szCs w:val="32"/>
        </w:rPr>
        <w:tab/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  <w:bookmarkStart w:id="0" w:name="_GoBack"/>
      <w:bookmarkEnd w:id="0"/>
    </w:p>
    <w:p w:rsidR="00C87E7C" w:rsidRPr="00EA26DE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ศธ </w:t>
      </w:r>
      <w:r w:rsidR="00B312F3" w:rsidRPr="00EA26DE">
        <w:rPr>
          <w:rFonts w:ascii="TH SarabunIT๙" w:hAnsi="TH SarabunIT๙" w:cs="TH SarabunIT๙"/>
          <w:sz w:val="32"/>
          <w:szCs w:val="32"/>
          <w:cs/>
        </w:rPr>
        <w:t>๐๕๘๔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/.......</w:t>
      </w:r>
      <w:r w:rsidRPr="00EA26DE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A30CBF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430A56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และได้ทำสัญญารับทุนฯ เป็นที่เรียบร้อยแล้ว 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A30CBF" w:rsidRPr="00EA26DE" w:rsidRDefault="008F0FAC" w:rsidP="00A30C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ใคร่ขอ</w:t>
      </w:r>
      <w:r w:rsidR="003972EB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อนุมัติ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รับทุนอุดหนุนโครงการวิจัยประจำปีงบประมาณ พ.ศ. ........... </w:t>
      </w:r>
      <w:r w:rsidR="00055959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B312F3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055959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E6C81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........... บาท (....................บาทถ้วน) </w:t>
      </w:r>
      <w:r w:rsidR="008220A2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ทั้งนี้ผู้วิจัยได้แนบเอกสารมาพร้อมนี้จำนวน </w:t>
      </w:r>
      <w:r w:rsidR="00A30CBF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๕ </w:t>
      </w:r>
      <w:r w:rsidR="008220A2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รายการ ดังนี้</w:t>
      </w:r>
    </w:p>
    <w:p w:rsidR="008F0FAC" w:rsidRPr="00EA26DE" w:rsidRDefault="00A30CBF" w:rsidP="00A30CBF">
      <w:pPr>
        <w:tabs>
          <w:tab w:val="left" w:pos="6521"/>
          <w:tab w:val="left" w:pos="7371"/>
          <w:tab w:val="left" w:pos="779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8F0FAC" w:rsidRPr="00EA26DE">
        <w:rPr>
          <w:rFonts w:ascii="TH SarabunIT๙" w:hAnsi="TH SarabunIT๙" w:cs="TH SarabunIT๙"/>
          <w:spacing w:val="-4"/>
          <w:szCs w:val="32"/>
          <w:cs/>
        </w:rPr>
        <w:t>แบบเสนอโครงการวิจัย (แบบ ว-</w:t>
      </w:r>
      <w:r w:rsidRPr="00EA26DE">
        <w:rPr>
          <w:rFonts w:ascii="TH SarabunIT๙" w:hAnsi="TH SarabunIT๙" w:cs="TH SarabunIT๙"/>
          <w:spacing w:val="-4"/>
          <w:szCs w:val="32"/>
          <w:cs/>
        </w:rPr>
        <w:t>๑ด)</w:t>
      </w:r>
      <w:r w:rsidRPr="00EA26DE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EA26DE">
        <w:rPr>
          <w:rFonts w:ascii="TH SarabunIT๙" w:hAnsi="TH SarabunIT๙" w:cs="TH SarabunIT๙"/>
          <w:spacing w:val="-4"/>
          <w:szCs w:val="32"/>
          <w:cs/>
        </w:rPr>
        <w:tab/>
        <w:t xml:space="preserve">๑   </w:t>
      </w:r>
      <w:r w:rsidR="008F0FAC" w:rsidRPr="00EA26DE">
        <w:rPr>
          <w:rFonts w:ascii="TH SarabunIT๙" w:hAnsi="TH SarabunIT๙" w:cs="TH SarabunIT๙"/>
          <w:spacing w:val="-4"/>
          <w:szCs w:val="32"/>
          <w:cs/>
        </w:rPr>
        <w:t>ชุด</w:t>
      </w:r>
    </w:p>
    <w:p w:rsidR="008F0FA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๒.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๑ด)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๓.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๓ด)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A30CBF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๔.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276C84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664F2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๕. 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ใบสำคัญรับเงินงวดที่ 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(เอกสารขอได้ที่การเงิน</w:t>
      </w:r>
      <w:r w:rsidR="009E6C81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และหน้าเว็บวิทยาลัยฯ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EA26DE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EA26DE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EA26DE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EA26DE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EA26DE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276C84" w:rsidP="00276C84">
      <w:pPr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หมายเหตุ </w:t>
      </w:r>
      <w:r w:rsidRPr="00EA26DE">
        <w:rPr>
          <w:rFonts w:ascii="TH SarabunIT๙" w:hAnsi="TH SarabunIT๙" w:cs="TH SarabunIT๙"/>
          <w:sz w:val="32"/>
          <w:szCs w:val="32"/>
          <w:highlight w:val="yellow"/>
        </w:rPr>
        <w:t xml:space="preserve">: </w:t>
      </w:r>
      <w:r w:rsidRPr="00EA26DE">
        <w:rPr>
          <w:rFonts w:ascii="TH SarabunIT๙" w:hAnsi="TH SarabunIT๙" w:cs="TH SarabunIT๙"/>
          <w:sz w:val="32"/>
          <w:szCs w:val="32"/>
          <w:highlight w:val="yellow"/>
          <w:cs/>
        </w:rPr>
        <w:t>เอกสารข้อ ๑-๓ แนบสำเนา และ ๔-๕ เอกสารฉบับจริงค่ะ</w:t>
      </w: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A26DE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8A" w:rsidRDefault="00EB2D8A">
      <w:r>
        <w:separator/>
      </w:r>
    </w:p>
  </w:endnote>
  <w:endnote w:type="continuationSeparator" w:id="0">
    <w:p w:rsidR="00EB2D8A" w:rsidRDefault="00E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8A" w:rsidRDefault="00EB2D8A">
      <w:r>
        <w:separator/>
      </w:r>
    </w:p>
  </w:footnote>
  <w:footnote w:type="continuationSeparator" w:id="0">
    <w:p w:rsidR="00EB2D8A" w:rsidRDefault="00EB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9E6C8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55959"/>
    <w:rsid w:val="0006583D"/>
    <w:rsid w:val="000B7BC2"/>
    <w:rsid w:val="000D658D"/>
    <w:rsid w:val="000F0E43"/>
    <w:rsid w:val="00107DC9"/>
    <w:rsid w:val="00150FAD"/>
    <w:rsid w:val="00156932"/>
    <w:rsid w:val="00193FB7"/>
    <w:rsid w:val="001F5E85"/>
    <w:rsid w:val="00234405"/>
    <w:rsid w:val="00265DA4"/>
    <w:rsid w:val="002747A4"/>
    <w:rsid w:val="00276C84"/>
    <w:rsid w:val="00286199"/>
    <w:rsid w:val="002E1EB8"/>
    <w:rsid w:val="002F70CA"/>
    <w:rsid w:val="00387B20"/>
    <w:rsid w:val="003972EB"/>
    <w:rsid w:val="003B0B81"/>
    <w:rsid w:val="003D369C"/>
    <w:rsid w:val="00430A56"/>
    <w:rsid w:val="004470AA"/>
    <w:rsid w:val="004B2D4B"/>
    <w:rsid w:val="004B4D7E"/>
    <w:rsid w:val="004C0C73"/>
    <w:rsid w:val="004C53C8"/>
    <w:rsid w:val="004E400A"/>
    <w:rsid w:val="004F2AD9"/>
    <w:rsid w:val="005E5FDD"/>
    <w:rsid w:val="005F4EE0"/>
    <w:rsid w:val="00662A5D"/>
    <w:rsid w:val="00664F2C"/>
    <w:rsid w:val="006A4118"/>
    <w:rsid w:val="006B17F4"/>
    <w:rsid w:val="006D16F7"/>
    <w:rsid w:val="007941B5"/>
    <w:rsid w:val="007E6E95"/>
    <w:rsid w:val="008220A2"/>
    <w:rsid w:val="008443FD"/>
    <w:rsid w:val="0084710C"/>
    <w:rsid w:val="008535D9"/>
    <w:rsid w:val="0086677E"/>
    <w:rsid w:val="008720A2"/>
    <w:rsid w:val="008D0DD7"/>
    <w:rsid w:val="008F0FAC"/>
    <w:rsid w:val="00904C2B"/>
    <w:rsid w:val="00921E9F"/>
    <w:rsid w:val="00923102"/>
    <w:rsid w:val="00946E2C"/>
    <w:rsid w:val="00951D06"/>
    <w:rsid w:val="009704A3"/>
    <w:rsid w:val="00990D85"/>
    <w:rsid w:val="009B0265"/>
    <w:rsid w:val="009C74E1"/>
    <w:rsid w:val="009D74D7"/>
    <w:rsid w:val="009E6C81"/>
    <w:rsid w:val="00A30CBF"/>
    <w:rsid w:val="00A60D81"/>
    <w:rsid w:val="00A64DF4"/>
    <w:rsid w:val="00A97E58"/>
    <w:rsid w:val="00AB3BC8"/>
    <w:rsid w:val="00AC758D"/>
    <w:rsid w:val="00AD0725"/>
    <w:rsid w:val="00AE4267"/>
    <w:rsid w:val="00B312F3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D35165"/>
    <w:rsid w:val="00D518B7"/>
    <w:rsid w:val="00D6626B"/>
    <w:rsid w:val="00DB741A"/>
    <w:rsid w:val="00E04CFC"/>
    <w:rsid w:val="00E537F1"/>
    <w:rsid w:val="00E92B75"/>
    <w:rsid w:val="00EA26DE"/>
    <w:rsid w:val="00EB2D8A"/>
    <w:rsid w:val="00EE0C32"/>
    <w:rsid w:val="00EE3944"/>
    <w:rsid w:val="00F0021A"/>
    <w:rsid w:val="00F116A9"/>
    <w:rsid w:val="00F23720"/>
    <w:rsid w:val="00F57925"/>
    <w:rsid w:val="00F9380C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CB6552-68D8-4455-AA81-D3C3BCEC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290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16</cp:revision>
  <cp:lastPrinted>2010-12-29T04:42:00Z</cp:lastPrinted>
  <dcterms:created xsi:type="dcterms:W3CDTF">2017-01-18T08:48:00Z</dcterms:created>
  <dcterms:modified xsi:type="dcterms:W3CDTF">2018-08-21T09:18:00Z</dcterms:modified>
</cp:coreProperties>
</file>