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D86520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8652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D8652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D8652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D865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9481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8652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D8652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D8652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D865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D8652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D86520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865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D8652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D865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A148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D865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D8652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865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721D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D865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86D9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D8652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D8652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D86520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D86520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D86520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D86520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D8652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D8652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D8652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D8652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D86520">
        <w:rPr>
          <w:rFonts w:ascii="TH SarabunIT๙" w:hAnsi="TH SarabunIT๙" w:cs="TH SarabunIT๙"/>
          <w:sz w:val="32"/>
          <w:szCs w:val="32"/>
        </w:rPr>
        <w:t xml:space="preserve">xx  </w:t>
      </w:r>
      <w:r w:rsidR="00D86520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bookmarkStart w:id="0" w:name="_GoBack"/>
      <w:bookmarkEnd w:id="0"/>
      <w:r w:rsidR="008D0DD7" w:rsidRPr="00D86520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="00D86520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D8652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622709" w:rsidRPr="00D86520" w:rsidRDefault="003A67F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  <w:r w:rsidRPr="00D8652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71EA66" wp14:editId="353A0E6B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0601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D8652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7DDAA" wp14:editId="530F7E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E3B8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86520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EE3944" w:rsidRPr="00D86520">
        <w:rPr>
          <w:rFonts w:ascii="TH SarabunIT๙" w:hAnsi="TH SarabunIT๙" w:cs="TH SarabunIT๙"/>
          <w:cs/>
        </w:rPr>
        <w:t xml:space="preserve">  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ขอ</w:t>
      </w:r>
      <w:r w:rsidR="00B909B3" w:rsidRPr="00D86520">
        <w:rPr>
          <w:rFonts w:ascii="TH SarabunIT๙" w:hAnsi="TH SarabunIT๙" w:cs="TH SarabunIT๙"/>
          <w:b w:val="0"/>
          <w:bCs w:val="0"/>
          <w:cs/>
        </w:rPr>
        <w:t>อนุมัติ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รับการสนับสนุนค่าตอบแทนการตีพิมพ์ผลงานวิจัยในวารสารวิชาการ</w:t>
      </w:r>
    </w:p>
    <w:p w:rsidR="00622709" w:rsidRPr="00D86520" w:rsidRDefault="0062270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cs/>
        </w:rPr>
      </w:pPr>
      <w:r w:rsidRPr="00D86520">
        <w:rPr>
          <w:rFonts w:ascii="TH SarabunIT๙" w:hAnsi="TH SarabunIT๙" w:cs="TH SarabunIT๙"/>
          <w:b w:val="0"/>
          <w:bCs w:val="0"/>
          <w:cs/>
        </w:rPr>
        <w:t xml:space="preserve">         กองทุนส่งเสริมและพัฒนางานวิจัย</w:t>
      </w:r>
      <w:r w:rsidR="000B5E23" w:rsidRPr="00D86520">
        <w:rPr>
          <w:rFonts w:ascii="TH SarabunIT๙" w:hAnsi="TH SarabunIT๙" w:cs="TH SarabunIT๙"/>
          <w:b w:val="0"/>
          <w:bCs w:val="0"/>
          <w:cs/>
        </w:rPr>
        <w:t>หน่วยงาน</w:t>
      </w:r>
      <w:r w:rsidRPr="00D86520">
        <w:rPr>
          <w:rFonts w:ascii="TH SarabunIT๙" w:hAnsi="TH SarabunIT๙" w:cs="TH SarabunIT๙"/>
          <w:b w:val="0"/>
          <w:bCs w:val="0"/>
          <w:cs/>
        </w:rPr>
        <w:t xml:space="preserve">  มหาวิทยาลัยเทคโนโลยีราชมงคลศรีวิชัย</w:t>
      </w:r>
    </w:p>
    <w:p w:rsidR="00C87E7C" w:rsidRPr="00D86520" w:rsidRDefault="003A67F9" w:rsidP="00622709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D86520">
        <w:rPr>
          <w:rFonts w:ascii="TH SarabunIT๙" w:hAnsi="TH SarabunIT๙" w:cs="TH SarabunIT๙"/>
          <w:sz w:val="28"/>
          <w:cs/>
        </w:rPr>
        <w:t xml:space="preserve"> </w:t>
      </w:r>
      <w:r w:rsidR="00C87E7C" w:rsidRPr="00D8652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D86520">
        <w:rPr>
          <w:rFonts w:ascii="TH SarabunIT๙" w:hAnsi="TH SarabunIT๙" w:cs="TH SarabunIT๙"/>
          <w:sz w:val="32"/>
          <w:szCs w:val="32"/>
        </w:rPr>
        <w:tab/>
      </w:r>
      <w:r w:rsidR="008F0FAC" w:rsidRPr="00D8652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622709" w:rsidRPr="00D86520" w:rsidRDefault="009457B2" w:rsidP="00622709">
      <w:pPr>
        <w:pStyle w:val="TimesNewRomanDilleniaU5"/>
        <w:spacing w:before="120"/>
        <w:ind w:right="28"/>
        <w:rPr>
          <w:rFonts w:ascii="TH SarabunIT๙" w:hAnsi="TH SarabunIT๙" w:cs="TH SarabunIT๙"/>
          <w:b w:val="0"/>
          <w:bCs w:val="0"/>
          <w:u w:val="dotted"/>
          <w:cs/>
        </w:rPr>
      </w:pPr>
      <w:r w:rsidRPr="00D86520">
        <w:rPr>
          <w:rFonts w:ascii="TH SarabunIT๙" w:hAnsi="TH SarabunIT๙" w:cs="TH SarabunIT๙"/>
          <w:cs/>
        </w:rPr>
        <w:t xml:space="preserve">       </w:t>
      </w:r>
      <w:r w:rsidR="00DD2CCD" w:rsidRPr="00D86520">
        <w:rPr>
          <w:rFonts w:ascii="TH SarabunIT๙" w:hAnsi="TH SarabunIT๙" w:cs="TH SarabunIT๙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cs/>
        </w:rPr>
        <w:t>ตาม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ที่ข้าพเจ้านาย/นาง/นางสาว........................................</w:t>
      </w:r>
      <w:r w:rsidRPr="00D86520">
        <w:rPr>
          <w:rFonts w:ascii="TH SarabunIT๙" w:hAnsi="TH SarabunIT๙" w:cs="TH SarabunIT๙"/>
          <w:b w:val="0"/>
          <w:bCs w:val="0"/>
          <w:cs/>
        </w:rPr>
        <w:t>สังกัด</w:t>
      </w:r>
      <w:r w:rsidR="00830A9D" w:rsidRPr="00D86520">
        <w:rPr>
          <w:rFonts w:ascii="TH SarabunIT๙" w:hAnsi="TH SarabunIT๙" w:cs="TH SarabunIT๙"/>
          <w:b w:val="0"/>
          <w:bCs w:val="0"/>
          <w:cs/>
        </w:rPr>
        <w:t xml:space="preserve">หลักสูตรวิชา ................  </w:t>
      </w:r>
      <w:r w:rsidRPr="00D86520">
        <w:rPr>
          <w:rFonts w:ascii="TH SarabunIT๙" w:hAnsi="TH SarabunIT๙" w:cs="TH SarabunIT๙"/>
          <w:b w:val="0"/>
          <w:bCs w:val="0"/>
          <w:cs/>
        </w:rPr>
        <w:t>สาขา.............................</w:t>
      </w:r>
      <w:r w:rsidR="00830A9D" w:rsidRPr="00D86520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D86520">
        <w:rPr>
          <w:rFonts w:ascii="TH SarabunIT๙" w:hAnsi="TH SarabunIT๙" w:cs="TH SarabunIT๙"/>
          <w:b w:val="0"/>
          <w:bCs w:val="0"/>
          <w:cs/>
        </w:rPr>
        <w:t>วิทยาลัย</w:t>
      </w:r>
      <w:r w:rsidR="00830A9D" w:rsidRPr="00D86520">
        <w:rPr>
          <w:rFonts w:ascii="TH SarabunIT๙" w:hAnsi="TH SarabunIT๙" w:cs="TH SarabunIT๙"/>
          <w:b w:val="0"/>
          <w:bCs w:val="0"/>
          <w:cs/>
        </w:rPr>
        <w:t xml:space="preserve">.................... </w:t>
      </w:r>
      <w:r w:rsidRPr="00D86520">
        <w:rPr>
          <w:rFonts w:ascii="TH SarabunIT๙" w:hAnsi="TH SarabunIT๙" w:cs="TH SarabunIT๙"/>
          <w:b w:val="0"/>
          <w:bCs w:val="0"/>
          <w:cs/>
        </w:rPr>
        <w:t xml:space="preserve">ตำแหน่ง ข้าราชการ/พนักงานมหาวิทยาลัย/พนักงานราชการ/อื่นๆ.....................(ระบุ).......................... 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ได้ตีพิมพ์ผลงานวิจัยในวารสารวิชาการ</w:t>
      </w:r>
      <w:r w:rsidRPr="00D8652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ชื่อวารสาร..............................    ปีที่/</w:t>
      </w:r>
      <w:r w:rsidR="00622709" w:rsidRPr="00D86520">
        <w:rPr>
          <w:rFonts w:ascii="TH SarabunIT๙" w:hAnsi="TH SarabunIT๙" w:cs="TH SarabunIT๙"/>
          <w:b w:val="0"/>
          <w:bCs w:val="0"/>
        </w:rPr>
        <w:t>Volume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ฉบับที่</w:t>
      </w:r>
      <w:r w:rsidR="00622709" w:rsidRPr="00D86520">
        <w:rPr>
          <w:rFonts w:ascii="TH SarabunIT๙" w:hAnsi="TH SarabunIT๙" w:cs="TH SarabunIT๙"/>
          <w:b w:val="0"/>
          <w:bCs w:val="0"/>
        </w:rPr>
        <w:t>/Issue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 xml:space="preserve"> เล่มที่</w:t>
      </w:r>
      <w:r w:rsidR="00622709" w:rsidRPr="00D86520">
        <w:rPr>
          <w:rFonts w:ascii="TH SarabunIT๙" w:hAnsi="TH SarabunIT๙" w:cs="TH SarabunIT๙"/>
          <w:b w:val="0"/>
          <w:bCs w:val="0"/>
        </w:rPr>
        <w:t>/No.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เดือน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>ปี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622709" w:rsidRPr="00D86520">
        <w:rPr>
          <w:rFonts w:ascii="TH SarabunIT๙" w:hAnsi="TH SarabunIT๙" w:cs="TH SarabunIT๙"/>
          <w:b w:val="0"/>
          <w:bCs w:val="0"/>
        </w:rPr>
        <w:t xml:space="preserve"> 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 xml:space="preserve">หน้า </w:t>
      </w:r>
      <w:r w:rsidR="00622709" w:rsidRPr="00D86520">
        <w:rPr>
          <w:rFonts w:ascii="TH SarabunIT๙" w:hAnsi="TH SarabunIT๙" w:cs="TH SarabunIT๙"/>
          <w:b w:val="0"/>
          <w:bCs w:val="0"/>
        </w:rPr>
        <w:t>–</w:t>
      </w:r>
      <w:r w:rsidR="00622709" w:rsidRPr="00D86520">
        <w:rPr>
          <w:rFonts w:ascii="TH SarabunIT๙" w:hAnsi="TH SarabunIT๙" w:cs="TH SarabunIT๙"/>
          <w:b w:val="0"/>
          <w:bCs w:val="0"/>
          <w:cs/>
        </w:rPr>
        <w:t xml:space="preserve"> หน้า</w:t>
      </w:r>
      <w:r w:rsidR="00622709"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</w:p>
    <w:p w:rsidR="00622709" w:rsidRPr="00D86520" w:rsidRDefault="00622709" w:rsidP="00622709">
      <w:pPr>
        <w:pStyle w:val="TimesNewRomanDilleniaU5"/>
        <w:ind w:right="-540"/>
        <w:rPr>
          <w:rFonts w:ascii="TH SarabunIT๙" w:hAnsi="TH SarabunIT๙" w:cs="TH SarabunIT๙"/>
          <w:b w:val="0"/>
          <w:bCs w:val="0"/>
        </w:rPr>
      </w:pPr>
      <w:r w:rsidRPr="00D86520">
        <w:rPr>
          <w:rFonts w:ascii="TH SarabunIT๙" w:hAnsi="TH SarabunIT๙" w:cs="TH SarabunIT๙"/>
          <w:b w:val="0"/>
          <w:bCs w:val="0"/>
          <w:cs/>
        </w:rPr>
        <w:t xml:space="preserve">แหล่งทุนอุดหนุนการวิจัย </w:t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cs/>
        </w:rPr>
        <w:t>ปี</w:t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cs/>
        </w:rPr>
        <w:t xml:space="preserve"> จำนวนเงิน</w:t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86520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</w:t>
      </w:r>
      <w:r w:rsidRPr="00D86520">
        <w:rPr>
          <w:rFonts w:ascii="TH SarabunIT๙" w:hAnsi="TH SarabunIT๙" w:cs="TH SarabunIT๙"/>
          <w:b w:val="0"/>
          <w:bCs w:val="0"/>
          <w:cs/>
        </w:rPr>
        <w:t>บาท</w:t>
      </w:r>
    </w:p>
    <w:p w:rsidR="009457B2" w:rsidRPr="00D86520" w:rsidRDefault="00622709" w:rsidP="00622709">
      <w:pPr>
        <w:pStyle w:val="TimesNewRomanDilleniaU5"/>
        <w:ind w:right="-540"/>
        <w:rPr>
          <w:rFonts w:ascii="TH SarabunIT๙" w:hAnsi="TH SarabunIT๙" w:cs="TH SarabunIT๙"/>
          <w:b w:val="0"/>
          <w:bCs w:val="0"/>
        </w:rPr>
      </w:pPr>
      <w:r w:rsidRPr="00D86520">
        <w:rPr>
          <w:rFonts w:ascii="TH SarabunIT๙" w:hAnsi="TH SarabunIT๙" w:cs="TH SarabunIT๙"/>
          <w:b w:val="0"/>
          <w:bCs w:val="0"/>
          <w:cs/>
        </w:rPr>
        <w:t xml:space="preserve">(กรณีมีแหล่งทุนวิจัยโปรดระบุ) </w:t>
      </w:r>
      <w:r w:rsidR="009457B2" w:rsidRPr="00D86520">
        <w:rPr>
          <w:rFonts w:ascii="TH SarabunIT๙" w:hAnsi="TH SarabunIT๙" w:cs="TH SarabunIT๙"/>
          <w:b w:val="0"/>
          <w:bCs w:val="0"/>
          <w:cs/>
        </w:rPr>
        <w:t>นั้น</w:t>
      </w:r>
    </w:p>
    <w:p w:rsidR="009457B2" w:rsidRPr="00D86520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20">
        <w:rPr>
          <w:rFonts w:ascii="TH SarabunIT๙" w:hAnsi="TH SarabunIT๙" w:cs="TH SarabunIT๙"/>
          <w:sz w:val="32"/>
          <w:szCs w:val="32"/>
          <w:cs/>
        </w:rPr>
        <w:t>ในการนี้  ข้าพเจ้า</w:t>
      </w:r>
      <w:r w:rsidR="00622709" w:rsidRPr="00D86520">
        <w:rPr>
          <w:rFonts w:ascii="TH SarabunIT๙" w:hAnsi="TH SarabunIT๙" w:cs="TH SarabunIT๙"/>
          <w:sz w:val="32"/>
          <w:szCs w:val="32"/>
          <w:cs/>
        </w:rPr>
        <w:t>ได้ตีพิมพ์ผลงานวิจัยในวารสารวิชาการดังกล่าว เป็นที่เรียบร้อยแล้ว จึงขอ</w:t>
      </w:r>
      <w:r w:rsidR="00B909B3" w:rsidRPr="00D86520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622709" w:rsidRPr="00D86520">
        <w:rPr>
          <w:rFonts w:ascii="TH SarabunIT๙" w:hAnsi="TH SarabunIT๙" w:cs="TH SarabunIT๙"/>
          <w:sz w:val="32"/>
          <w:szCs w:val="32"/>
          <w:cs/>
        </w:rPr>
        <w:t>รับการสนับสนุนค่าตอบแทนการตีพิมพ์ผลงานวิจัยในวารสารวิชาการ จากกองทุนส่งเสริมและพัฒนางานวิจัย</w:t>
      </w:r>
      <w:r w:rsidR="000B5E23" w:rsidRPr="00D8652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622709"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9B3" w:rsidRPr="00D86520">
        <w:rPr>
          <w:rFonts w:ascii="TH SarabunIT๙" w:hAnsi="TH SarabunIT๙" w:cs="TH SarabunIT๙"/>
          <w:sz w:val="28"/>
          <w:szCs w:val="32"/>
          <w:cs/>
        </w:rPr>
        <w:t>มหาวิทยาลัยเทคโนโลยีราชมงคลศรีวิชัย</w:t>
      </w:r>
      <w:r w:rsidR="00B909B3" w:rsidRPr="00D8652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D2CCD" w:rsidRPr="00D8652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E029F0" w:rsidRPr="00D86520">
        <w:rPr>
          <w:rFonts w:ascii="TH SarabunIT๙" w:hAnsi="TH SarabunIT๙" w:cs="TH SarabunIT๙"/>
          <w:sz w:val="32"/>
          <w:szCs w:val="32"/>
          <w:cs/>
        </w:rPr>
        <w:t xml:space="preserve">ตามแบบ กทว. 09 </w:t>
      </w:r>
      <w:r w:rsidR="00DD2CCD" w:rsidRPr="00D86520">
        <w:rPr>
          <w:rFonts w:ascii="TH SarabunIT๙" w:hAnsi="TH SarabunIT๙" w:cs="TH SarabunIT๙"/>
          <w:sz w:val="32"/>
          <w:szCs w:val="32"/>
          <w:cs/>
        </w:rPr>
        <w:t>ดังแนบ</w:t>
      </w:r>
      <w:r w:rsidR="00430A56"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57B2" w:rsidRPr="00D86520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D86520">
        <w:rPr>
          <w:rFonts w:ascii="TH SarabunIT๙" w:hAnsi="TH SarabunIT๙" w:cs="TH SarabunIT๙"/>
          <w:sz w:val="32"/>
          <w:szCs w:val="32"/>
        </w:rPr>
        <w:tab/>
      </w:r>
      <w:r w:rsidR="009457B2" w:rsidRPr="00D86520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D86520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D8652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D86520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D86520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D86520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D86520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D86520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</w:r>
      <w:r w:rsidRPr="00D8652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9527D" w:rsidRPr="00D8652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86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9B3" w:rsidRPr="00D86520">
        <w:rPr>
          <w:rFonts w:ascii="TH SarabunIT๙" w:hAnsi="TH SarabunIT๙" w:cs="TH SarabunIT๙"/>
          <w:sz w:val="32"/>
          <w:szCs w:val="32"/>
          <w:cs/>
        </w:rPr>
        <w:t>ผู้ขอรับการสนับสนุนค่าตอบแทนฯ</w:t>
      </w:r>
    </w:p>
    <w:p w:rsidR="00157DCB" w:rsidRPr="00D86520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86520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86520" w:rsidRDefault="00157DCB" w:rsidP="000B5E23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</w:pPr>
      <w:r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หมายเหตุ  รบกวนกรอกข้อมูล</w:t>
      </w:r>
      <w:r w:rsidR="000B5E23"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ตาม</w:t>
      </w:r>
      <w:r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แบบฟอร์ม</w:t>
      </w:r>
      <w:r w:rsidR="000B5E23" w:rsidRPr="00D86520">
        <w:rPr>
          <w:rFonts w:ascii="TH SarabunIT๙" w:hAnsi="TH SarabunIT๙" w:cs="TH SarabunIT๙"/>
          <w:b w:val="0"/>
          <w:bCs w:val="0"/>
          <w:highlight w:val="yellow"/>
          <w:cs/>
        </w:rPr>
        <w:t xml:space="preserve">ขอรับการสนับสนุนค่าตอบแทนการตีพิมพ์ผลงานวิจัยในวารสารวิชาการ กองทุนส่งเสริมและพัฒนางานวิจัยหน่วยงาน </w:t>
      </w:r>
      <w:r w:rsidR="000B5E23"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 xml:space="preserve">(กทว.09) </w:t>
      </w:r>
      <w:r w:rsidRPr="00D86520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ด้วยค่ะ</w:t>
      </w:r>
    </w:p>
    <w:sectPr w:rsidR="00157DCB" w:rsidRPr="00D86520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61" w:rsidRDefault="00F14361">
      <w:r>
        <w:separator/>
      </w:r>
    </w:p>
  </w:endnote>
  <w:endnote w:type="continuationSeparator" w:id="0">
    <w:p w:rsidR="00F14361" w:rsidRDefault="00F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61" w:rsidRDefault="00F14361">
      <w:r>
        <w:separator/>
      </w:r>
    </w:p>
  </w:footnote>
  <w:footnote w:type="continuationSeparator" w:id="0">
    <w:p w:rsidR="00F14361" w:rsidRDefault="00F1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B5E2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22709"/>
    <w:rsid w:val="0069439B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909B3"/>
    <w:rsid w:val="00BA29CB"/>
    <w:rsid w:val="00BA37FA"/>
    <w:rsid w:val="00BE311B"/>
    <w:rsid w:val="00BE5AE1"/>
    <w:rsid w:val="00BF3F5A"/>
    <w:rsid w:val="00C13F57"/>
    <w:rsid w:val="00C2282C"/>
    <w:rsid w:val="00C27E9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86520"/>
    <w:rsid w:val="00DB12CA"/>
    <w:rsid w:val="00DB741A"/>
    <w:rsid w:val="00DD2CCD"/>
    <w:rsid w:val="00DE680F"/>
    <w:rsid w:val="00DF19DE"/>
    <w:rsid w:val="00DF7684"/>
    <w:rsid w:val="00E029F0"/>
    <w:rsid w:val="00E04CFC"/>
    <w:rsid w:val="00E45AEF"/>
    <w:rsid w:val="00E537F1"/>
    <w:rsid w:val="00E92B75"/>
    <w:rsid w:val="00ED42F3"/>
    <w:rsid w:val="00EE0C32"/>
    <w:rsid w:val="00EE3944"/>
    <w:rsid w:val="00F116A9"/>
    <w:rsid w:val="00F14361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1E51D5-76BC-4880-82A3-F051ACD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622709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a0"/>
    <w:link w:val="TimesNewRomanDilleniaU5"/>
    <w:rsid w:val="00622709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88C3-90C8-450F-9DA0-2707F46C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103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42</cp:revision>
  <cp:lastPrinted>2010-12-29T04:42:00Z</cp:lastPrinted>
  <dcterms:created xsi:type="dcterms:W3CDTF">2017-01-18T08:48:00Z</dcterms:created>
  <dcterms:modified xsi:type="dcterms:W3CDTF">2018-08-24T07:46:00Z</dcterms:modified>
</cp:coreProperties>
</file>