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DD3EAD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D3E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D3EA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DD3EAD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7E9E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DD3EAD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3016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DD3E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DD3EAD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70A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CA6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DD3EAD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DD3EA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DD3EA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DD3EAD">
        <w:rPr>
          <w:rFonts w:ascii="TH SarabunIT๙" w:hAnsi="TH SarabunIT๙" w:cs="TH SarabunIT๙"/>
          <w:sz w:val="32"/>
          <w:szCs w:val="32"/>
        </w:rPr>
        <w:t xml:space="preserve">xx  </w:t>
      </w:r>
      <w:r w:rsidR="00DD3EAD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8D0DD7" w:rsidRPr="00DD3EAD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="00DD3EAD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DD3EA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DD3EAD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7305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D3EA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DD3EAD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DD3EAD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DD3EAD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</w:t>
      </w:r>
      <w:r w:rsidR="008571E2" w:rsidRPr="00DD3EAD">
        <w:rPr>
          <w:rFonts w:ascii="TH SarabunIT๙" w:hAnsi="TH SarabunIT๙" w:cs="TH SarabunIT๙"/>
          <w:sz w:val="32"/>
          <w:szCs w:val="32"/>
          <w:cs/>
        </w:rPr>
        <w:t>ระดับนานาชาติ</w:t>
      </w:r>
    </w:p>
    <w:p w:rsidR="00C87E7C" w:rsidRPr="00DD3EAD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DD3EAD">
        <w:rPr>
          <w:rFonts w:ascii="TH SarabunIT๙" w:hAnsi="TH SarabunIT๙" w:cs="TH SarabunIT๙"/>
          <w:sz w:val="32"/>
          <w:szCs w:val="32"/>
        </w:rPr>
        <w:tab/>
      </w:r>
      <w:r w:rsidR="008F0FAC" w:rsidRPr="00DD3EAD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DD3EAD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DD3EAD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DD3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Pr="00DD3EAD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DD3EAD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3EAD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DD3EAD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DD3EAD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DD3EAD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DD3EAD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DD3EAD">
        <w:rPr>
          <w:rFonts w:ascii="TH SarabunIT๙" w:hAnsi="TH SarabunIT๙" w:cs="TH SarabunIT๙"/>
          <w:sz w:val="32"/>
          <w:szCs w:val="32"/>
          <w:cs/>
        </w:rPr>
        <w:t>ขอสรุปผล</w:t>
      </w:r>
      <w:r w:rsidR="000C3877" w:rsidRPr="00DD3EAD">
        <w:rPr>
          <w:rFonts w:ascii="TH SarabunIT๙" w:hAnsi="TH SarabunIT๙" w:cs="TH SarabunIT๙"/>
          <w:sz w:val="32"/>
          <w:szCs w:val="32"/>
          <w:cs/>
        </w:rPr>
        <w:t xml:space="preserve">รายงานการไปนำเสนองานวิจัยระดับนานาชาติ </w:t>
      </w:r>
      <w:r w:rsidR="00DD2CCD" w:rsidRPr="00DD3EAD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DD3EA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3. หน้าปกเอกสารประกอบการประชุมสัมมนาทางวิชาการ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4. หน้าสารบัญที่มีชื่อผู้นำเสนอผลงานวิจัย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DD3EAD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>6. ใบประกาศ (ถ้ามี)</w:t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9457B2" w:rsidRPr="00DD3EAD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</w:rPr>
        <w:tab/>
      </w:r>
      <w:r w:rsidR="009457B2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DD3EAD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DD3EA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DD3EAD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DD3EAD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DD3EAD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</w:r>
      <w:r w:rsidRPr="00DD3EAD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DD3EAD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D3EA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หมายเหตุ  รบกวนกรอกข้อมูลแบบฟอร์มรายงานสรุปผลการนำเสนองานวิจัยในประเทศ </w:t>
      </w:r>
      <w:bookmarkStart w:id="0" w:name="_GoBack"/>
      <w:bookmarkEnd w:id="0"/>
      <w:r w:rsidRPr="00DD3EAD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ด้วยค่ะ</w:t>
      </w:r>
      <w:r w:rsidR="00DD3EAD" w:rsidRPr="00DD3EA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 xml:space="preserve"> (แบบ กทว.06)</w:t>
      </w:r>
    </w:p>
    <w:sectPr w:rsidR="00157DCB" w:rsidRPr="00DD3EAD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47" w:rsidRDefault="00234047">
      <w:r>
        <w:separator/>
      </w:r>
    </w:p>
  </w:endnote>
  <w:endnote w:type="continuationSeparator" w:id="0">
    <w:p w:rsidR="00234047" w:rsidRDefault="002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47" w:rsidRDefault="00234047">
      <w:r>
        <w:separator/>
      </w:r>
    </w:p>
  </w:footnote>
  <w:footnote w:type="continuationSeparator" w:id="0">
    <w:p w:rsidR="00234047" w:rsidRDefault="0023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C3877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74E"/>
    <w:rsid w:val="001F5E85"/>
    <w:rsid w:val="002169E9"/>
    <w:rsid w:val="00234047"/>
    <w:rsid w:val="00234405"/>
    <w:rsid w:val="002747A4"/>
    <w:rsid w:val="002C0D90"/>
    <w:rsid w:val="002D2AF8"/>
    <w:rsid w:val="002E1EB8"/>
    <w:rsid w:val="003534A1"/>
    <w:rsid w:val="00387B20"/>
    <w:rsid w:val="003B0B81"/>
    <w:rsid w:val="003C0AA8"/>
    <w:rsid w:val="003F3740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571E2"/>
    <w:rsid w:val="00861781"/>
    <w:rsid w:val="0086677E"/>
    <w:rsid w:val="008720A2"/>
    <w:rsid w:val="00872CC8"/>
    <w:rsid w:val="008967DF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D3EA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153444-72BF-4B9D-B2EE-6062D5F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78C4-6AEA-430A-A752-5103624A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100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39</cp:revision>
  <cp:lastPrinted>2010-12-29T04:42:00Z</cp:lastPrinted>
  <dcterms:created xsi:type="dcterms:W3CDTF">2017-01-18T08:48:00Z</dcterms:created>
  <dcterms:modified xsi:type="dcterms:W3CDTF">2018-08-24T07:44:00Z</dcterms:modified>
</cp:coreProperties>
</file>