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1C5E18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C5E1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1C5E1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1C5E18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1181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1C5E18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6D8D5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1C5E18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0210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456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1C5E18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1C5E18">
        <w:rPr>
          <w:rFonts w:ascii="TH SarabunIT๙" w:hAnsi="TH SarabunIT๙" w:cs="TH SarabunIT๙"/>
          <w:sz w:val="32"/>
          <w:szCs w:val="32"/>
        </w:rPr>
        <w:t xml:space="preserve">xx  </w:t>
      </w:r>
      <w:r w:rsidR="001C5E18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8D0DD7" w:rsidRPr="001C5E18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="001C5E18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1C5E18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3BE4" wp14:editId="2A56593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629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1C5E18">
        <w:rPr>
          <w:rFonts w:ascii="TH SarabunIT๙" w:hAnsi="TH SarabunIT๙" w:cs="TH SarabunIT๙"/>
          <w:sz w:val="32"/>
          <w:szCs w:val="32"/>
          <w:cs/>
        </w:rPr>
        <w:t>ขอ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1413B1" w:rsidRPr="001C5E18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รายงานการไปนำเสนอผลงานวิจัยในประเทศ</w:t>
      </w:r>
      <w:r w:rsidR="00830A9D" w:rsidRPr="001C5E18">
        <w:rPr>
          <w:rFonts w:ascii="TH SarabunIT๙" w:hAnsi="TH SarabunIT๙" w:cs="TH SarabunIT๙"/>
          <w:sz w:val="32"/>
          <w:szCs w:val="32"/>
        </w:rPr>
        <w:t xml:space="preserve">  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>ระดับ...............</w:t>
      </w:r>
    </w:p>
    <w:p w:rsidR="00C87E7C" w:rsidRPr="001C5E18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1C5E18">
        <w:rPr>
          <w:rFonts w:ascii="TH SarabunIT๙" w:hAnsi="TH SarabunIT๙" w:cs="TH SarabunIT๙"/>
          <w:sz w:val="32"/>
          <w:szCs w:val="32"/>
        </w:rPr>
        <w:tab/>
      </w:r>
      <w:r w:rsidR="008F0FAC" w:rsidRPr="001C5E1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1C5E18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1C5E18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ศธ 0584.15/.............. ลงวันที่............................. เรื่อง </w:t>
      </w: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1C5E18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E18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1C5E18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1C5E18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 xml:space="preserve">ขอสรุปผลรายงานการไปนำเสนอผลงานวิจัยในประเทศ 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ระดับ...............  </w:t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1. หนังสือเชิญหรือหนังสือตอบรับอย่างเป็นทางการจากหน่วยงานผู้จัด จำนวน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2. รายชื่อคณะกรรมการจัดการประชุมสัมมนาทางวิชาการ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3. หน้าปกเอกสารประกอบการประชุมสัมมนาทางวิชาการ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4. หน้าสารบัญที่มีชื่อผู้นำเสนอผลงานวิจัย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5. ผลงานวิจัยที่ตีพิมพ์ในเอกสารประกอบการประชุมสัมมนา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6. ใบประกาศ (ถ้ามี)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9457B2" w:rsidRPr="001C5E18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1C5E18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1C5E18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ผู้รายงานผลการไปนำเสนอผลงานวิจัย</w:t>
      </w: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1C5E18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หมายเหตุ  รบกวนกรอกข้อมูลแบบฟอร์มรายงานสรุปผลการนำเสนองานวิจัยในประเทศ ด้วย</w:t>
      </w:r>
      <w:bookmarkStart w:id="0" w:name="_GoBack"/>
      <w:bookmarkEnd w:id="0"/>
      <w:r w:rsidRPr="001C5E18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ค่ะ</w:t>
      </w:r>
      <w:r w:rsidR="001C5E18" w:rsidRPr="001C5E18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 xml:space="preserve"> (กทว</w:t>
      </w:r>
      <w:r w:rsidR="001C5E18" w:rsidRPr="001C5E18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.10)</w:t>
      </w:r>
    </w:p>
    <w:sectPr w:rsidR="00157DCB" w:rsidRPr="001C5E18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8A" w:rsidRDefault="003A528A">
      <w:r>
        <w:separator/>
      </w:r>
    </w:p>
  </w:endnote>
  <w:endnote w:type="continuationSeparator" w:id="0">
    <w:p w:rsidR="003A528A" w:rsidRDefault="003A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8A" w:rsidRDefault="003A528A">
      <w:r>
        <w:separator/>
      </w:r>
    </w:p>
  </w:footnote>
  <w:footnote w:type="continuationSeparator" w:id="0">
    <w:p w:rsidR="003A528A" w:rsidRDefault="003A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76CB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C5E18"/>
    <w:rsid w:val="001F5E85"/>
    <w:rsid w:val="00234405"/>
    <w:rsid w:val="002747A4"/>
    <w:rsid w:val="002C0D90"/>
    <w:rsid w:val="002D2AF8"/>
    <w:rsid w:val="002E1EB8"/>
    <w:rsid w:val="003534A1"/>
    <w:rsid w:val="00387B20"/>
    <w:rsid w:val="003A528A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576A98-3A58-4EF8-B0C9-7F18752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252B-1691-45DF-B3C6-31D2E271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90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36</cp:revision>
  <cp:lastPrinted>2010-12-29T04:42:00Z</cp:lastPrinted>
  <dcterms:created xsi:type="dcterms:W3CDTF">2017-01-18T08:48:00Z</dcterms:created>
  <dcterms:modified xsi:type="dcterms:W3CDTF">2018-08-24T07:39:00Z</dcterms:modified>
</cp:coreProperties>
</file>