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13120F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13120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3120F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2EAF7" wp14:editId="320CD96D">
                <wp:simplePos x="0" y="0"/>
                <wp:positionH relativeFrom="column">
                  <wp:posOffset>840105</wp:posOffset>
                </wp:positionH>
                <wp:positionV relativeFrom="paragraph">
                  <wp:posOffset>484505</wp:posOffset>
                </wp:positionV>
                <wp:extent cx="4909820" cy="0"/>
                <wp:effectExtent l="0" t="0" r="508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6B8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38.15pt" to="45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dE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47911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E0051" wp14:editId="785EF57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2299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E68BC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วิทยาลัยเทคโนโลยีอุตสาหกรรมและการจัดการ</w:t>
      </w:r>
      <w:r w:rsidR="00B63006" w:rsidRPr="0013120F">
        <w:rPr>
          <w:rFonts w:ascii="TH SarabunIT๙" w:hAnsi="TH SarabunIT๙" w:cs="TH SarabunIT๙"/>
          <w:sz w:val="32"/>
          <w:szCs w:val="32"/>
        </w:rPr>
        <w:t xml:space="preserve"> </w:t>
      </w:r>
      <w:r w:rsidR="00BB185A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535D9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โทรฯ ๐๗๕ ๗๕๔ ๐๒๔-๓๖ </w:t>
      </w:r>
      <w:r w:rsidR="00930E97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FBF8D3" wp14:editId="768596C8">
                <wp:simplePos x="0" y="0"/>
                <wp:positionH relativeFrom="column">
                  <wp:posOffset>845185</wp:posOffset>
                </wp:positionH>
                <wp:positionV relativeFrom="paragraph">
                  <wp:posOffset>197485</wp:posOffset>
                </wp:positionV>
                <wp:extent cx="4909820" cy="0"/>
                <wp:effectExtent l="0" t="0" r="508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7D59" id="Line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5.55pt" to="45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UK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>โทรสาร ๐๗๕ ๗๕๔ ๐๒๘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4D7E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13120F" w:rsidRDefault="0074791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678A7" wp14:editId="737FA49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2D5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918EF" wp14:editId="5D9E3C9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AE3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๐๕๘๔.๑๕/</w:t>
      </w:r>
      <w:r w:rsidR="004E65D0">
        <w:rPr>
          <w:rFonts w:ascii="TH SarabunIT๙" w:hAnsi="TH SarabunIT๙" w:cs="TH SarabunIT๙" w:hint="cs"/>
          <w:b/>
          <w:bCs/>
          <w:sz w:val="38"/>
          <w:szCs w:val="38"/>
          <w:cs/>
        </w:rPr>
        <w:t>-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AFD">
        <w:rPr>
          <w:rFonts w:ascii="TH SarabunIT๙" w:hAnsi="TH SarabunIT๙" w:cs="TH SarabunIT๙"/>
          <w:sz w:val="32"/>
          <w:szCs w:val="32"/>
        </w:rPr>
        <w:t>XX</w:t>
      </w:r>
      <w:r w:rsidR="004E65D0">
        <w:rPr>
          <w:rFonts w:ascii="TH SarabunIT๙" w:hAnsi="TH SarabunIT๙" w:cs="TH SarabunIT๙"/>
          <w:sz w:val="32"/>
          <w:szCs w:val="32"/>
        </w:rPr>
        <w:t xml:space="preserve"> </w:t>
      </w:r>
      <w:r w:rsidR="00972AFD">
        <w:rPr>
          <w:rFonts w:ascii="TH SarabunIT๙" w:hAnsi="TH SarabunIT๙" w:cs="TH SarabunIT๙"/>
          <w:sz w:val="32"/>
          <w:szCs w:val="32"/>
        </w:rPr>
        <w:t xml:space="preserve">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13120F" w:rsidRPr="0013120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E65D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8535D9" w:rsidRPr="0013120F" w:rsidRDefault="0074791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7A722" wp14:editId="61237C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21D0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65D0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:rsidR="00C87E7C" w:rsidRPr="0013120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E65D0">
        <w:rPr>
          <w:rFonts w:ascii="TH SarabunIT๙" w:hAnsi="TH SarabunIT๙" w:cs="TH SarabunIT๙"/>
          <w:sz w:val="32"/>
          <w:szCs w:val="32"/>
        </w:rPr>
        <w:t xml:space="preserve">  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ผู้อำ</w:t>
      </w:r>
      <w:r w:rsidR="004E65D0">
        <w:rPr>
          <w:rFonts w:ascii="TH SarabunPSK" w:hAnsi="TH SarabunPSK" w:cs="TH SarabunPSK"/>
          <w:sz w:val="32"/>
          <w:szCs w:val="32"/>
          <w:cs/>
        </w:rPr>
        <w:t>นวยการวิทยาลัยเทคโนโลยี</w:t>
      </w:r>
      <w:r w:rsidR="004E65D0">
        <w:rPr>
          <w:rFonts w:ascii="TH SarabunPSK" w:hAnsi="TH SarabunPSK" w:cs="TH SarabunPSK" w:hint="cs"/>
          <w:sz w:val="32"/>
          <w:szCs w:val="32"/>
          <w:cs/>
        </w:rPr>
        <w:t>อุตสาหกรรมและ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F4E33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3006" w:rsidRPr="0013120F" w:rsidRDefault="004E65D0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9F0" w:rsidRPr="0013120F">
        <w:rPr>
          <w:rFonts w:ascii="TH SarabunIT๙" w:hAnsi="TH SarabunIT๙" w:cs="TH SarabunIT๙"/>
          <w:sz w:val="32"/>
          <w:szCs w:val="32"/>
          <w:cs/>
        </w:rPr>
        <w:t>อาจารย์สาขา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หลักสูตรวิชา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เป็นผู้ร่วมโครงการวิจัย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34F4E">
        <w:rPr>
          <w:rFonts w:ascii="TH SarabunIT๙" w:hAnsi="TH SarabunIT๙" w:cs="TH SarabunIT๙" w:hint="cs"/>
          <w:sz w:val="32"/>
          <w:szCs w:val="32"/>
          <w:cs/>
        </w:rPr>
        <w:t xml:space="preserve"> มีสัดส่วนงานวิจัย 20</w:t>
      </w:r>
      <w:r w:rsidR="00434F4E">
        <w:rPr>
          <w:rFonts w:ascii="TH SarabunIT๙" w:hAnsi="TH SarabunIT๙" w:cs="TH SarabunIT๙"/>
          <w:sz w:val="32"/>
          <w:szCs w:val="32"/>
        </w:rPr>
        <w:t>%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>ซึ่งข้าพเจ้า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E29BD">
        <w:rPr>
          <w:rFonts w:ascii="TH SarabunIT๙" w:hAnsi="TH SarabunIT๙" w:cs="TH SarabunIT๙" w:hint="cs"/>
          <w:sz w:val="32"/>
          <w:szCs w:val="32"/>
          <w:cs/>
        </w:rPr>
        <w:t>สาเหตุการลาออก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DA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3120F" w:rsidRDefault="00600DAB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ข้าพเจ้าไว้</w:t>
      </w:r>
      <w:r w:rsidR="00591ADE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โครงการวิจัยดังกล่าวข้างต้น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เพื่อให้งานวิจัยดังกล่าว</w:t>
      </w:r>
      <w:r w:rsidR="002A1FD5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เสร็จสิ้นภายในระยะเวลาที่กำหนด </w:t>
      </w:r>
      <w:r w:rsidR="004E65D0">
        <w:rPr>
          <w:rFonts w:ascii="TH SarabunIT๙" w:hAnsi="TH SarabunIT๙" w:cs="TH SarabunIT๙" w:hint="cs"/>
          <w:sz w:val="32"/>
          <w:szCs w:val="32"/>
          <w:cs/>
        </w:rPr>
        <w:t>และหัวหน้าโครงการวิจัยสามารถดำเนินก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ารได้ตามประกาศและระเบียบที่กำหนดไว้</w:t>
      </w:r>
    </w:p>
    <w:p w:rsidR="00930E97" w:rsidRPr="0013120F" w:rsidRDefault="002A1FD5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ab/>
      </w:r>
      <w:r w:rsidR="00930E97" w:rsidRPr="0013120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30E97" w:rsidRPr="00B80B01" w:rsidRDefault="00930E9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32467" w:rsidRDefault="0033246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87E7C" w:rsidRDefault="00BB185A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E2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4E65D0" w:rsidRPr="00B80B01" w:rsidRDefault="004E65D0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B84631" w:rsidRDefault="00BB185A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FB0F61" w:rsidRDefault="00FB0F61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0F61" w:rsidRDefault="00FB0F61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0F61" w:rsidRDefault="00FB0F61" w:rsidP="00FB0F6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B0F61" w:rsidRDefault="00FB0F61" w:rsidP="00BB185A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B0F61" w:rsidRPr="00FB0F61" w:rsidRDefault="00FB0F61" w:rsidP="00FB0F61">
      <w:pPr>
        <w:rPr>
          <w:rFonts w:ascii="TH SarabunPSK" w:hAnsi="TH SarabunPSK" w:cs="TH SarabunPSK"/>
          <w:sz w:val="32"/>
          <w:szCs w:val="32"/>
          <w:cs/>
        </w:rPr>
      </w:pPr>
    </w:p>
    <w:p w:rsidR="00836660" w:rsidRPr="00FB0F61" w:rsidRDefault="00836660" w:rsidP="00FB0F61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36660" w:rsidRPr="00FB0F61" w:rsidSect="00FB0F61">
      <w:headerReference w:type="even" r:id="rId7"/>
      <w:headerReference w:type="default" r:id="rId8"/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30" w:rsidRDefault="00DA5E30">
      <w:r>
        <w:separator/>
      </w:r>
    </w:p>
  </w:endnote>
  <w:endnote w:type="continuationSeparator" w:id="0">
    <w:p w:rsidR="00DA5E30" w:rsidRDefault="00D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30" w:rsidRDefault="00DA5E30">
      <w:r>
        <w:separator/>
      </w:r>
    </w:p>
  </w:footnote>
  <w:footnote w:type="continuationSeparator" w:id="0">
    <w:p w:rsidR="00DA5E30" w:rsidRDefault="00DA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A1FD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6"/>
    <w:rsid w:val="000009B3"/>
    <w:rsid w:val="00041424"/>
    <w:rsid w:val="0006583D"/>
    <w:rsid w:val="0006732A"/>
    <w:rsid w:val="000D658D"/>
    <w:rsid w:val="000F5305"/>
    <w:rsid w:val="00107DC9"/>
    <w:rsid w:val="00127CD1"/>
    <w:rsid w:val="0013120F"/>
    <w:rsid w:val="00185444"/>
    <w:rsid w:val="00193FB7"/>
    <w:rsid w:val="001E06A9"/>
    <w:rsid w:val="001F5E85"/>
    <w:rsid w:val="00234405"/>
    <w:rsid w:val="002563A7"/>
    <w:rsid w:val="002747A4"/>
    <w:rsid w:val="00277EDE"/>
    <w:rsid w:val="002A1FD5"/>
    <w:rsid w:val="002E1EB8"/>
    <w:rsid w:val="00332467"/>
    <w:rsid w:val="00387B20"/>
    <w:rsid w:val="003A1897"/>
    <w:rsid w:val="003B0B81"/>
    <w:rsid w:val="00434F4E"/>
    <w:rsid w:val="004405F9"/>
    <w:rsid w:val="004470AA"/>
    <w:rsid w:val="004B4D7E"/>
    <w:rsid w:val="004C53C8"/>
    <w:rsid w:val="004E65D0"/>
    <w:rsid w:val="00591ADE"/>
    <w:rsid w:val="005E68BC"/>
    <w:rsid w:val="005F4EE0"/>
    <w:rsid w:val="00600DAB"/>
    <w:rsid w:val="0061210C"/>
    <w:rsid w:val="00652651"/>
    <w:rsid w:val="006A4118"/>
    <w:rsid w:val="006B17F4"/>
    <w:rsid w:val="006D16F7"/>
    <w:rsid w:val="006F4E33"/>
    <w:rsid w:val="00747911"/>
    <w:rsid w:val="007941B5"/>
    <w:rsid w:val="00796E0A"/>
    <w:rsid w:val="007E6E95"/>
    <w:rsid w:val="00836660"/>
    <w:rsid w:val="008427B3"/>
    <w:rsid w:val="008535D9"/>
    <w:rsid w:val="0086677E"/>
    <w:rsid w:val="008720A2"/>
    <w:rsid w:val="008853CB"/>
    <w:rsid w:val="008E29BD"/>
    <w:rsid w:val="00904C2B"/>
    <w:rsid w:val="00921E9F"/>
    <w:rsid w:val="00923102"/>
    <w:rsid w:val="00930E97"/>
    <w:rsid w:val="00946E2C"/>
    <w:rsid w:val="00951D06"/>
    <w:rsid w:val="00956CE4"/>
    <w:rsid w:val="00972AFD"/>
    <w:rsid w:val="00990D85"/>
    <w:rsid w:val="009A079E"/>
    <w:rsid w:val="009A1E1E"/>
    <w:rsid w:val="009C74E1"/>
    <w:rsid w:val="009D74D7"/>
    <w:rsid w:val="00A60D81"/>
    <w:rsid w:val="00A6310A"/>
    <w:rsid w:val="00A64DF4"/>
    <w:rsid w:val="00A97E58"/>
    <w:rsid w:val="00AB3BC8"/>
    <w:rsid w:val="00AD0725"/>
    <w:rsid w:val="00AE4267"/>
    <w:rsid w:val="00B63006"/>
    <w:rsid w:val="00B80B01"/>
    <w:rsid w:val="00B84631"/>
    <w:rsid w:val="00B8566C"/>
    <w:rsid w:val="00BB185A"/>
    <w:rsid w:val="00C13F57"/>
    <w:rsid w:val="00C87E7C"/>
    <w:rsid w:val="00C94909"/>
    <w:rsid w:val="00D35165"/>
    <w:rsid w:val="00D518B7"/>
    <w:rsid w:val="00D659DC"/>
    <w:rsid w:val="00D6626B"/>
    <w:rsid w:val="00DA5E30"/>
    <w:rsid w:val="00DB741A"/>
    <w:rsid w:val="00E26F19"/>
    <w:rsid w:val="00E50081"/>
    <w:rsid w:val="00E537F1"/>
    <w:rsid w:val="00E6300D"/>
    <w:rsid w:val="00ED09F0"/>
    <w:rsid w:val="00EE0C32"/>
    <w:rsid w:val="00F116A9"/>
    <w:rsid w:val="00F23720"/>
    <w:rsid w:val="00F57925"/>
    <w:rsid w:val="00FB0F61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85D5C-1F8B-4BEA-BCFC-8E8D46F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274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Jeab</cp:lastModifiedBy>
  <cp:revision>21</cp:revision>
  <cp:lastPrinted>2016-11-18T06:04:00Z</cp:lastPrinted>
  <dcterms:created xsi:type="dcterms:W3CDTF">2014-02-05T04:44:00Z</dcterms:created>
  <dcterms:modified xsi:type="dcterms:W3CDTF">2018-10-04T03:10:00Z</dcterms:modified>
</cp:coreProperties>
</file>