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EE3944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E394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9C740C" w:rsidRDefault="004C1354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69616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E3944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8535D9" w:rsidRPr="009C740C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="00EE3944" w:rsidRPr="009C740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E1C69" w:rsidRPr="009C740C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174383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9C740C" w:rsidRDefault="00174383" w:rsidP="00174383">
      <w:pPr>
        <w:tabs>
          <w:tab w:val="left" w:pos="9639"/>
        </w:tabs>
        <w:ind w:right="-568"/>
        <w:rPr>
          <w:rFonts w:ascii="TH SarabunPSK" w:hAnsi="TH SarabunPSK" w:cs="TH SarabunPSK"/>
          <w:sz w:val="32"/>
          <w:szCs w:val="32"/>
          <w:cs/>
        </w:rPr>
      </w:pP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</w:t>
      </w:r>
      <w:r w:rsidR="00EE3944" w:rsidRPr="009C740C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9C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354" w:rsidRPr="009C740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398A5" wp14:editId="0EF3B74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1B9CB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9C740C" w:rsidRDefault="004C135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C740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9ECC4" wp14:editId="7B8CDED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9F378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C740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E9EF2" wp14:editId="7134A1D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8CF77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C740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9C740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9C740C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9C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EE6" w:rsidRPr="009C740C">
        <w:rPr>
          <w:rFonts w:ascii="TH SarabunPSK" w:hAnsi="TH SarabunPSK" w:cs="TH SarabunPSK"/>
          <w:sz w:val="32"/>
          <w:szCs w:val="32"/>
          <w:cs/>
        </w:rPr>
        <w:t>๐๕๘๔.๑๕</w:t>
      </w:r>
      <w:r w:rsidR="004B4D7E" w:rsidRPr="009C740C">
        <w:rPr>
          <w:rFonts w:ascii="TH SarabunPSK" w:hAnsi="TH SarabunPSK" w:cs="TH SarabunPSK"/>
          <w:sz w:val="32"/>
          <w:szCs w:val="32"/>
          <w:cs/>
        </w:rPr>
        <w:t>/</w:t>
      </w:r>
      <w:r w:rsidR="001E06CC">
        <w:rPr>
          <w:rFonts w:ascii="TH SarabunPSK" w:hAnsi="TH SarabunPSK" w:cs="TH SarabunPSK" w:hint="cs"/>
          <w:b/>
          <w:bCs/>
          <w:sz w:val="38"/>
          <w:szCs w:val="38"/>
          <w:cs/>
        </w:rPr>
        <w:t>-</w:t>
      </w:r>
      <w:r w:rsidR="008535D9" w:rsidRPr="009C740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C740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0C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9C74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EC3" w:rsidRPr="009C740C">
        <w:rPr>
          <w:rFonts w:ascii="TH SarabunPSK" w:hAnsi="TH SarabunPSK" w:cs="TH SarabunPSK"/>
          <w:sz w:val="32"/>
          <w:szCs w:val="32"/>
        </w:rPr>
        <w:t>XX</w:t>
      </w:r>
      <w:r w:rsidR="00174383" w:rsidRPr="009C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259" w:rsidRPr="009C740C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174383" w:rsidRPr="009C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EE6" w:rsidRPr="009C740C">
        <w:rPr>
          <w:rFonts w:ascii="TH SarabunPSK" w:hAnsi="TH SarabunPSK" w:cs="TH SarabunPSK"/>
          <w:sz w:val="32"/>
          <w:szCs w:val="32"/>
          <w:cs/>
        </w:rPr>
        <w:t>๒๕๖๐</w:t>
      </w:r>
      <w:r w:rsidR="004B4D7E" w:rsidRPr="009C740C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8535D9" w:rsidRPr="009C740C" w:rsidRDefault="004C1354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9C740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2E0CD" wp14:editId="39E6C47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49655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C740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9C74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9C740C">
        <w:rPr>
          <w:rFonts w:ascii="TH SarabunPSK" w:hAnsi="TH SarabunPSK" w:cs="TH SarabunPSK"/>
          <w:sz w:val="32"/>
          <w:szCs w:val="32"/>
          <w:cs/>
        </w:rPr>
        <w:tab/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ขอ</w:t>
      </w:r>
      <w:r w:rsidR="009B0D6D" w:rsidRPr="009C740C">
        <w:rPr>
          <w:rFonts w:ascii="TH SarabunPSK" w:hAnsi="TH SarabunPSK" w:cs="TH SarabunPSK"/>
          <w:sz w:val="32"/>
          <w:szCs w:val="32"/>
          <w:cs/>
        </w:rPr>
        <w:t>อนุญาต</w:t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ขยายเวลาในการทำ</w:t>
      </w:r>
      <w:r w:rsidR="009B0D6D" w:rsidRPr="009C740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วิจัย</w:t>
      </w:r>
      <w:r w:rsidR="00174383" w:rsidRPr="009C740C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C3EE6" w:rsidRPr="009C740C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1B23F5" w:rsidRPr="009C7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เรื่อง......................................................</w:t>
      </w:r>
    </w:p>
    <w:p w:rsidR="00C87E7C" w:rsidRPr="009C740C" w:rsidRDefault="00C87E7C" w:rsidP="008E1C69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9C740C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9C740C">
        <w:rPr>
          <w:rFonts w:ascii="TH SarabunPSK" w:hAnsi="TH SarabunPSK" w:cs="TH SarabunPSK"/>
          <w:sz w:val="32"/>
          <w:szCs w:val="32"/>
        </w:rPr>
        <w:tab/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9C740C" w:rsidRDefault="008E1C69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............/.......</w:t>
      </w:r>
      <w:r w:rsidRPr="009C740C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BC3EE6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bookmarkStart w:id="0" w:name="_GoBack"/>
      <w:bookmarkEnd w:id="0"/>
      <w:r w:rsidR="00964FFD" w:rsidRPr="00964FFD">
        <w:rPr>
          <w:rFonts w:ascii="TH SarabunIT๙" w:hAnsi="TH SarabunIT๙" w:cs="TH SarabunIT๙"/>
          <w:spacing w:val="-4"/>
          <w:sz w:val="32"/>
          <w:szCs w:val="32"/>
          <w:cs/>
        </w:rPr>
        <w:t>ได้ทำสัญญารับทุน และเบิกเงินงวดที่ 1 เป็นที่เรียบร้อยแล้ว</w:t>
      </w:r>
      <w:r w:rsidR="009B0D6D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>นั้น</w:t>
      </w:r>
    </w:p>
    <w:p w:rsidR="008E1C69" w:rsidRPr="009C740C" w:rsidRDefault="008E1C69" w:rsidP="0031499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9C740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ได้ดำเนินการวิจัย</w:t>
      </w:r>
      <w:r w:rsidR="004F5213" w:rsidRPr="009C740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   </w:t>
      </w:r>
      <w:r w:rsidRPr="009C740C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มีความก้าวหน้าตามลำดับ  แต่ยังไม่เป็นไปตามแผนที่กำหนดไว้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F976CD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9C740C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 w:rsidR="00C6460A" w:rsidRPr="009C740C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3F5DE2" w:rsidRPr="009C740C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EE0C06" w:rsidRPr="009C740C">
        <w:rPr>
          <w:rFonts w:ascii="TH SarabunPSK" w:hAnsi="TH SarabunPSK" w:cs="TH SarabunPSK"/>
          <w:spacing w:val="-4"/>
          <w:sz w:val="32"/>
          <w:szCs w:val="32"/>
          <w:cs/>
        </w:rPr>
        <w:t>อนุญาต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>ขยายเวลาใน</w:t>
      </w:r>
      <w:r w:rsidR="004F5213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>การทำวิจัย ครั้งที่</w:t>
      </w:r>
      <w:r w:rsidR="00BC3EE6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๑</w:t>
      </w:r>
      <w:r w:rsidR="001B23F5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C3EE6" w:rsidRPr="009C740C">
        <w:rPr>
          <w:rFonts w:ascii="TH SarabunPSK" w:hAnsi="TH SarabunPSK" w:cs="TH SarabunPSK"/>
          <w:spacing w:val="-4"/>
          <w:sz w:val="32"/>
          <w:szCs w:val="32"/>
          <w:cs/>
        </w:rPr>
        <w:t>เป็นเวลา ๖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 นับตั้งแต่</w:t>
      </w:r>
      <w:r w:rsidR="00BC3EE6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๑ ตุลาคม ๒๕.... – ๓๑ มีนาคม ๒๕</w:t>
      </w:r>
      <w:r w:rsidR="00006DBD" w:rsidRPr="009C740C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6472" w:rsidRPr="009C740C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F05211" w:rsidRPr="009C740C">
        <w:rPr>
          <w:rFonts w:ascii="TH SarabunPSK" w:hAnsi="TH SarabunPSK" w:cs="TH SarabunPSK"/>
          <w:spacing w:val="-4"/>
          <w:sz w:val="32"/>
          <w:szCs w:val="32"/>
          <w:cs/>
        </w:rPr>
        <w:t>ได้แนบเอกสาร</w:t>
      </w:r>
      <w:r w:rsidR="00677AF5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5213"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</w:t>
      </w:r>
      <w:r w:rsidR="00F05211" w:rsidRPr="009C740C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C3EE6" w:rsidRPr="009C740C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Pr="009C740C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ดังนี้</w:t>
      </w:r>
    </w:p>
    <w:p w:rsidR="00BC3EE6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๑. แบบเสนอโครงการวิจัย (แบบ ว-๑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แผนการใช้จ่ายเ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งินในการดำเนินการวิจัย (แบบ </w:t>
      </w:r>
      <w:proofErr w:type="spellStart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จัย (แบบ </w:t>
      </w:r>
      <w:proofErr w:type="spellStart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.๓ด) ฉบับเก่า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แผนการดำเนิ</w:t>
      </w: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นงานสำหรับโครงการวิจัย (แบบ </w:t>
      </w:r>
      <w:proofErr w:type="spellStart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.๓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93469" w:rsidRPr="009C740C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๖. </w:t>
      </w:r>
      <w:r w:rsidR="00B934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B934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B934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B934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4F5213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๑</w:t>
      </w:r>
      <w:r w:rsidR="00B93469" w:rsidRPr="009C740C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9C740C" w:rsidRDefault="008E1C69" w:rsidP="008E1C69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740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9C740C" w:rsidRDefault="00C87E7C" w:rsidP="008E1C69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8E1C69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174383" w:rsidP="008E1C69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9C74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EE3944" w:rsidRPr="009C740C" w:rsidRDefault="00C87E7C" w:rsidP="00EE3944">
      <w:pPr>
        <w:ind w:firstLine="4536"/>
        <w:rPr>
          <w:rFonts w:ascii="TH SarabunPSK" w:hAnsi="TH SarabunPSK" w:cs="TH SarabunPSK"/>
          <w:sz w:val="32"/>
          <w:szCs w:val="32"/>
        </w:rPr>
      </w:pPr>
      <w:r w:rsidRPr="009C740C">
        <w:rPr>
          <w:rFonts w:ascii="TH SarabunPSK" w:hAnsi="TH SarabunPSK" w:cs="TH SarabunPSK"/>
          <w:sz w:val="32"/>
          <w:szCs w:val="32"/>
          <w:cs/>
        </w:rPr>
        <w:t>(</w:t>
      </w:r>
      <w:r w:rsidR="00174383" w:rsidRPr="009C740C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</w:t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.</w:t>
      </w:r>
      <w:r w:rsidRPr="009C740C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Pr="009C740C" w:rsidRDefault="00EE3944" w:rsidP="00EE3944">
      <w:pPr>
        <w:jc w:val="center"/>
        <w:rPr>
          <w:rFonts w:ascii="TH SarabunPSK" w:hAnsi="TH SarabunPSK" w:cs="TH SarabunPSK"/>
          <w:sz w:val="32"/>
          <w:szCs w:val="32"/>
        </w:rPr>
      </w:pPr>
      <w:r w:rsidRPr="009C74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46EC3" w:rsidRPr="009C740C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E1C69" w:rsidRPr="009C740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9C740C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BC3EE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BC3EE6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B8" w:rsidRDefault="00EF2BB8">
      <w:r>
        <w:separator/>
      </w:r>
    </w:p>
  </w:endnote>
  <w:endnote w:type="continuationSeparator" w:id="0">
    <w:p w:rsidR="00EF2BB8" w:rsidRDefault="00EF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B8" w:rsidRDefault="00EF2BB8">
      <w:r>
        <w:separator/>
      </w:r>
    </w:p>
  </w:footnote>
  <w:footnote w:type="continuationSeparator" w:id="0">
    <w:p w:rsidR="00EF2BB8" w:rsidRDefault="00EF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77AF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06DBD"/>
    <w:rsid w:val="00041424"/>
    <w:rsid w:val="0006583D"/>
    <w:rsid w:val="00074EE0"/>
    <w:rsid w:val="0008450C"/>
    <w:rsid w:val="000A0668"/>
    <w:rsid w:val="000C6D1C"/>
    <w:rsid w:val="000D658D"/>
    <w:rsid w:val="00107DC9"/>
    <w:rsid w:val="001311BE"/>
    <w:rsid w:val="00132FA4"/>
    <w:rsid w:val="00174383"/>
    <w:rsid w:val="00193FB7"/>
    <w:rsid w:val="00196733"/>
    <w:rsid w:val="001B23F5"/>
    <w:rsid w:val="001E06CC"/>
    <w:rsid w:val="001F5E85"/>
    <w:rsid w:val="00234405"/>
    <w:rsid w:val="002747A4"/>
    <w:rsid w:val="002B36F3"/>
    <w:rsid w:val="002E1EB8"/>
    <w:rsid w:val="0031499F"/>
    <w:rsid w:val="00387B20"/>
    <w:rsid w:val="003B0B81"/>
    <w:rsid w:val="003F5DE2"/>
    <w:rsid w:val="004271F5"/>
    <w:rsid w:val="004407A4"/>
    <w:rsid w:val="004470AA"/>
    <w:rsid w:val="00495F59"/>
    <w:rsid w:val="004B4D7E"/>
    <w:rsid w:val="004C1354"/>
    <w:rsid w:val="004C53C8"/>
    <w:rsid w:val="004F2AD9"/>
    <w:rsid w:val="004F5213"/>
    <w:rsid w:val="005179B3"/>
    <w:rsid w:val="005F4EE0"/>
    <w:rsid w:val="00622259"/>
    <w:rsid w:val="00677AF5"/>
    <w:rsid w:val="00682EA1"/>
    <w:rsid w:val="006911CC"/>
    <w:rsid w:val="006A4118"/>
    <w:rsid w:val="006B17F4"/>
    <w:rsid w:val="006D16F7"/>
    <w:rsid w:val="00753C97"/>
    <w:rsid w:val="00764CAF"/>
    <w:rsid w:val="007941B5"/>
    <w:rsid w:val="007E6E95"/>
    <w:rsid w:val="007F2BBB"/>
    <w:rsid w:val="008443FD"/>
    <w:rsid w:val="008535D9"/>
    <w:rsid w:val="0086474E"/>
    <w:rsid w:val="0086677E"/>
    <w:rsid w:val="008720A2"/>
    <w:rsid w:val="008A2817"/>
    <w:rsid w:val="008E1C69"/>
    <w:rsid w:val="00904C2B"/>
    <w:rsid w:val="0091260B"/>
    <w:rsid w:val="00921E9F"/>
    <w:rsid w:val="00923102"/>
    <w:rsid w:val="00946E2C"/>
    <w:rsid w:val="00951D06"/>
    <w:rsid w:val="00964FFD"/>
    <w:rsid w:val="009800D2"/>
    <w:rsid w:val="00990D85"/>
    <w:rsid w:val="009B0D6D"/>
    <w:rsid w:val="009C542D"/>
    <w:rsid w:val="009C740C"/>
    <w:rsid w:val="009C74E1"/>
    <w:rsid w:val="009D74D7"/>
    <w:rsid w:val="00A60D81"/>
    <w:rsid w:val="00A64DF4"/>
    <w:rsid w:val="00A97E58"/>
    <w:rsid w:val="00AA7522"/>
    <w:rsid w:val="00AB3BC8"/>
    <w:rsid w:val="00AD0725"/>
    <w:rsid w:val="00AE4267"/>
    <w:rsid w:val="00AF15DB"/>
    <w:rsid w:val="00B63833"/>
    <w:rsid w:val="00B80B01"/>
    <w:rsid w:val="00B84631"/>
    <w:rsid w:val="00B8566C"/>
    <w:rsid w:val="00B93469"/>
    <w:rsid w:val="00BB0736"/>
    <w:rsid w:val="00BC3EE6"/>
    <w:rsid w:val="00BE1A08"/>
    <w:rsid w:val="00C13F57"/>
    <w:rsid w:val="00C34175"/>
    <w:rsid w:val="00C6460A"/>
    <w:rsid w:val="00C87E7C"/>
    <w:rsid w:val="00C94909"/>
    <w:rsid w:val="00D35165"/>
    <w:rsid w:val="00D518B7"/>
    <w:rsid w:val="00D6626B"/>
    <w:rsid w:val="00DB741A"/>
    <w:rsid w:val="00E537F1"/>
    <w:rsid w:val="00E75E5C"/>
    <w:rsid w:val="00E848D7"/>
    <w:rsid w:val="00E92B75"/>
    <w:rsid w:val="00E96417"/>
    <w:rsid w:val="00EC6472"/>
    <w:rsid w:val="00EE0C06"/>
    <w:rsid w:val="00EE0C32"/>
    <w:rsid w:val="00EE3944"/>
    <w:rsid w:val="00EF2BB8"/>
    <w:rsid w:val="00F05211"/>
    <w:rsid w:val="00F116A9"/>
    <w:rsid w:val="00F23720"/>
    <w:rsid w:val="00F46EC3"/>
    <w:rsid w:val="00F57925"/>
    <w:rsid w:val="00F976CD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25</cp:revision>
  <cp:lastPrinted>2010-12-29T04:42:00Z</cp:lastPrinted>
  <dcterms:created xsi:type="dcterms:W3CDTF">2017-01-18T08:50:00Z</dcterms:created>
  <dcterms:modified xsi:type="dcterms:W3CDTF">2017-12-27T09:01:00Z</dcterms:modified>
</cp:coreProperties>
</file>