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0C5A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C5A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C5A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C5A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12F7C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C5AA7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8DF6C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C5A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7D7E3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97705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E3944" w:rsidRPr="000C5AA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>/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0C5AA7">
        <w:rPr>
          <w:rFonts w:ascii="TH SarabunIT๙" w:hAnsi="TH SarabunIT๙" w:cs="TH SarabunIT๙"/>
          <w:sz w:val="32"/>
          <w:szCs w:val="32"/>
        </w:rPr>
        <w:t xml:space="preserve">xx  </w:t>
      </w:r>
      <w:r w:rsidR="008D0DD7" w:rsidRPr="000C5AA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๒๕๖๐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0C5A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3B0B6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C5A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C5A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0C5AA7">
        <w:rPr>
          <w:rFonts w:ascii="TH SarabunIT๙" w:hAnsi="TH SarabunIT๙" w:cs="TH SarabunIT๙"/>
          <w:sz w:val="32"/>
          <w:szCs w:val="32"/>
          <w:cs/>
        </w:rPr>
        <w:t>ขอ</w:t>
      </w:r>
      <w:r w:rsidR="00753E53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 w:rsidR="001413B1" w:rsidRPr="000C5AA7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รายงานการไปนำเสนอผลงานวิจัยในประเทศ</w:t>
      </w:r>
      <w:r w:rsidR="00830A9D">
        <w:rPr>
          <w:rFonts w:ascii="TH SarabunIT๙" w:hAnsi="TH SarabunIT๙" w:cs="TH SarabunIT๙"/>
          <w:sz w:val="32"/>
          <w:szCs w:val="32"/>
        </w:rPr>
        <w:t xml:space="preserve">  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>ระดับ...............</w:t>
      </w:r>
    </w:p>
    <w:p w:rsidR="00C87E7C" w:rsidRPr="000C5A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C5AA7">
        <w:rPr>
          <w:rFonts w:ascii="TH SarabunIT๙" w:hAnsi="TH SarabunIT๙" w:cs="TH SarabunIT๙"/>
          <w:sz w:val="32"/>
          <w:szCs w:val="32"/>
        </w:rPr>
        <w:tab/>
      </w:r>
      <w:r w:rsidR="008F0FAC" w:rsidRPr="000C5A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076865" w:rsidRDefault="009457B2" w:rsidP="009457B2">
      <w:pPr>
        <w:ind w:left="-142"/>
        <w:jc w:val="center"/>
        <w:rPr>
          <w:rFonts w:ascii="TH SarabunPSK" w:hAnsi="TH SarabunPSK" w:cs="TH SarabunPSK"/>
          <w:sz w:val="16"/>
          <w:szCs w:val="16"/>
        </w:rPr>
      </w:pPr>
    </w:p>
    <w:p w:rsidR="009457B2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D2C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proofErr w:type="spellStart"/>
      <w:r w:rsidRPr="009457B2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457B2">
        <w:rPr>
          <w:rFonts w:ascii="TH SarabunIT๙" w:hAnsi="TH SarabunIT๙" w:cs="TH SarabunIT๙"/>
          <w:sz w:val="32"/>
          <w:szCs w:val="32"/>
          <w:cs/>
        </w:rPr>
        <w:t xml:space="preserve"> 0584.15/.............. ลงวันที่............................. เรื่อง </w:t>
      </w:r>
      <w:r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9457B2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หลักสูตรวิชา ................  </w:t>
      </w:r>
      <w:r w:rsidRPr="009457B2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9457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Pr="009457B2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เดินทางไป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9457B2">
        <w:rPr>
          <w:rFonts w:ascii="TH SarabunIT๙" w:hAnsi="TH SarabunIT๙" w:cs="TH SarabunIT๙"/>
          <w:sz w:val="32"/>
          <w:szCs w:val="32"/>
          <w:cs/>
        </w:rPr>
        <w:t>ราชการ ณ.......................................................................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9457B2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>ดังกล่าวเป็นที่</w:t>
      </w:r>
      <w:r w:rsidRPr="009457B2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53E53" w:rsidRPr="000C5AA7">
        <w:rPr>
          <w:rFonts w:ascii="TH SarabunIT๙" w:hAnsi="TH SarabunIT๙" w:cs="TH SarabunIT๙"/>
          <w:sz w:val="32"/>
          <w:szCs w:val="32"/>
          <w:cs/>
        </w:rPr>
        <w:t>ขอ</w:t>
      </w:r>
      <w:r w:rsidR="00753E53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 w:rsidR="00753E53" w:rsidRPr="000C5AA7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รายงานการไปนำเสนอผลงานวิจัยในประเทศ</w:t>
      </w:r>
      <w:r w:rsidR="00753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 xml:space="preserve">ระดับ...............  </w:t>
      </w:r>
      <w:r w:rsidR="00DD2CCD">
        <w:rPr>
          <w:rFonts w:ascii="TH SarabunIT๙" w:hAnsi="TH SarabunIT๙" w:cs="TH SarabunIT๙" w:hint="cs"/>
          <w:sz w:val="32"/>
          <w:szCs w:val="32"/>
          <w:cs/>
        </w:rPr>
        <w:t>รายละเอียดดังแนบ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30A56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ชุด</w:t>
      </w:r>
    </w:p>
    <w:p w:rsidR="00430A56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หน้าปกเอกสารประกอบการประชุมสัมมนาทางวิชาการ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ชุด</w:t>
      </w:r>
    </w:p>
    <w:p w:rsidR="00430A56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หน้าสารบัญที่มีชื่อผู้นำเสนอผลงานวิจัย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ชุด</w:t>
      </w:r>
    </w:p>
    <w:p w:rsidR="00430A56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ชุด</w:t>
      </w:r>
    </w:p>
    <w:p w:rsidR="00430A56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ใบประกาศ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ชุด</w:t>
      </w:r>
    </w:p>
    <w:p w:rsidR="009457B2" w:rsidRPr="009457B2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ab/>
      </w:r>
      <w:r w:rsidR="00DD2CCD">
        <w:rPr>
          <w:rFonts w:ascii="TH SarabunIT๙" w:hAnsi="TH SarabunIT๙" w:cs="TH SarabunIT๙" w:hint="cs"/>
          <w:sz w:val="32"/>
          <w:szCs w:val="32"/>
          <w:cs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9457B2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9457B2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้รายงานผลการไปนำเสนอผลงานวิจัย</w:t>
      </w: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C5AA7" w:rsidRDefault="00157DCB" w:rsidP="00157DCB">
      <w:pPr>
        <w:spacing w:before="120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หมายเหตุ  รบกวนกรอกข้อมูล</w:t>
      </w:r>
      <w:r w:rsidRPr="00157DCB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แบบฟอร์มรายงานสรุปผลการนำเสนองานวิจัยในประเทศ</w:t>
      </w:r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ด้วย</w:t>
      </w:r>
      <w:bookmarkStart w:id="0" w:name="_GoBack"/>
      <w:bookmarkEnd w:id="0"/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ค่ะ</w:t>
      </w:r>
    </w:p>
    <w:sectPr w:rsidR="00157DCB" w:rsidRPr="000C5AA7" w:rsidSect="00A17A13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CA" w:rsidRDefault="00DB12CA">
      <w:r>
        <w:separator/>
      </w:r>
    </w:p>
  </w:endnote>
  <w:endnote w:type="continuationSeparator" w:id="0">
    <w:p w:rsidR="00DB12CA" w:rsidRDefault="00D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CA" w:rsidRDefault="00DB12CA">
      <w:r>
        <w:separator/>
      </w:r>
    </w:p>
  </w:footnote>
  <w:footnote w:type="continuationSeparator" w:id="0">
    <w:p w:rsidR="00DB12CA" w:rsidRDefault="00DB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5A44-856C-4226-84ED-60CA71AD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89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35</cp:revision>
  <cp:lastPrinted>2010-12-29T04:42:00Z</cp:lastPrinted>
  <dcterms:created xsi:type="dcterms:W3CDTF">2017-01-18T08:48:00Z</dcterms:created>
  <dcterms:modified xsi:type="dcterms:W3CDTF">2017-12-27T09:28:00Z</dcterms:modified>
</cp:coreProperties>
</file>