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D9" w:rsidRPr="00951D06" w:rsidRDefault="00747911" w:rsidP="001F5E85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5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35D9" w:rsidRPr="009C74E1">
        <w:rPr>
          <w:rFonts w:ascii="TH SarabunPSK" w:hAnsi="TH SarabunPSK" w:cs="TH SarabunPSK"/>
        </w:rPr>
        <w:tab/>
      </w:r>
      <w:r w:rsidR="008535D9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F162A4" w:rsidRDefault="00EB22F9" w:rsidP="0080210E">
      <w:pPr>
        <w:tabs>
          <w:tab w:val="left" w:pos="1418"/>
        </w:tabs>
        <w:ind w:right="-427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26" style="position:absolute;z-index:251661824;visibility:visible" from="72.8pt,39.45pt" to="451.95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">
            <v:stroke dashstyle="1 1" endcap="round"/>
          </v:line>
        </w:pic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Line 12" o:spid="_x0000_s1031" style="position:absolute;z-index:251656704;visibility:visible" from="1in,19.35pt" to="450.4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vO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IH1rziYCAABNBAAADgAAAAAAAAAAAAAAAAAuAgAAZHJzL2Uyb0RvYy54&#10;bWxQSwECLQAUAAYACAAAACEAH5E1o9sAAAAJAQAADwAAAAAAAAAAAAAAAACABAAAZHJzL2Rvd25y&#10;ZXYueG1sUEsFBgAAAAAEAAQA8wAAAIgFAAAAAA==&#10;">
            <v:stroke dashstyle="1 1" endcap="round"/>
          </v:line>
        </w:pic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FB76E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="00FB76E5" w:rsidRPr="00F162A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หลักสูตรวิชา.................. สาขา................    </w:t>
      </w:r>
      <w:r w:rsidR="00F162A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ฝ่ายวิชาการและวิจัย </w:t>
      </w:r>
    </w:p>
    <w:p w:rsidR="00FB76E5" w:rsidRPr="00F162A4" w:rsidRDefault="00F162A4" w:rsidP="0080210E">
      <w:pPr>
        <w:tabs>
          <w:tab w:val="left" w:pos="1418"/>
        </w:tabs>
        <w:ind w:right="-427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FB76E5" w:rsidRPr="00F162A4">
        <w:rPr>
          <w:rFonts w:ascii="TH SarabunIT๙" w:hAnsi="TH SarabunIT๙" w:cs="TH SarabunIT๙"/>
          <w:spacing w:val="-4"/>
          <w:sz w:val="32"/>
          <w:szCs w:val="32"/>
          <w:cs/>
        </w:rPr>
        <w:t>วิทยาลัยเทคโนโลยีอุตสาหกรรมและการจัดการ</w:t>
      </w:r>
      <w:r w:rsidR="00FB76E5" w:rsidRPr="00F162A4">
        <w:rPr>
          <w:rFonts w:ascii="TH SarabunIT๙" w:hAnsi="TH SarabunIT๙" w:cs="TH SarabunIT๙"/>
          <w:spacing w:val="-4"/>
          <w:cs/>
        </w:rPr>
        <w:t xml:space="preserve">  </w:t>
      </w:r>
      <w:r w:rsidR="00375AD0">
        <w:rPr>
          <w:rFonts w:ascii="TH SarabunIT๙" w:hAnsi="TH SarabunIT๙" w:cs="TH SarabunIT๙"/>
          <w:spacing w:val="-4"/>
          <w:sz w:val="32"/>
          <w:szCs w:val="32"/>
          <w:cs/>
        </w:rPr>
        <w:t>โทร. ๐ ๗๕๗๕ ๔๐๒๔</w:t>
      </w:r>
    </w:p>
    <w:p w:rsidR="00FB76E5" w:rsidRPr="00F162A4" w:rsidRDefault="00EB22F9" w:rsidP="00FB76E5">
      <w:pPr>
        <w:tabs>
          <w:tab w:val="left" w:pos="4536"/>
        </w:tabs>
        <w:ind w:right="-1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pacing w:val="-2"/>
          <w:sz w:val="40"/>
          <w:szCs w:val="40"/>
        </w:rPr>
        <w:pict>
          <v:line id="Line 3" o:spid="_x0000_s1034" style="position:absolute;z-index:251664896;visibility:visible" from="11.95pt,20.45pt" to="227.9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" strokeweight="1pt">
            <v:stroke dashstyle="1 1" endcap="round"/>
          </v:line>
        </w:pict>
      </w:r>
      <w:r>
        <w:rPr>
          <w:rFonts w:ascii="TH SarabunIT๙" w:hAnsi="TH SarabunIT๙" w:cs="TH SarabunIT๙"/>
          <w:b/>
          <w:bCs/>
          <w:noProof/>
          <w:spacing w:val="-2"/>
          <w:sz w:val="40"/>
          <w:szCs w:val="40"/>
        </w:rPr>
        <w:pict>
          <v:line id="Line 4" o:spid="_x0000_s1035" style="position:absolute;z-index:251665920;visibility:visible" from="253.9pt,20.6pt" to="446.6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" strokeweight="1pt">
            <v:stroke dashstyle="1 1" endcap="round"/>
          </v:line>
        </w:pict>
      </w:r>
      <w:r w:rsidR="00FB76E5" w:rsidRPr="00F162A4">
        <w:rPr>
          <w:rFonts w:ascii="TH SarabunIT๙" w:hAnsi="TH SarabunIT๙" w:cs="TH SarabunIT๙"/>
          <w:sz w:val="40"/>
          <w:szCs w:val="40"/>
          <w:cs/>
        </w:rPr>
        <w:t>ที่</w:t>
      </w:r>
      <w:r w:rsidR="00FB76E5" w:rsidRPr="00F162A4">
        <w:rPr>
          <w:rFonts w:ascii="TH SarabunIT๙" w:hAnsi="TH SarabunIT๙" w:cs="TH SarabunIT๙"/>
          <w:cs/>
        </w:rPr>
        <w:t xml:space="preserve">   </w:t>
      </w:r>
      <w:proofErr w:type="spellStart"/>
      <w:r w:rsidR="00FB76E5" w:rsidRPr="00F162A4">
        <w:rPr>
          <w:rFonts w:ascii="TH SarabunIT๙" w:hAnsi="TH SarabunIT๙" w:cs="TH SarabunIT๙"/>
          <w:sz w:val="32"/>
          <w:szCs w:val="32"/>
          <w:cs/>
        </w:rPr>
        <w:t>ศธ</w:t>
      </w:r>
      <w:proofErr w:type="spellEnd"/>
      <w:r w:rsidR="00FB76E5" w:rsidRPr="00F162A4">
        <w:rPr>
          <w:rFonts w:ascii="TH SarabunIT๙" w:hAnsi="TH SarabunIT๙" w:cs="TH SarabunIT๙"/>
          <w:sz w:val="32"/>
          <w:szCs w:val="32"/>
          <w:cs/>
        </w:rPr>
        <w:t xml:space="preserve"> 0584.15/</w:t>
      </w:r>
      <w:r w:rsidR="00F162A4">
        <w:rPr>
          <w:rFonts w:ascii="TH SarabunIT๙" w:hAnsi="TH SarabunIT๙" w:cs="TH SarabunIT๙" w:hint="cs"/>
          <w:sz w:val="32"/>
          <w:szCs w:val="32"/>
          <w:cs/>
        </w:rPr>
        <w:t>-</w:t>
      </w:r>
      <w:r w:rsidR="00FB76E5" w:rsidRPr="00F162A4">
        <w:rPr>
          <w:rFonts w:ascii="TH SarabunIT๙" w:hAnsi="TH SarabunIT๙" w:cs="TH SarabunIT๙"/>
          <w:cs/>
        </w:rPr>
        <w:t xml:space="preserve">              </w:t>
      </w:r>
      <w:r w:rsidR="00F162A4">
        <w:rPr>
          <w:rFonts w:ascii="TH SarabunIT๙" w:hAnsi="TH SarabunIT๙" w:cs="TH SarabunIT๙" w:hint="cs"/>
          <w:cs/>
        </w:rPr>
        <w:tab/>
      </w:r>
      <w:r w:rsidR="00FB76E5" w:rsidRPr="00F162A4">
        <w:rPr>
          <w:rFonts w:ascii="TH SarabunIT๙" w:hAnsi="TH SarabunIT๙" w:cs="TH SarabunIT๙"/>
          <w:sz w:val="40"/>
          <w:szCs w:val="40"/>
          <w:cs/>
        </w:rPr>
        <w:t>วันที่</w:t>
      </w:r>
      <w:r w:rsidR="00FB76E5" w:rsidRPr="00F162A4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FB76E5" w:rsidRPr="00F162A4">
        <w:rPr>
          <w:rFonts w:ascii="TH SarabunIT๙" w:hAnsi="TH SarabunIT๙" w:cs="TH SarabunIT๙"/>
          <w:cs/>
        </w:rPr>
        <w:t xml:space="preserve">   </w:t>
      </w:r>
      <w:r w:rsidR="00F162A4">
        <w:rPr>
          <w:rFonts w:ascii="TH SarabunIT๙" w:hAnsi="TH SarabunIT๙" w:cs="TH SarabunIT๙"/>
        </w:rPr>
        <w:t>XX</w:t>
      </w:r>
      <w:r w:rsidR="00FB76E5" w:rsidRPr="00F162A4">
        <w:rPr>
          <w:rFonts w:ascii="TH SarabunIT๙" w:hAnsi="TH SarabunIT๙" w:cs="TH SarabunIT๙"/>
          <w:cs/>
        </w:rPr>
        <w:t xml:space="preserve">   </w:t>
      </w:r>
      <w:r w:rsidR="00562896" w:rsidRPr="00F162A4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FB76E5" w:rsidRPr="00F162A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B76E5" w:rsidRPr="00F162A4">
        <w:rPr>
          <w:rFonts w:ascii="TH SarabunIT๙" w:hAnsi="TH SarabunIT๙" w:cs="TH SarabunIT๙"/>
          <w:sz w:val="32"/>
          <w:szCs w:val="32"/>
        </w:rPr>
        <w:t>25</w:t>
      </w:r>
      <w:r w:rsidR="00F162A4">
        <w:rPr>
          <w:rFonts w:ascii="TH SarabunIT๙" w:hAnsi="TH SarabunIT๙" w:cs="TH SarabunIT๙"/>
          <w:sz w:val="32"/>
          <w:szCs w:val="32"/>
        </w:rPr>
        <w:t>00</w:t>
      </w:r>
    </w:p>
    <w:p w:rsidR="008535D9" w:rsidRPr="00F162A4" w:rsidRDefault="00EB22F9" w:rsidP="00FB76E5">
      <w:pPr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line id="Line 2" o:spid="_x0000_s1033" style="position:absolute;z-index:251663872;visibility:visible" from="28.5pt,20.95pt" to="445.2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" strokeweight="1pt">
            <v:stroke dashstyle="1 1" endcap="round"/>
          </v:line>
        </w:pict>
      </w:r>
      <w:r w:rsidR="00FB76E5" w:rsidRPr="00F162A4">
        <w:rPr>
          <w:rFonts w:ascii="TH SarabunIT๙" w:hAnsi="TH SarabunIT๙" w:cs="TH SarabunIT๙"/>
          <w:sz w:val="40"/>
          <w:szCs w:val="40"/>
          <w:cs/>
        </w:rPr>
        <w:t>เรื่อง</w:t>
      </w:r>
      <w:r w:rsidR="00FB76E5" w:rsidRPr="00F162A4">
        <w:rPr>
          <w:rFonts w:ascii="TH SarabunIT๙" w:hAnsi="TH SarabunIT๙" w:cs="TH SarabunIT๙"/>
          <w:cs/>
        </w:rPr>
        <w:t xml:space="preserve">  </w:t>
      </w:r>
      <w:r w:rsidR="00FB76E5" w:rsidRPr="00F162A4">
        <w:rPr>
          <w:rFonts w:ascii="TH SarabunIT๙" w:hAnsi="TH SarabunIT๙" w:cs="TH SarabunIT๙"/>
          <w:b/>
          <w:bCs/>
          <w:cs/>
        </w:rPr>
        <w:t xml:space="preserve"> </w:t>
      </w:r>
      <w:r w:rsidR="00FB76E5" w:rsidRPr="00F162A4">
        <w:rPr>
          <w:rFonts w:ascii="TH SarabunIT๙" w:hAnsi="TH SarabunIT๙" w:cs="TH SarabunIT๙"/>
          <w:sz w:val="32"/>
          <w:szCs w:val="32"/>
          <w:cs/>
        </w:rPr>
        <w:t>ขอ</w:t>
      </w:r>
      <w:r w:rsidR="00605E07">
        <w:rPr>
          <w:rFonts w:ascii="TH SarabunIT๙" w:hAnsi="TH SarabunIT๙" w:cs="TH SarabunIT๙" w:hint="cs"/>
          <w:sz w:val="32"/>
          <w:szCs w:val="32"/>
          <w:cs/>
        </w:rPr>
        <w:t>อนุญาต</w:t>
      </w:r>
      <w:r w:rsidR="00FB76E5" w:rsidRPr="00F162A4">
        <w:rPr>
          <w:rFonts w:ascii="TH SarabunIT๙" w:hAnsi="TH SarabunIT๙" w:cs="TH SarabunIT๙"/>
          <w:sz w:val="32"/>
          <w:szCs w:val="32"/>
          <w:cs/>
        </w:rPr>
        <w:t>ยุบเลิกโครงการวิจัย</w:t>
      </w:r>
    </w:p>
    <w:p w:rsidR="00F162A4" w:rsidRDefault="00C87E7C" w:rsidP="00F162A4">
      <w:pPr>
        <w:rPr>
          <w:rFonts w:ascii="TH SarabunPSK" w:hAnsi="TH SarabunPSK" w:cs="TH SarabunPSK"/>
          <w:sz w:val="32"/>
          <w:szCs w:val="32"/>
        </w:rPr>
      </w:pPr>
      <w:r w:rsidRPr="00F162A4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F162A4">
        <w:rPr>
          <w:rFonts w:ascii="TH SarabunIT๙" w:hAnsi="TH SarabunIT๙" w:cs="TH SarabunIT๙"/>
          <w:sz w:val="32"/>
          <w:szCs w:val="32"/>
        </w:rPr>
        <w:t xml:space="preserve">  </w:t>
      </w:r>
      <w:r w:rsidR="006F4E33" w:rsidRPr="00F162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162A4" w:rsidRPr="00B63006">
        <w:rPr>
          <w:rFonts w:ascii="TH SarabunPSK" w:hAnsi="TH SarabunPSK" w:cs="TH SarabunPSK"/>
          <w:sz w:val="32"/>
          <w:szCs w:val="32"/>
          <w:cs/>
        </w:rPr>
        <w:t>ผู้อำนวยการวิทยาลัยเทคโนโลยีอุตสาหกรรมและการจัดการ</w:t>
      </w:r>
    </w:p>
    <w:p w:rsidR="00B63006" w:rsidRPr="00F162A4" w:rsidRDefault="00300176" w:rsidP="00D52A68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162A4">
        <w:rPr>
          <w:rFonts w:ascii="TH SarabunIT๙" w:hAnsi="TH SarabunIT๙" w:cs="TH SarabunIT๙"/>
          <w:sz w:val="32"/>
          <w:szCs w:val="32"/>
          <w:cs/>
        </w:rPr>
        <w:t>ด้วย</w:t>
      </w:r>
      <w:r w:rsidR="007A32A5" w:rsidRPr="00F162A4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="00FB76E5" w:rsidRPr="00F162A4">
        <w:rPr>
          <w:rFonts w:ascii="TH SarabunIT๙" w:hAnsi="TH SarabunIT๙" w:cs="TH SarabunIT๙"/>
          <w:sz w:val="32"/>
          <w:szCs w:val="32"/>
        </w:rPr>
        <w:t>………………</w:t>
      </w:r>
      <w:r w:rsidR="00812B9A" w:rsidRPr="00F162A4">
        <w:rPr>
          <w:rFonts w:ascii="TH SarabunIT๙" w:hAnsi="TH SarabunIT๙" w:cs="TH SarabunIT๙"/>
          <w:sz w:val="32"/>
          <w:szCs w:val="32"/>
        </w:rPr>
        <w:t>..</w:t>
      </w:r>
      <w:r w:rsidR="00FB76E5" w:rsidRPr="00F162A4">
        <w:rPr>
          <w:rFonts w:ascii="TH SarabunIT๙" w:hAnsi="TH SarabunIT๙" w:cs="TH SarabunIT๙"/>
          <w:sz w:val="32"/>
          <w:szCs w:val="32"/>
        </w:rPr>
        <w:t>…………..</w:t>
      </w:r>
      <w:r w:rsidR="00AB04B1" w:rsidRPr="00F162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07D1A" w:rsidRPr="00F162A4">
        <w:rPr>
          <w:rFonts w:ascii="TH SarabunIT๙" w:hAnsi="TH SarabunIT๙" w:cs="TH SarabunIT๙"/>
          <w:sz w:val="32"/>
          <w:szCs w:val="32"/>
          <w:cs/>
        </w:rPr>
        <w:t>หัวหน้าโครงการวิจัย</w:t>
      </w:r>
      <w:r w:rsidR="00FB76E5" w:rsidRPr="00F162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07D1A" w:rsidRPr="00F162A4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FB76E5" w:rsidRPr="00F162A4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812B9A" w:rsidRPr="00F162A4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="007A32A5" w:rsidRPr="00F162A4">
        <w:rPr>
          <w:rFonts w:ascii="TH SarabunIT๙" w:hAnsi="TH SarabunIT๙" w:cs="TH SarabunIT๙"/>
          <w:sz w:val="32"/>
          <w:szCs w:val="32"/>
          <w:cs/>
        </w:rPr>
        <w:t>......</w:t>
      </w:r>
      <w:r w:rsidR="00FB76E5" w:rsidRPr="00F162A4">
        <w:rPr>
          <w:rFonts w:ascii="TH SarabunIT๙" w:hAnsi="TH SarabunIT๙" w:cs="TH SarabunIT๙"/>
          <w:sz w:val="32"/>
          <w:szCs w:val="32"/>
          <w:cs/>
        </w:rPr>
        <w:t>.</w:t>
      </w:r>
      <w:r w:rsidR="00AB04B1" w:rsidRPr="00F162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A32A5" w:rsidRPr="00F162A4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AB04B1" w:rsidRPr="00F162A4">
        <w:rPr>
          <w:rFonts w:ascii="TH SarabunIT๙" w:hAnsi="TH SarabunIT๙" w:cs="TH SarabunIT๙"/>
          <w:sz w:val="32"/>
          <w:szCs w:val="32"/>
          <w:cs/>
        </w:rPr>
        <w:t>โดยงบประมาณ</w:t>
      </w:r>
      <w:r w:rsidR="00FB76E5" w:rsidRPr="00F162A4">
        <w:rPr>
          <w:rFonts w:ascii="TH SarabunIT๙" w:hAnsi="TH SarabunIT๙" w:cs="TH SarabunIT๙"/>
          <w:sz w:val="32"/>
          <w:szCs w:val="32"/>
          <w:cs/>
        </w:rPr>
        <w:t>เงิน</w:t>
      </w:r>
      <w:r w:rsidR="00812B9A" w:rsidRPr="00F162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B76E5" w:rsidRPr="00F162A4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AB04B1" w:rsidRPr="00F162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162A4">
        <w:rPr>
          <w:rFonts w:ascii="TH SarabunIT๙" w:hAnsi="TH SarabunIT๙" w:cs="TH SarabunIT๙"/>
          <w:sz w:val="32"/>
          <w:szCs w:val="32"/>
          <w:cs/>
        </w:rPr>
        <w:t>ประจำปีงบประมาณ</w:t>
      </w:r>
      <w:r w:rsidR="00FB76E5" w:rsidRPr="00F162A4">
        <w:rPr>
          <w:rFonts w:ascii="TH SarabunIT๙" w:hAnsi="TH SarabunIT๙" w:cs="TH SarabunIT๙"/>
          <w:sz w:val="32"/>
          <w:szCs w:val="32"/>
          <w:cs/>
        </w:rPr>
        <w:t xml:space="preserve"> พ.ศ. ........ </w:t>
      </w:r>
      <w:r w:rsidR="0080210E" w:rsidRPr="00F162A4">
        <w:rPr>
          <w:rFonts w:ascii="TH SarabunIT๙" w:hAnsi="TH SarabunIT๙" w:cs="TH SarabunIT๙"/>
          <w:sz w:val="32"/>
          <w:szCs w:val="32"/>
          <w:cs/>
        </w:rPr>
        <w:t>จำนวนเงิน</w:t>
      </w:r>
      <w:r w:rsidR="00812B9A" w:rsidRPr="00F162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B76E5" w:rsidRPr="00F162A4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="00AB04B1" w:rsidRPr="00F162A4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="00FB76E5" w:rsidRPr="00F162A4">
        <w:rPr>
          <w:rFonts w:ascii="TH SarabunIT๙" w:hAnsi="TH SarabunIT๙" w:cs="TH SarabunIT๙"/>
          <w:sz w:val="32"/>
          <w:szCs w:val="32"/>
          <w:cs/>
        </w:rPr>
        <w:t>(.........................</w:t>
      </w:r>
      <w:r w:rsidR="00812B9A" w:rsidRPr="00F162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B76E5" w:rsidRPr="00F162A4">
        <w:rPr>
          <w:rFonts w:ascii="TH SarabunIT๙" w:hAnsi="TH SarabunIT๙" w:cs="TH SarabunIT๙"/>
          <w:sz w:val="32"/>
          <w:szCs w:val="32"/>
          <w:cs/>
        </w:rPr>
        <w:t xml:space="preserve">บาทถ้วน) </w:t>
      </w:r>
      <w:r w:rsidR="00F162A4">
        <w:rPr>
          <w:rFonts w:ascii="TH SarabunIT๙" w:hAnsi="TH SarabunIT๙" w:cs="TH SarabunIT๙" w:hint="cs"/>
          <w:sz w:val="32"/>
          <w:szCs w:val="32"/>
          <w:cs/>
        </w:rPr>
        <w:t>มีความประสงค์ขอยุบเลิกโครงการวิจัย นั้น</w:t>
      </w:r>
    </w:p>
    <w:p w:rsidR="00C87E7C" w:rsidRPr="00F162A4" w:rsidRDefault="00F162A4" w:rsidP="00CA30A8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ในการนี้ ข้าพเจ้า</w:t>
      </w:r>
      <w:r w:rsidR="00605E07">
        <w:rPr>
          <w:rFonts w:ascii="TH SarabunIT๙" w:hAnsi="TH SarabunIT๙" w:cs="TH SarabunIT๙" w:hint="cs"/>
          <w:sz w:val="32"/>
          <w:szCs w:val="32"/>
          <w:cs/>
        </w:rPr>
        <w:t>จึง</w:t>
      </w:r>
      <w:r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605E07">
        <w:rPr>
          <w:rFonts w:ascii="TH SarabunIT๙" w:hAnsi="TH SarabunIT๙" w:cs="TH SarabunIT๙" w:hint="cs"/>
          <w:sz w:val="32"/>
          <w:szCs w:val="32"/>
          <w:cs/>
        </w:rPr>
        <w:t>อนุญาต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ยุบเลิกโครงกรวิจัย เรื่อง................................... เนื่องจาก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และขอคืนเงินงวดที่ ................... เป็นจำนวน..............บาท (......................... บาทถ้วน) รายละเอียดดังแนบ</w:t>
      </w:r>
    </w:p>
    <w:p w:rsidR="00C87E7C" w:rsidRPr="00F162A4" w:rsidRDefault="00B63006" w:rsidP="00A60D81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F162A4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CB501B" w:rsidRPr="00F162A4" w:rsidRDefault="00CB501B" w:rsidP="00A60D81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CB501B" w:rsidRPr="00F162A4" w:rsidRDefault="00CB501B" w:rsidP="00A60D81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CB501B" w:rsidRDefault="00F162A4" w:rsidP="00A60D81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……………………………………………………….</w:t>
      </w:r>
    </w:p>
    <w:p w:rsidR="00C87E7C" w:rsidRDefault="00C87E7C" w:rsidP="00A60D8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(</w:t>
      </w:r>
      <w:r w:rsidR="00F162A4">
        <w:rPr>
          <w:rFonts w:ascii="TH SarabunPSK" w:hAnsi="TH SarabunPSK" w:cs="TH SarabunPSK" w:hint="cs"/>
          <w:sz w:val="32"/>
          <w:szCs w:val="32"/>
          <w:cs/>
        </w:rPr>
        <w:t>นาย/นาง/นางสาว .....................................</w:t>
      </w:r>
      <w:r w:rsidRPr="00B80B01">
        <w:rPr>
          <w:rFonts w:ascii="TH SarabunPSK" w:hAnsi="TH SarabunPSK" w:cs="TH SarabunPSK"/>
          <w:sz w:val="32"/>
          <w:szCs w:val="32"/>
          <w:cs/>
        </w:rPr>
        <w:t>)</w:t>
      </w:r>
    </w:p>
    <w:p w:rsidR="00F162A4" w:rsidRPr="00B80B01" w:rsidRDefault="00F162A4" w:rsidP="00A60D81">
      <w:pPr>
        <w:ind w:firstLine="1412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</w:p>
    <w:p w:rsidR="00836660" w:rsidRDefault="00836660" w:rsidP="00605E07">
      <w:pPr>
        <w:rPr>
          <w:rFonts w:ascii="TH SarabunPSK" w:hAnsi="TH SarabunPSK" w:cs="TH SarabunPSK"/>
          <w:sz w:val="28"/>
          <w:szCs w:val="32"/>
        </w:rPr>
      </w:pPr>
    </w:p>
    <w:p w:rsidR="00605E07" w:rsidRPr="0020464E" w:rsidRDefault="00605E07" w:rsidP="00605E07">
      <w:pPr>
        <w:rPr>
          <w:rFonts w:ascii="TH SarabunPSK" w:hAnsi="TH SarabunPSK" w:cs="TH SarabunPSK" w:hint="cs"/>
          <w:sz w:val="28"/>
          <w:szCs w:val="32"/>
          <w:cs/>
        </w:rPr>
      </w:pPr>
      <w:r w:rsidRPr="00605E07">
        <w:rPr>
          <w:rFonts w:ascii="TH SarabunPSK" w:hAnsi="TH SarabunPSK" w:cs="TH SarabunPSK" w:hint="cs"/>
          <w:sz w:val="28"/>
          <w:szCs w:val="32"/>
          <w:highlight w:val="yellow"/>
          <w:cs/>
        </w:rPr>
        <w:t>หมายเหตุ เมื่อผู้บริหารอนุญาตแล้ว ส่งที่แผนกงานวิจัยเพื่อเสนออธิการต่อไป</w:t>
      </w:r>
    </w:p>
    <w:sectPr w:rsidR="00605E07" w:rsidRPr="0020464E" w:rsidSect="008E7069">
      <w:headerReference w:type="even" r:id="rId8"/>
      <w:headerReference w:type="default" r:id="rId9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2F9" w:rsidRDefault="00EB22F9">
      <w:r>
        <w:separator/>
      </w:r>
    </w:p>
  </w:endnote>
  <w:endnote w:type="continuationSeparator" w:id="0">
    <w:p w:rsidR="00EB22F9" w:rsidRDefault="00EB2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2F9" w:rsidRDefault="00EB22F9">
      <w:r>
        <w:separator/>
      </w:r>
    </w:p>
  </w:footnote>
  <w:footnote w:type="continuationSeparator" w:id="0">
    <w:p w:rsidR="00EB22F9" w:rsidRDefault="00EB2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Default="000230E9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B84631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="000230E9"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="000230E9"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836660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="000230E9"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63006"/>
    <w:rsid w:val="000009B3"/>
    <w:rsid w:val="000230E9"/>
    <w:rsid w:val="00041424"/>
    <w:rsid w:val="0006583D"/>
    <w:rsid w:val="000A1683"/>
    <w:rsid w:val="000D658D"/>
    <w:rsid w:val="000F5305"/>
    <w:rsid w:val="00107DC9"/>
    <w:rsid w:val="00107F6E"/>
    <w:rsid w:val="00185444"/>
    <w:rsid w:val="00193FB7"/>
    <w:rsid w:val="001E06A9"/>
    <w:rsid w:val="001F5E85"/>
    <w:rsid w:val="0020464E"/>
    <w:rsid w:val="0023064A"/>
    <w:rsid w:val="00234405"/>
    <w:rsid w:val="002563A7"/>
    <w:rsid w:val="00264D6B"/>
    <w:rsid w:val="002747A4"/>
    <w:rsid w:val="002D230A"/>
    <w:rsid w:val="002E1EB8"/>
    <w:rsid w:val="00300176"/>
    <w:rsid w:val="00332467"/>
    <w:rsid w:val="00375AD0"/>
    <w:rsid w:val="00387B20"/>
    <w:rsid w:val="00392774"/>
    <w:rsid w:val="003B0B81"/>
    <w:rsid w:val="00430E35"/>
    <w:rsid w:val="004470AA"/>
    <w:rsid w:val="004B3324"/>
    <w:rsid w:val="004B4D7E"/>
    <w:rsid w:val="004C53C8"/>
    <w:rsid w:val="005560D4"/>
    <w:rsid w:val="00562896"/>
    <w:rsid w:val="005E68BC"/>
    <w:rsid w:val="005F1464"/>
    <w:rsid w:val="005F4EE0"/>
    <w:rsid w:val="00605E07"/>
    <w:rsid w:val="006A4118"/>
    <w:rsid w:val="006B17F4"/>
    <w:rsid w:val="006D16F7"/>
    <w:rsid w:val="006F4E33"/>
    <w:rsid w:val="00747911"/>
    <w:rsid w:val="007941B5"/>
    <w:rsid w:val="007A32A5"/>
    <w:rsid w:val="007E6E95"/>
    <w:rsid w:val="0080210E"/>
    <w:rsid w:val="00812B9A"/>
    <w:rsid w:val="00836660"/>
    <w:rsid w:val="0084220D"/>
    <w:rsid w:val="00847FC1"/>
    <w:rsid w:val="008535D9"/>
    <w:rsid w:val="0086677E"/>
    <w:rsid w:val="008720A2"/>
    <w:rsid w:val="008E46D2"/>
    <w:rsid w:val="008E7069"/>
    <w:rsid w:val="00904C2B"/>
    <w:rsid w:val="0091444F"/>
    <w:rsid w:val="00921E9F"/>
    <w:rsid w:val="00923102"/>
    <w:rsid w:val="00946E2C"/>
    <w:rsid w:val="00951D06"/>
    <w:rsid w:val="0098340B"/>
    <w:rsid w:val="00990D85"/>
    <w:rsid w:val="009A1E1E"/>
    <w:rsid w:val="009C74E1"/>
    <w:rsid w:val="009D74D7"/>
    <w:rsid w:val="00A60D81"/>
    <w:rsid w:val="00A6310A"/>
    <w:rsid w:val="00A64DF4"/>
    <w:rsid w:val="00A97E58"/>
    <w:rsid w:val="00AB04B1"/>
    <w:rsid w:val="00AB3BC8"/>
    <w:rsid w:val="00AD0725"/>
    <w:rsid w:val="00AE4267"/>
    <w:rsid w:val="00B213F6"/>
    <w:rsid w:val="00B63006"/>
    <w:rsid w:val="00B80B01"/>
    <w:rsid w:val="00B84631"/>
    <w:rsid w:val="00B8566C"/>
    <w:rsid w:val="00C13F57"/>
    <w:rsid w:val="00C87E7C"/>
    <w:rsid w:val="00C94909"/>
    <w:rsid w:val="00CA30A8"/>
    <w:rsid w:val="00CB501B"/>
    <w:rsid w:val="00CD44C4"/>
    <w:rsid w:val="00D07D1A"/>
    <w:rsid w:val="00D35165"/>
    <w:rsid w:val="00D518B7"/>
    <w:rsid w:val="00D52A68"/>
    <w:rsid w:val="00D6626B"/>
    <w:rsid w:val="00D91F61"/>
    <w:rsid w:val="00DB741A"/>
    <w:rsid w:val="00E26F19"/>
    <w:rsid w:val="00E50081"/>
    <w:rsid w:val="00E537F1"/>
    <w:rsid w:val="00E6300D"/>
    <w:rsid w:val="00E85F7D"/>
    <w:rsid w:val="00EB22F9"/>
    <w:rsid w:val="00EE0C32"/>
    <w:rsid w:val="00F116A9"/>
    <w:rsid w:val="00F162A4"/>
    <w:rsid w:val="00F23720"/>
    <w:rsid w:val="00F4351F"/>
    <w:rsid w:val="00F57925"/>
    <w:rsid w:val="00FA3B1F"/>
    <w:rsid w:val="00FB3EF2"/>
    <w:rsid w:val="00FB76E5"/>
    <w:rsid w:val="00FF0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0E9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semiHidden/>
    <w:unhideWhenUsed/>
    <w:rsid w:val="0084220D"/>
    <w:rPr>
      <w:rFonts w:ascii="Segoe UI" w:hAnsi="Segoe UI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semiHidden/>
    <w:rsid w:val="0084220D"/>
    <w:rPr>
      <w:rFonts w:ascii="Segoe UI" w:hAnsi="Segoe UI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y_Work\Research%20Division\&#3619;&#3632;&#3648;&#3610;&#3637;&#3618;&#3610;&#3591;&#3634;&#3609;&#3626;&#3634;&#3619;&#3610;&#3619;&#3619;&#3603;\Template\&#3627;&#3609;&#3633;&#3591;&#3626;&#3639;&#3629;&#3616;&#3634;&#3618;&#3651;&#360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282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ARKHOML</dc:creator>
  <cp:lastModifiedBy>Windows User</cp:lastModifiedBy>
  <cp:revision>37</cp:revision>
  <cp:lastPrinted>2015-02-11T02:37:00Z</cp:lastPrinted>
  <dcterms:created xsi:type="dcterms:W3CDTF">2014-02-05T04:44:00Z</dcterms:created>
  <dcterms:modified xsi:type="dcterms:W3CDTF">2017-12-28T03:56:00Z</dcterms:modified>
</cp:coreProperties>
</file>