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9" w:rsidRPr="00EE3944" w:rsidRDefault="004C1354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EE3944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5678BB" w:rsidRDefault="004C1354" w:rsidP="004470AA">
      <w:pPr>
        <w:tabs>
          <w:tab w:val="left" w:pos="9000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1FD3AAC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EE394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EE3944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E1C69" w:rsidRPr="00F73386">
        <w:rPr>
          <w:rFonts w:ascii="TH SarabunPSK" w:hAnsi="TH SarabunPSK" w:cs="TH SarabunPSK"/>
          <w:spacing w:val="-4"/>
          <w:sz w:val="32"/>
          <w:szCs w:val="32"/>
          <w:cs/>
        </w:rPr>
        <w:t>หลักสูตรวิชา.................. สาขา................</w:t>
      </w:r>
      <w:r w:rsidR="00EE3944" w:rsidRPr="00F73386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5678BB">
        <w:rPr>
          <w:rFonts w:ascii="TH SarabunPSK" w:hAnsi="TH SarabunPSK" w:cs="TH SarabunPSK" w:hint="cs"/>
          <w:spacing w:val="-4"/>
          <w:sz w:val="32"/>
          <w:szCs w:val="32"/>
          <w:cs/>
        </w:rPr>
        <w:t>ฝ่ายวิชาการและวิจัย</w:t>
      </w:r>
    </w:p>
    <w:p w:rsidR="008535D9" w:rsidRPr="005678BB" w:rsidRDefault="005678BB" w:rsidP="005678BB">
      <w:pPr>
        <w:tabs>
          <w:tab w:val="left" w:pos="9000"/>
        </w:tabs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</w:t>
      </w:r>
      <w:r w:rsidR="00ED4B7C" w:rsidRPr="00F73386">
        <w:rPr>
          <w:rFonts w:ascii="TH SarabunPSK" w:hAnsi="TH SarabunPSK" w:cs="TH SarabunPSK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4C1354" w:rsidRPr="00F7338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300E30" wp14:editId="789D16DC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B53C070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EE3944" w:rsidRPr="00F73386">
        <w:rPr>
          <w:rFonts w:ascii="TH SarabunPSK" w:hAnsi="TH SarabunPSK" w:cs="TH SarabunPSK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F73386" w:rsidRDefault="004C1354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F7338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234491" wp14:editId="770A4BA9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72CA058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F7338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057C31" wp14:editId="2A7A4FED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590FD09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F7338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 w:rsidRPr="00F73386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="00EE3944" w:rsidRPr="00F73386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="004B4D7E" w:rsidRPr="00F733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6237" w:rsidRPr="00F73386">
        <w:rPr>
          <w:rFonts w:ascii="TH SarabunPSK" w:hAnsi="TH SarabunPSK" w:cs="TH SarabunPSK"/>
          <w:sz w:val="32"/>
          <w:szCs w:val="32"/>
          <w:cs/>
        </w:rPr>
        <w:t>๐๕๘๔.๑๕</w:t>
      </w:r>
      <w:r w:rsidR="004B4D7E" w:rsidRPr="00F73386">
        <w:rPr>
          <w:rFonts w:ascii="TH SarabunPSK" w:hAnsi="TH SarabunPSK" w:cs="TH SarabunPSK"/>
          <w:sz w:val="32"/>
          <w:szCs w:val="32"/>
          <w:cs/>
        </w:rPr>
        <w:t>/</w:t>
      </w:r>
      <w:r w:rsidR="005678BB">
        <w:rPr>
          <w:rFonts w:ascii="TH SarabunPSK" w:hAnsi="TH SarabunPSK" w:cs="TH SarabunPSK" w:hint="cs"/>
          <w:sz w:val="32"/>
          <w:szCs w:val="32"/>
          <w:cs/>
        </w:rPr>
        <w:t>-</w:t>
      </w:r>
      <w:r w:rsidR="008535D9" w:rsidRPr="00F73386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F7338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F73386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 w:rsidRPr="00F7338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46EC3" w:rsidRPr="00F73386">
        <w:rPr>
          <w:rFonts w:ascii="TH SarabunPSK" w:hAnsi="TH SarabunPSK" w:cs="TH SarabunPSK"/>
          <w:sz w:val="32"/>
          <w:szCs w:val="32"/>
        </w:rPr>
        <w:t>XX</w:t>
      </w:r>
      <w:r w:rsidR="00174383" w:rsidRPr="00F733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6237" w:rsidRPr="00F733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FF9" w:rsidRPr="00F73386">
        <w:rPr>
          <w:rFonts w:ascii="TH SarabunPSK" w:hAnsi="TH SarabunPSK" w:cs="TH SarabunPSK"/>
          <w:sz w:val="32"/>
          <w:szCs w:val="32"/>
          <w:cs/>
        </w:rPr>
        <w:t>มีนาคม</w:t>
      </w:r>
      <w:r w:rsidR="001F6237" w:rsidRPr="00F733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733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6237" w:rsidRPr="00F73386">
        <w:rPr>
          <w:rFonts w:ascii="TH SarabunPSK" w:hAnsi="TH SarabunPSK" w:cs="TH SarabunPSK"/>
          <w:sz w:val="32"/>
          <w:szCs w:val="32"/>
          <w:cs/>
        </w:rPr>
        <w:t>๒๕๖๐</w:t>
      </w:r>
      <w:r w:rsidR="004B4D7E" w:rsidRPr="00F73386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:rsidR="008535D9" w:rsidRPr="00F73386" w:rsidRDefault="004C1354" w:rsidP="00EE3944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  <w:cs/>
        </w:rPr>
      </w:pPr>
      <w:r w:rsidRPr="00F7338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58EEB2" wp14:editId="3BC9F3F6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C5FC44E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F7338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EE3944" w:rsidRPr="00F7338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E3944" w:rsidRPr="00F73386">
        <w:rPr>
          <w:rFonts w:ascii="TH SarabunPSK" w:hAnsi="TH SarabunPSK" w:cs="TH SarabunPSK"/>
          <w:sz w:val="32"/>
          <w:szCs w:val="32"/>
          <w:cs/>
        </w:rPr>
        <w:tab/>
      </w:r>
      <w:r w:rsidR="008E1C69" w:rsidRPr="00F73386">
        <w:rPr>
          <w:rFonts w:ascii="TH SarabunPSK" w:hAnsi="TH SarabunPSK" w:cs="TH SarabunPSK"/>
          <w:sz w:val="32"/>
          <w:szCs w:val="32"/>
          <w:cs/>
        </w:rPr>
        <w:t>ขอ</w:t>
      </w:r>
      <w:r w:rsidR="009B0D6D" w:rsidRPr="00F73386">
        <w:rPr>
          <w:rFonts w:ascii="TH SarabunPSK" w:hAnsi="TH SarabunPSK" w:cs="TH SarabunPSK"/>
          <w:sz w:val="32"/>
          <w:szCs w:val="32"/>
          <w:cs/>
        </w:rPr>
        <w:t>อนุญาต</w:t>
      </w:r>
      <w:r w:rsidR="00EA2725" w:rsidRPr="00F73386">
        <w:rPr>
          <w:rFonts w:ascii="TH SarabunPSK" w:hAnsi="TH SarabunPSK" w:cs="TH SarabunPSK"/>
          <w:sz w:val="32"/>
          <w:szCs w:val="32"/>
          <w:cs/>
        </w:rPr>
        <w:t>เปลี่ยนแปลงผู้รับผิดชอบโครงการวิจัย ผู้ร่วมโครงการวิจัย หรือสัดส่วนงานวิจัย</w:t>
      </w:r>
    </w:p>
    <w:p w:rsidR="00C87E7C" w:rsidRPr="00F73386" w:rsidRDefault="00C87E7C" w:rsidP="008E1C69">
      <w:pPr>
        <w:spacing w:before="120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F73386">
        <w:rPr>
          <w:rFonts w:ascii="TH SarabunPSK" w:hAnsi="TH SarabunPSK" w:cs="TH SarabunPSK"/>
          <w:sz w:val="32"/>
          <w:szCs w:val="32"/>
          <w:cs/>
        </w:rPr>
        <w:t>เรียน</w:t>
      </w:r>
      <w:r w:rsidR="00EE3944" w:rsidRPr="00F73386">
        <w:rPr>
          <w:rFonts w:ascii="TH SarabunPSK" w:hAnsi="TH SarabunPSK" w:cs="TH SarabunPSK"/>
          <w:sz w:val="32"/>
          <w:szCs w:val="32"/>
        </w:rPr>
        <w:tab/>
      </w:r>
      <w:r w:rsidR="008E1C69" w:rsidRPr="00F73386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C87E7C" w:rsidRPr="00F73386" w:rsidRDefault="008E1C69" w:rsidP="00EA2725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3386">
        <w:rPr>
          <w:rFonts w:ascii="TH SarabunPSK" w:hAnsi="TH SarabunPSK" w:cs="TH SarabunPSK"/>
          <w:spacing w:val="-4"/>
          <w:sz w:val="32"/>
          <w:szCs w:val="32"/>
          <w:cs/>
        </w:rPr>
        <w:t>ตาม</w:t>
      </w:r>
      <w:r w:rsidR="00EA2725" w:rsidRPr="00F73386">
        <w:rPr>
          <w:rFonts w:ascii="TH SarabunPSK" w:hAnsi="TH SarabunPSK" w:cs="TH SarabunPSK"/>
          <w:spacing w:val="-4"/>
          <w:sz w:val="32"/>
          <w:szCs w:val="32"/>
          <w:cs/>
        </w:rPr>
        <w:t>ที่ข้าพเจ้านาย/นาง/นางสาว.................................. ได้รับ</w:t>
      </w:r>
      <w:r w:rsidRPr="00F73386">
        <w:rPr>
          <w:rFonts w:ascii="TH SarabunPSK" w:hAnsi="TH SarabunPSK" w:cs="TH SarabunPSK"/>
          <w:spacing w:val="-4"/>
          <w:sz w:val="32"/>
          <w:szCs w:val="32"/>
          <w:cs/>
        </w:rPr>
        <w:t>แจ้งจัดสรรงบประมาณรายจ่ายเงินรายได้ประจำปีงบประมาณ พ.ศ. ..................../แจ้งจัดสรรงบประมาณรายจ่ายประจำปีงบประมาณ พ.ศ.</w:t>
      </w:r>
      <w:r w:rsidR="001F6237" w:rsidRPr="00F7338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F73386">
        <w:rPr>
          <w:rFonts w:ascii="TH SarabunPSK" w:hAnsi="TH SarabunPSK" w:cs="TH SarabunPSK"/>
          <w:spacing w:val="-4"/>
          <w:sz w:val="32"/>
          <w:szCs w:val="32"/>
          <w:cs/>
        </w:rPr>
        <w:t xml:space="preserve">......  </w:t>
      </w:r>
      <w:r w:rsidR="001F6237" w:rsidRPr="00F73386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F73386">
        <w:rPr>
          <w:rFonts w:ascii="TH SarabunPSK" w:hAnsi="TH SarabunPSK" w:cs="TH SarabunPSK"/>
          <w:spacing w:val="-4"/>
          <w:sz w:val="32"/>
          <w:szCs w:val="32"/>
          <w:cs/>
        </w:rPr>
        <w:t>โดยมหาวิทยาลัยเทคโนโลยีราชมงคลศรีวิชัย เรื่อง.......................................</w:t>
      </w:r>
      <w:r w:rsidR="00EA2725" w:rsidRPr="00F73386">
        <w:rPr>
          <w:rFonts w:ascii="TH SarabunPSK" w:hAnsi="TH SarabunPSK" w:cs="TH SarabunPSK"/>
          <w:spacing w:val="-4"/>
          <w:sz w:val="32"/>
          <w:szCs w:val="32"/>
          <w:cs/>
        </w:rPr>
        <w:t>...................</w:t>
      </w:r>
      <w:r w:rsidR="0005353C" w:rsidRPr="00F7338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EA2725" w:rsidRPr="00F73386">
        <w:rPr>
          <w:rFonts w:ascii="TH SarabunPSK" w:hAnsi="TH SarabunPSK" w:cs="TH SarabunPSK"/>
          <w:spacing w:val="-4"/>
          <w:sz w:val="32"/>
          <w:szCs w:val="32"/>
          <w:cs/>
        </w:rPr>
        <w:t>มีความประสงค์</w:t>
      </w:r>
      <w:r w:rsidR="001F6237" w:rsidRPr="00F7338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</w:t>
      </w:r>
      <w:r w:rsidR="00EA2725" w:rsidRPr="00F73386">
        <w:rPr>
          <w:rFonts w:ascii="TH SarabunPSK" w:hAnsi="TH SarabunPSK" w:cs="TH SarabunPSK"/>
          <w:spacing w:val="-4"/>
          <w:sz w:val="32"/>
          <w:szCs w:val="32"/>
          <w:cs/>
        </w:rPr>
        <w:t>ขอ</w:t>
      </w:r>
      <w:r w:rsidR="00EA2725" w:rsidRPr="00F73386">
        <w:rPr>
          <w:rFonts w:ascii="TH SarabunPSK" w:hAnsi="TH SarabunPSK" w:cs="TH SarabunPSK"/>
          <w:sz w:val="32"/>
          <w:szCs w:val="32"/>
          <w:cs/>
        </w:rPr>
        <w:t>เปลี่ยนแปลงผู้รับผิดชอบโครงการวิจัย</w:t>
      </w:r>
      <w:r w:rsidR="00FC78BA" w:rsidRPr="00F73386">
        <w:rPr>
          <w:rFonts w:ascii="TH SarabunPSK" w:hAnsi="TH SarabunPSK" w:cs="TH SarabunPSK"/>
          <w:sz w:val="32"/>
          <w:szCs w:val="32"/>
          <w:cs/>
        </w:rPr>
        <w:t>/</w:t>
      </w:r>
      <w:r w:rsidR="00EA2725" w:rsidRPr="00F73386">
        <w:rPr>
          <w:rFonts w:ascii="TH SarabunPSK" w:hAnsi="TH SarabunPSK" w:cs="TH SarabunPSK"/>
          <w:sz w:val="32"/>
          <w:szCs w:val="32"/>
          <w:cs/>
        </w:rPr>
        <w:t xml:space="preserve">สัดส่วนงานวิจัย เนื่องจาก.................................. </w:t>
      </w:r>
      <w:r w:rsidR="005678BB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8E1C69" w:rsidRPr="00F73386" w:rsidRDefault="00F70B5F" w:rsidP="006948FA">
      <w:pPr>
        <w:spacing w:before="120" w:after="120"/>
        <w:ind w:firstLine="1412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73386">
        <w:rPr>
          <w:rFonts w:ascii="TH SarabunPSK" w:hAnsi="TH SarabunPSK" w:cs="TH SarabunPSK"/>
          <w:spacing w:val="-4"/>
          <w:sz w:val="32"/>
          <w:szCs w:val="32"/>
          <w:cs/>
        </w:rPr>
        <w:t>ด้วยเหตุนี้</w:t>
      </w:r>
      <w:r w:rsidR="008E1C69" w:rsidRPr="00F73386">
        <w:rPr>
          <w:rFonts w:ascii="TH SarabunPSK" w:hAnsi="TH SarabunPSK" w:cs="TH SarabunPSK"/>
          <w:spacing w:val="-4"/>
          <w:sz w:val="32"/>
          <w:szCs w:val="32"/>
          <w:cs/>
        </w:rPr>
        <w:t xml:space="preserve"> ข้าพเจ้า .......................................... หัวหน้าโครงการวิจัยดังกล่าว </w:t>
      </w:r>
      <w:r w:rsidRPr="00F73386">
        <w:rPr>
          <w:rFonts w:ascii="TH SarabunPSK" w:hAnsi="TH SarabunPSK" w:cs="TH SarabunPSK"/>
          <w:spacing w:val="-4"/>
          <w:sz w:val="32"/>
          <w:szCs w:val="32"/>
          <w:cs/>
        </w:rPr>
        <w:t>จึง</w:t>
      </w:r>
      <w:r w:rsidR="00EA2725" w:rsidRPr="00F73386">
        <w:rPr>
          <w:rFonts w:ascii="TH SarabunPSK" w:hAnsi="TH SarabunPSK" w:cs="TH SarabunPSK"/>
          <w:spacing w:val="-4"/>
          <w:sz w:val="32"/>
          <w:szCs w:val="32"/>
          <w:cs/>
        </w:rPr>
        <w:t>ขออนุญาต</w:t>
      </w:r>
      <w:r w:rsidR="00EA2725" w:rsidRPr="00F73386">
        <w:rPr>
          <w:rFonts w:ascii="TH SarabunPSK" w:hAnsi="TH SarabunPSK" w:cs="TH SarabunPSK"/>
          <w:sz w:val="32"/>
          <w:szCs w:val="32"/>
          <w:cs/>
        </w:rPr>
        <w:t>เปลี่ยนแปลงผู้รับผิดชอบโ</w:t>
      </w:r>
      <w:r w:rsidR="00CD31FE" w:rsidRPr="00F73386">
        <w:rPr>
          <w:rFonts w:ascii="TH SarabunPSK" w:hAnsi="TH SarabunPSK" w:cs="TH SarabunPSK"/>
          <w:sz w:val="32"/>
          <w:szCs w:val="32"/>
          <w:cs/>
        </w:rPr>
        <w:t>ครงการวิจัย ผู้ร่วมโครงการวิจัย</w:t>
      </w:r>
      <w:r w:rsidR="005678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2725" w:rsidRPr="00F73386">
        <w:rPr>
          <w:rFonts w:ascii="TH SarabunPSK" w:hAnsi="TH SarabunPSK" w:cs="TH SarabunPSK"/>
          <w:sz w:val="32"/>
          <w:szCs w:val="32"/>
          <w:cs/>
        </w:rPr>
        <w:t>หรือสัดส่วนงานวิจัย</w:t>
      </w:r>
      <w:r w:rsidR="00EA2725" w:rsidRPr="00F7338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5B4B6F" w:rsidRPr="00F73386">
        <w:rPr>
          <w:rFonts w:ascii="TH SarabunPSK" w:hAnsi="TH SarabunPSK" w:cs="TH SarabunPSK"/>
          <w:spacing w:val="-4"/>
          <w:sz w:val="32"/>
          <w:szCs w:val="32"/>
          <w:cs/>
        </w:rPr>
        <w:t>ดังนี้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701"/>
        <w:gridCol w:w="1671"/>
        <w:gridCol w:w="1022"/>
        <w:gridCol w:w="850"/>
      </w:tblGrid>
      <w:tr w:rsidR="005B4B6F" w:rsidRPr="00F73386" w:rsidTr="006948FA">
        <w:tc>
          <w:tcPr>
            <w:tcW w:w="3828" w:type="dxa"/>
            <w:vMerge w:val="restart"/>
            <w:vAlign w:val="center"/>
          </w:tcPr>
          <w:p w:rsidR="005B4B6F" w:rsidRPr="00F73386" w:rsidRDefault="005B4B6F" w:rsidP="005B4B6F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F73386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ผู้รับผิดชอบโครงการวิจัย</w:t>
            </w:r>
          </w:p>
        </w:tc>
        <w:tc>
          <w:tcPr>
            <w:tcW w:w="3372" w:type="dxa"/>
            <w:gridSpan w:val="2"/>
            <w:vAlign w:val="center"/>
          </w:tcPr>
          <w:p w:rsidR="005B4B6F" w:rsidRPr="00F73386" w:rsidRDefault="005B4B6F" w:rsidP="005B4B6F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F73386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ตำแหน่ง</w:t>
            </w:r>
          </w:p>
        </w:tc>
        <w:tc>
          <w:tcPr>
            <w:tcW w:w="1872" w:type="dxa"/>
            <w:gridSpan w:val="2"/>
            <w:vAlign w:val="center"/>
          </w:tcPr>
          <w:p w:rsidR="005B4B6F" w:rsidRPr="00F73386" w:rsidRDefault="005B4B6F" w:rsidP="005B4B6F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proofErr w:type="spellStart"/>
            <w:r w:rsidRPr="00F73386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สัดล่</w:t>
            </w:r>
            <w:proofErr w:type="spellEnd"/>
            <w:r w:rsidRPr="00F73386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วน</w:t>
            </w:r>
            <w:r w:rsidR="00481C23" w:rsidRPr="00F73386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(เปอร์เซ็นต์)</w:t>
            </w:r>
          </w:p>
        </w:tc>
      </w:tr>
      <w:tr w:rsidR="005B4B6F" w:rsidRPr="00F73386" w:rsidTr="006948FA">
        <w:tc>
          <w:tcPr>
            <w:tcW w:w="3828" w:type="dxa"/>
            <w:vMerge/>
            <w:vAlign w:val="center"/>
          </w:tcPr>
          <w:p w:rsidR="005B4B6F" w:rsidRPr="00F73386" w:rsidRDefault="005B4B6F" w:rsidP="005B4B6F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701" w:type="dxa"/>
            <w:vAlign w:val="center"/>
          </w:tcPr>
          <w:p w:rsidR="005B4B6F" w:rsidRPr="00F73386" w:rsidRDefault="005B4B6F" w:rsidP="005B4B6F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 w:rsidRPr="00F73386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เดิม</w:t>
            </w:r>
            <w:bookmarkStart w:id="0" w:name="_GoBack"/>
            <w:bookmarkEnd w:id="0"/>
          </w:p>
        </w:tc>
        <w:tc>
          <w:tcPr>
            <w:tcW w:w="1671" w:type="dxa"/>
            <w:vAlign w:val="center"/>
          </w:tcPr>
          <w:p w:rsidR="005B4B6F" w:rsidRPr="00F73386" w:rsidRDefault="005B4B6F" w:rsidP="005B4B6F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 w:rsidRPr="00F73386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ใหม่</w:t>
            </w:r>
          </w:p>
        </w:tc>
        <w:tc>
          <w:tcPr>
            <w:tcW w:w="1022" w:type="dxa"/>
            <w:vAlign w:val="center"/>
          </w:tcPr>
          <w:p w:rsidR="005B4B6F" w:rsidRPr="00F73386" w:rsidRDefault="005B4B6F" w:rsidP="005B4B6F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F73386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เดิม</w:t>
            </w:r>
          </w:p>
        </w:tc>
        <w:tc>
          <w:tcPr>
            <w:tcW w:w="850" w:type="dxa"/>
            <w:vAlign w:val="center"/>
          </w:tcPr>
          <w:p w:rsidR="005B4B6F" w:rsidRPr="00F73386" w:rsidRDefault="005B4B6F" w:rsidP="005B4B6F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F73386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ใหม่</w:t>
            </w:r>
          </w:p>
        </w:tc>
      </w:tr>
      <w:tr w:rsidR="00E35038" w:rsidRPr="00F73386" w:rsidTr="006948FA">
        <w:tc>
          <w:tcPr>
            <w:tcW w:w="3828" w:type="dxa"/>
          </w:tcPr>
          <w:p w:rsidR="009E2252" w:rsidRPr="00F73386" w:rsidRDefault="005B4B6F" w:rsidP="008E1C69">
            <w:pPr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 w:rsidRPr="00F73386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นาย ก.</w:t>
            </w:r>
          </w:p>
        </w:tc>
        <w:tc>
          <w:tcPr>
            <w:tcW w:w="1701" w:type="dxa"/>
            <w:vAlign w:val="center"/>
          </w:tcPr>
          <w:p w:rsidR="009E2252" w:rsidRPr="00F73386" w:rsidRDefault="005678BB" w:rsidP="005B4B6F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="005B4B6F" w:rsidRPr="00F73386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หัวหน้าโครงการ</w:t>
            </w:r>
          </w:p>
        </w:tc>
        <w:tc>
          <w:tcPr>
            <w:tcW w:w="1671" w:type="dxa"/>
            <w:vAlign w:val="center"/>
          </w:tcPr>
          <w:p w:rsidR="009E2252" w:rsidRPr="00F73386" w:rsidRDefault="005B4B6F" w:rsidP="005B4B6F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 w:rsidRPr="00F73386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-</w:t>
            </w:r>
          </w:p>
        </w:tc>
        <w:tc>
          <w:tcPr>
            <w:tcW w:w="1022" w:type="dxa"/>
            <w:vAlign w:val="center"/>
          </w:tcPr>
          <w:p w:rsidR="009E2252" w:rsidRPr="00F73386" w:rsidRDefault="001F6237" w:rsidP="005B4B6F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F73386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๖๐</w:t>
            </w:r>
          </w:p>
        </w:tc>
        <w:tc>
          <w:tcPr>
            <w:tcW w:w="850" w:type="dxa"/>
            <w:vAlign w:val="center"/>
          </w:tcPr>
          <w:p w:rsidR="009E2252" w:rsidRPr="00F73386" w:rsidRDefault="005B4B6F" w:rsidP="005B4B6F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F73386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-</w:t>
            </w:r>
          </w:p>
        </w:tc>
      </w:tr>
      <w:tr w:rsidR="00E077B0" w:rsidRPr="00F73386" w:rsidTr="006948FA">
        <w:tc>
          <w:tcPr>
            <w:tcW w:w="3828" w:type="dxa"/>
          </w:tcPr>
          <w:p w:rsidR="005B4B6F" w:rsidRPr="00F73386" w:rsidRDefault="005B4B6F" w:rsidP="005B4B6F">
            <w:pPr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 w:rsidRPr="00F73386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นาย ข.</w:t>
            </w:r>
          </w:p>
        </w:tc>
        <w:tc>
          <w:tcPr>
            <w:tcW w:w="1701" w:type="dxa"/>
            <w:vAlign w:val="center"/>
          </w:tcPr>
          <w:p w:rsidR="005B4B6F" w:rsidRPr="00F73386" w:rsidRDefault="005678BB" w:rsidP="005678BB">
            <w:pPr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="005B4B6F" w:rsidRPr="00F73386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ผู้ร่วมโครงการ</w:t>
            </w:r>
          </w:p>
        </w:tc>
        <w:tc>
          <w:tcPr>
            <w:tcW w:w="1671" w:type="dxa"/>
            <w:vAlign w:val="center"/>
          </w:tcPr>
          <w:p w:rsidR="005B4B6F" w:rsidRPr="00F73386" w:rsidRDefault="005B4B6F" w:rsidP="005B4B6F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 w:rsidRPr="00F73386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หัวหน้าโครงการ</w:t>
            </w:r>
          </w:p>
        </w:tc>
        <w:tc>
          <w:tcPr>
            <w:tcW w:w="1022" w:type="dxa"/>
            <w:vAlign w:val="center"/>
          </w:tcPr>
          <w:p w:rsidR="005B4B6F" w:rsidRPr="00F73386" w:rsidRDefault="001F6237" w:rsidP="005B4B6F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F73386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๒๐</w:t>
            </w:r>
          </w:p>
        </w:tc>
        <w:tc>
          <w:tcPr>
            <w:tcW w:w="850" w:type="dxa"/>
            <w:vAlign w:val="center"/>
          </w:tcPr>
          <w:p w:rsidR="005B4B6F" w:rsidRPr="00F73386" w:rsidRDefault="001F6237" w:rsidP="005B4B6F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F73386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๖๐</w:t>
            </w:r>
          </w:p>
        </w:tc>
      </w:tr>
      <w:tr w:rsidR="00E077B0" w:rsidRPr="00F73386" w:rsidTr="006948FA">
        <w:tc>
          <w:tcPr>
            <w:tcW w:w="3828" w:type="dxa"/>
          </w:tcPr>
          <w:p w:rsidR="005B4B6F" w:rsidRPr="00F73386" w:rsidRDefault="005B4B6F" w:rsidP="005B4B6F">
            <w:pPr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 w:rsidRPr="00F73386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นาย ค.</w:t>
            </w:r>
          </w:p>
        </w:tc>
        <w:tc>
          <w:tcPr>
            <w:tcW w:w="1701" w:type="dxa"/>
            <w:vAlign w:val="center"/>
          </w:tcPr>
          <w:p w:rsidR="005B4B6F" w:rsidRPr="00F73386" w:rsidRDefault="005678BB" w:rsidP="005678BB">
            <w:pPr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="005B4B6F" w:rsidRPr="00F73386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ผู้ร่วมโครงการ</w:t>
            </w:r>
          </w:p>
        </w:tc>
        <w:tc>
          <w:tcPr>
            <w:tcW w:w="1671" w:type="dxa"/>
            <w:vAlign w:val="center"/>
          </w:tcPr>
          <w:p w:rsidR="005B4B6F" w:rsidRPr="00F73386" w:rsidRDefault="005B4B6F" w:rsidP="005B4B6F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 w:rsidRPr="00F73386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ผู้ร่วมโครงการ</w:t>
            </w:r>
          </w:p>
        </w:tc>
        <w:tc>
          <w:tcPr>
            <w:tcW w:w="1022" w:type="dxa"/>
            <w:vAlign w:val="center"/>
          </w:tcPr>
          <w:p w:rsidR="005B4B6F" w:rsidRPr="00F73386" w:rsidRDefault="001F6237" w:rsidP="005B4B6F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F73386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๒๐</w:t>
            </w:r>
          </w:p>
        </w:tc>
        <w:tc>
          <w:tcPr>
            <w:tcW w:w="850" w:type="dxa"/>
            <w:vAlign w:val="center"/>
          </w:tcPr>
          <w:p w:rsidR="005B4B6F" w:rsidRPr="00F73386" w:rsidRDefault="001F6237" w:rsidP="005B4B6F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F73386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๖๐</w:t>
            </w:r>
          </w:p>
        </w:tc>
      </w:tr>
    </w:tbl>
    <w:p w:rsidR="009E2252" w:rsidRPr="00F73386" w:rsidRDefault="005B4B6F" w:rsidP="005B4B6F">
      <w:pPr>
        <w:spacing w:before="120"/>
        <w:ind w:firstLine="141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73386">
        <w:rPr>
          <w:rFonts w:ascii="TH SarabunPSK" w:hAnsi="TH SarabunPSK" w:cs="TH SarabunPSK"/>
          <w:spacing w:val="-4"/>
          <w:sz w:val="32"/>
          <w:szCs w:val="32"/>
          <w:cs/>
        </w:rPr>
        <w:t>ทั้งนี้ผู้วิ</w:t>
      </w:r>
      <w:r w:rsidR="001F6237" w:rsidRPr="00F73386">
        <w:rPr>
          <w:rFonts w:ascii="TH SarabunPSK" w:hAnsi="TH SarabunPSK" w:cs="TH SarabunPSK"/>
          <w:spacing w:val="-4"/>
          <w:sz w:val="32"/>
          <w:szCs w:val="32"/>
          <w:cs/>
        </w:rPr>
        <w:t>จัยได้แนบเอกสารมาพร้อมนี้จำนวน ๒</w:t>
      </w:r>
      <w:r w:rsidRPr="00F73386">
        <w:rPr>
          <w:rFonts w:ascii="TH SarabunPSK" w:hAnsi="TH SarabunPSK" w:cs="TH SarabunPSK"/>
          <w:spacing w:val="-4"/>
          <w:sz w:val="32"/>
          <w:szCs w:val="32"/>
          <w:cs/>
        </w:rPr>
        <w:t xml:space="preserve"> รายการ ดังนี้</w:t>
      </w:r>
    </w:p>
    <w:p w:rsidR="001F6237" w:rsidRPr="00F73386" w:rsidRDefault="001F6237" w:rsidP="001F6237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1418" w:right="0"/>
        <w:jc w:val="thaiDistribute"/>
        <w:rPr>
          <w:rFonts w:ascii="TH SarabunPSK" w:hAnsi="TH SarabunPSK" w:cs="TH SarabunPSK"/>
          <w:b w:val="0"/>
          <w:bCs w:val="0"/>
          <w:spacing w:val="-4"/>
          <w:szCs w:val="32"/>
          <w:lang w:val="en-US"/>
        </w:rPr>
      </w:pPr>
      <w:r w:rsidRPr="00F7338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 xml:space="preserve">๑. </w:t>
      </w:r>
      <w:r w:rsidR="008E1C69" w:rsidRPr="00F7338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แบบเสนอโครงการวิจัย (แบบ ว-</w:t>
      </w:r>
      <w:r w:rsidRPr="00F7338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๑</w:t>
      </w:r>
      <w:r w:rsidR="008E1C69" w:rsidRPr="00F7338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ด)</w:t>
      </w:r>
      <w:r w:rsidR="00EA2725" w:rsidRPr="00F7338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 xml:space="preserve"> ฉบับเก่า</w:t>
      </w:r>
      <w:r w:rsidRPr="00F7338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</w:r>
      <w:r w:rsidRPr="00F7338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F7338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๑</w:t>
      </w:r>
      <w:r w:rsidR="008E1C69" w:rsidRPr="00F7338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 xml:space="preserve"> </w:t>
      </w:r>
      <w:r w:rsidR="008E1C69" w:rsidRPr="00F7338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F135B1" w:rsidRPr="00F73386" w:rsidRDefault="001F6237" w:rsidP="001F6237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1418" w:right="0"/>
        <w:jc w:val="thaiDistribute"/>
        <w:rPr>
          <w:rFonts w:ascii="TH SarabunPSK" w:hAnsi="TH SarabunPSK" w:cs="TH SarabunPSK"/>
          <w:b w:val="0"/>
          <w:bCs w:val="0"/>
          <w:spacing w:val="-4"/>
          <w:szCs w:val="32"/>
          <w:lang w:val="en-US"/>
        </w:rPr>
      </w:pPr>
      <w:r w:rsidRPr="00F7338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 xml:space="preserve">๒. </w:t>
      </w:r>
      <w:r w:rsidR="00EA2725" w:rsidRPr="00F7338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แบบเสนอโครงการวิจัย (แบบ ว-</w:t>
      </w:r>
      <w:r w:rsidRPr="00F7338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๑</w:t>
      </w:r>
      <w:r w:rsidR="00EA2725" w:rsidRPr="00F7338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ด) ฉบับใหม่</w:t>
      </w:r>
      <w:r w:rsidRPr="00F7338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</w:r>
      <w:r w:rsidRPr="00F7338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F7338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๑</w:t>
      </w:r>
      <w:r w:rsidR="00F135B1" w:rsidRPr="00F7338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C87E7C" w:rsidRPr="00F73386" w:rsidRDefault="008E1C69" w:rsidP="008E1C69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3386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C87E7C" w:rsidRPr="00F73386" w:rsidRDefault="00C87E7C" w:rsidP="008E1C69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EE3944" w:rsidRPr="00F73386" w:rsidRDefault="00EE3944" w:rsidP="008E1C69">
      <w:pPr>
        <w:tabs>
          <w:tab w:val="left" w:pos="4536"/>
        </w:tabs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EE3944" w:rsidRPr="00F73386" w:rsidRDefault="00174383" w:rsidP="008E1C69">
      <w:pPr>
        <w:ind w:firstLine="4536"/>
        <w:contextualSpacing/>
        <w:rPr>
          <w:rFonts w:ascii="TH SarabunPSK" w:hAnsi="TH SarabunPSK" w:cs="TH SarabunPSK"/>
          <w:sz w:val="32"/>
          <w:szCs w:val="32"/>
        </w:rPr>
      </w:pPr>
      <w:r w:rsidRPr="00F73386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</w:t>
      </w:r>
    </w:p>
    <w:p w:rsidR="00EE3944" w:rsidRPr="00F73386" w:rsidRDefault="00C87E7C" w:rsidP="00EE3944">
      <w:pPr>
        <w:ind w:firstLine="4536"/>
        <w:rPr>
          <w:rFonts w:ascii="TH SarabunPSK" w:hAnsi="TH SarabunPSK" w:cs="TH SarabunPSK"/>
          <w:sz w:val="32"/>
          <w:szCs w:val="32"/>
        </w:rPr>
      </w:pPr>
      <w:r w:rsidRPr="00F73386">
        <w:rPr>
          <w:rFonts w:ascii="TH SarabunPSK" w:hAnsi="TH SarabunPSK" w:cs="TH SarabunPSK"/>
          <w:sz w:val="32"/>
          <w:szCs w:val="32"/>
          <w:cs/>
        </w:rPr>
        <w:t>(</w:t>
      </w:r>
      <w:r w:rsidR="00174383" w:rsidRPr="00F73386">
        <w:rPr>
          <w:rFonts w:ascii="TH SarabunPSK" w:hAnsi="TH SarabunPSK" w:cs="TH SarabunPSK"/>
          <w:sz w:val="32"/>
          <w:szCs w:val="32"/>
          <w:cs/>
        </w:rPr>
        <w:t>นาย/นาง/นางสาว............................</w:t>
      </w:r>
      <w:r w:rsidR="008E1C69" w:rsidRPr="00F73386">
        <w:rPr>
          <w:rFonts w:ascii="TH SarabunPSK" w:hAnsi="TH SarabunPSK" w:cs="TH SarabunPSK"/>
          <w:sz w:val="32"/>
          <w:szCs w:val="32"/>
          <w:cs/>
        </w:rPr>
        <w:t>.</w:t>
      </w:r>
      <w:r w:rsidRPr="00F73386">
        <w:rPr>
          <w:rFonts w:ascii="TH SarabunPSK" w:hAnsi="TH SarabunPSK" w:cs="TH SarabunPSK"/>
          <w:sz w:val="32"/>
          <w:szCs w:val="32"/>
          <w:cs/>
        </w:rPr>
        <w:t>)</w:t>
      </w:r>
    </w:p>
    <w:p w:rsidR="00B84631" w:rsidRPr="00F73386" w:rsidRDefault="00EE3944" w:rsidP="00EE3944">
      <w:pPr>
        <w:jc w:val="center"/>
        <w:rPr>
          <w:rFonts w:ascii="TH SarabunPSK" w:hAnsi="TH SarabunPSK" w:cs="TH SarabunPSK"/>
          <w:sz w:val="32"/>
          <w:szCs w:val="32"/>
        </w:rPr>
      </w:pPr>
      <w:r w:rsidRPr="00F7338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F46EC3" w:rsidRPr="00F73386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8E1C69" w:rsidRPr="00F73386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EE3944" w:rsidRPr="00F73386" w:rsidRDefault="00EE3944" w:rsidP="00EE3944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p w:rsidR="00EE3944" w:rsidRPr="00F73386" w:rsidRDefault="001F6237" w:rsidP="005678BB">
      <w:pPr>
        <w:rPr>
          <w:rFonts w:ascii="TH SarabunPSK" w:hAnsi="TH SarabunPSK" w:cs="TH SarabunPSK"/>
          <w:sz w:val="32"/>
          <w:szCs w:val="32"/>
          <w:highlight w:val="yellow"/>
        </w:rPr>
      </w:pPr>
      <w:r w:rsidRPr="00F73386">
        <w:rPr>
          <w:rFonts w:ascii="TH SarabunPSK" w:hAnsi="TH SarabunPSK" w:cs="TH SarabunPSK"/>
          <w:sz w:val="32"/>
          <w:szCs w:val="32"/>
          <w:highlight w:val="yellow"/>
          <w:cs/>
        </w:rPr>
        <w:t>หมายเหตุ  ๑.</w:t>
      </w:r>
      <w:r w:rsidR="00EA2725" w:rsidRPr="00F73386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="005678BB">
        <w:rPr>
          <w:rFonts w:ascii="TH SarabunPSK" w:hAnsi="TH SarabunPSK" w:cs="TH SarabunPSK" w:hint="cs"/>
          <w:sz w:val="32"/>
          <w:szCs w:val="32"/>
          <w:highlight w:val="yellow"/>
          <w:cs/>
        </w:rPr>
        <w:t>แบบฟอร์มนี้สามารถใช้ขออนุญาตเปลี่ยนแปลงผู้รับผิดชอบโครงการวิจัย  เปลี่ยนแปลงผู้ร่วมโครงการวิจัย  เปลี่ยนแปลงสัดส่วนโครงการวิจัย และเปลี่ยนแปลงชื่อโครงการวิจัย</w:t>
      </w:r>
    </w:p>
    <w:p w:rsidR="00EA2725" w:rsidRPr="005678BB" w:rsidRDefault="001F6237" w:rsidP="00EA2725">
      <w:pPr>
        <w:ind w:firstLine="720"/>
        <w:rPr>
          <w:rFonts w:ascii="TH SarabunPSK" w:hAnsi="TH SarabunPSK" w:cs="TH SarabunPSK"/>
          <w:spacing w:val="-4"/>
          <w:szCs w:val="32"/>
          <w:highlight w:val="yellow"/>
          <w:cs/>
        </w:rPr>
      </w:pPr>
      <w:r w:rsidRPr="00F73386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  ๒</w:t>
      </w:r>
      <w:r w:rsidR="00EA2725" w:rsidRPr="00F73386">
        <w:rPr>
          <w:rFonts w:ascii="TH SarabunPSK" w:hAnsi="TH SarabunPSK" w:cs="TH SarabunPSK"/>
          <w:sz w:val="32"/>
          <w:szCs w:val="32"/>
          <w:highlight w:val="yellow"/>
          <w:cs/>
        </w:rPr>
        <w:t xml:space="preserve">. </w:t>
      </w:r>
      <w:r w:rsidRPr="00F73386">
        <w:rPr>
          <w:rFonts w:ascii="TH SarabunPSK" w:hAnsi="TH SarabunPSK" w:cs="TH SarabunPSK"/>
          <w:spacing w:val="-4"/>
          <w:szCs w:val="32"/>
          <w:highlight w:val="yellow"/>
          <w:cs/>
        </w:rPr>
        <w:t>แบบเสนอโครงการวิจัย (แบบ ว-๑</w:t>
      </w:r>
      <w:r w:rsidR="00EA2725" w:rsidRPr="00F73386">
        <w:rPr>
          <w:rFonts w:ascii="TH SarabunPSK" w:hAnsi="TH SarabunPSK" w:cs="TH SarabunPSK"/>
          <w:spacing w:val="-4"/>
          <w:szCs w:val="32"/>
          <w:highlight w:val="yellow"/>
          <w:cs/>
        </w:rPr>
        <w:t>ด)</w:t>
      </w:r>
      <w:r w:rsidR="00EA2725" w:rsidRPr="00F73386">
        <w:rPr>
          <w:rFonts w:ascii="TH SarabunPSK" w:hAnsi="TH SarabunPSK" w:cs="TH SarabunPSK"/>
          <w:b/>
          <w:bCs/>
          <w:spacing w:val="-4"/>
          <w:szCs w:val="32"/>
          <w:highlight w:val="yellow"/>
          <w:cs/>
        </w:rPr>
        <w:t xml:space="preserve"> </w:t>
      </w:r>
      <w:r w:rsidR="00EA2725" w:rsidRPr="00F73386">
        <w:rPr>
          <w:rFonts w:ascii="TH SarabunPSK" w:hAnsi="TH SarabunPSK" w:cs="TH SarabunPSK"/>
          <w:spacing w:val="-4"/>
          <w:szCs w:val="32"/>
          <w:highlight w:val="yellow"/>
          <w:cs/>
        </w:rPr>
        <w:t xml:space="preserve">ฉบับใหม่ </w:t>
      </w:r>
      <w:r w:rsidR="005678BB">
        <w:rPr>
          <w:rFonts w:ascii="TH SarabunPSK" w:hAnsi="TH SarabunPSK" w:cs="TH SarabunPSK"/>
          <w:spacing w:val="-4"/>
          <w:szCs w:val="32"/>
          <w:highlight w:val="yellow"/>
        </w:rPr>
        <w:t xml:space="preserve">  </w:t>
      </w:r>
      <w:r w:rsidR="005678BB">
        <w:rPr>
          <w:rFonts w:ascii="TH SarabunPSK" w:hAnsi="TH SarabunPSK" w:cs="TH SarabunPSK" w:hint="cs"/>
          <w:spacing w:val="-4"/>
          <w:szCs w:val="32"/>
          <w:highlight w:val="yellow"/>
          <w:cs/>
        </w:rPr>
        <w:t>ในกรณีการเปลี่ยนชื่อโครงการ หากนักวิจัยยังไม่ทำสัญญารับทุน แนบ</w:t>
      </w:r>
      <w:r w:rsidR="005678BB" w:rsidRPr="005678BB">
        <w:rPr>
          <w:rFonts w:ascii="TH SarabunIT๙" w:hAnsi="TH SarabunIT๙" w:cs="TH SarabunIT๙"/>
          <w:spacing w:val="-4"/>
          <w:szCs w:val="32"/>
          <w:highlight w:val="yellow"/>
          <w:cs/>
        </w:rPr>
        <w:t xml:space="preserve">เฉพาะ แบบ ว-1ด  แต่หากทำสัญญารับทุนแล้ว แนบ </w:t>
      </w:r>
      <w:proofErr w:type="spellStart"/>
      <w:r w:rsidR="005678BB" w:rsidRPr="005678BB">
        <w:rPr>
          <w:rFonts w:ascii="TH SarabunIT๙" w:hAnsi="TH SarabunIT๙" w:cs="TH SarabunIT๙"/>
          <w:spacing w:val="-4"/>
          <w:szCs w:val="32"/>
          <w:highlight w:val="yellow"/>
          <w:cs/>
        </w:rPr>
        <w:t>วจ</w:t>
      </w:r>
      <w:proofErr w:type="spellEnd"/>
      <w:r w:rsidR="005678BB" w:rsidRPr="005678BB">
        <w:rPr>
          <w:rFonts w:ascii="TH SarabunIT๙" w:hAnsi="TH SarabunIT๙" w:cs="TH SarabunIT๙"/>
          <w:spacing w:val="-4"/>
          <w:szCs w:val="32"/>
          <w:highlight w:val="yellow"/>
          <w:cs/>
        </w:rPr>
        <w:t xml:space="preserve">.1ด และ </w:t>
      </w:r>
      <w:proofErr w:type="spellStart"/>
      <w:r w:rsidR="005678BB" w:rsidRPr="005678BB">
        <w:rPr>
          <w:rFonts w:ascii="TH SarabunIT๙" w:hAnsi="TH SarabunIT๙" w:cs="TH SarabunIT๙"/>
          <w:spacing w:val="-4"/>
          <w:szCs w:val="32"/>
          <w:highlight w:val="yellow"/>
          <w:cs/>
        </w:rPr>
        <w:t>วจ</w:t>
      </w:r>
      <w:proofErr w:type="spellEnd"/>
      <w:r w:rsidR="005678BB" w:rsidRPr="005678BB">
        <w:rPr>
          <w:rFonts w:ascii="TH SarabunIT๙" w:hAnsi="TH SarabunIT๙" w:cs="TH SarabunIT๙"/>
          <w:spacing w:val="-4"/>
          <w:szCs w:val="32"/>
          <w:highlight w:val="yellow"/>
          <w:cs/>
        </w:rPr>
        <w:t>.3ด ด้วยค่ะ</w:t>
      </w:r>
    </w:p>
    <w:p w:rsidR="00EA2725" w:rsidRPr="00F73386" w:rsidRDefault="001F6237" w:rsidP="00EA2725">
      <w:pPr>
        <w:ind w:firstLine="720"/>
        <w:rPr>
          <w:rFonts w:ascii="TH SarabunPSK" w:hAnsi="TH SarabunPSK" w:cs="TH SarabunPSK"/>
          <w:sz w:val="32"/>
          <w:szCs w:val="32"/>
          <w:highlight w:val="yellow"/>
        </w:rPr>
      </w:pPr>
      <w:r w:rsidRPr="00F73386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  ๓</w:t>
      </w:r>
      <w:r w:rsidR="00EA2725" w:rsidRPr="00F73386">
        <w:rPr>
          <w:rFonts w:ascii="TH SarabunPSK" w:hAnsi="TH SarabunPSK" w:cs="TH SarabunPSK"/>
          <w:sz w:val="32"/>
          <w:szCs w:val="32"/>
          <w:highlight w:val="yellow"/>
          <w:cs/>
        </w:rPr>
        <w:t>. เมื่อบันทึกข้อความฉบับนี้ได้รับอนุญาตจาก ผอ</w:t>
      </w:r>
      <w:r w:rsidRPr="00F73386">
        <w:rPr>
          <w:rFonts w:ascii="TH SarabunPSK" w:hAnsi="TH SarabunPSK" w:cs="TH SarabunPSK"/>
          <w:sz w:val="32"/>
          <w:szCs w:val="32"/>
          <w:highlight w:val="yellow"/>
          <w:cs/>
        </w:rPr>
        <w:t>.</w:t>
      </w:r>
      <w:r w:rsidR="00EA2725" w:rsidRPr="00F73386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แล้ว ส่งให้แผนกงานวิจัยเพื่อทำหนังสือขอ</w:t>
      </w:r>
    </w:p>
    <w:p w:rsidR="00EA2725" w:rsidRPr="00F73386" w:rsidRDefault="00EA2725" w:rsidP="005678BB">
      <w:pPr>
        <w:rPr>
          <w:rFonts w:ascii="TH SarabunPSK" w:hAnsi="TH SarabunPSK" w:cs="TH SarabunPSK"/>
          <w:sz w:val="32"/>
          <w:szCs w:val="32"/>
        </w:rPr>
      </w:pPr>
      <w:r w:rsidRPr="00F73386">
        <w:rPr>
          <w:rFonts w:ascii="TH SarabunPSK" w:hAnsi="TH SarabunPSK" w:cs="TH SarabunPSK"/>
          <w:sz w:val="32"/>
          <w:szCs w:val="32"/>
          <w:highlight w:val="yellow"/>
          <w:cs/>
        </w:rPr>
        <w:t>อนุญาตจากอธิการต่อไป</w:t>
      </w:r>
    </w:p>
    <w:p w:rsidR="00EE3944" w:rsidRPr="00F73386" w:rsidRDefault="00EE3944" w:rsidP="00EE3944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p w:rsidR="00EE3944" w:rsidRPr="00F73386" w:rsidRDefault="00EE3944" w:rsidP="00EE3944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p w:rsidR="00EE3944" w:rsidRPr="00F73386" w:rsidRDefault="00EE3944" w:rsidP="00EE3944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p w:rsidR="00EE3944" w:rsidRPr="00F73386" w:rsidRDefault="00EE3944" w:rsidP="00EE3944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sectPr w:rsidR="00EE3944" w:rsidRPr="00F73386" w:rsidSect="00FB3EF2">
      <w:headerReference w:type="even" r:id="rId9"/>
      <w:headerReference w:type="default" r:id="rId10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C19" w:rsidRDefault="001C2C19">
      <w:r>
        <w:separator/>
      </w:r>
    </w:p>
  </w:endnote>
  <w:endnote w:type="continuationSeparator" w:id="0">
    <w:p w:rsidR="001C2C19" w:rsidRDefault="001C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C19" w:rsidRDefault="001C2C19">
      <w:r>
        <w:separator/>
      </w:r>
    </w:p>
  </w:footnote>
  <w:footnote w:type="continuationSeparator" w:id="0">
    <w:p w:rsidR="001C2C19" w:rsidRDefault="001C2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D15617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B5A97"/>
    <w:multiLevelType w:val="hybridMultilevel"/>
    <w:tmpl w:val="092E848C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54"/>
    <w:rsid w:val="000009B3"/>
    <w:rsid w:val="00041424"/>
    <w:rsid w:val="0005353C"/>
    <w:rsid w:val="0006583D"/>
    <w:rsid w:val="0008450C"/>
    <w:rsid w:val="000D658D"/>
    <w:rsid w:val="00107DC9"/>
    <w:rsid w:val="001311BE"/>
    <w:rsid w:val="00132FA4"/>
    <w:rsid w:val="00174383"/>
    <w:rsid w:val="00193FB7"/>
    <w:rsid w:val="001B23F5"/>
    <w:rsid w:val="001B7122"/>
    <w:rsid w:val="001C2C19"/>
    <w:rsid w:val="001F5E85"/>
    <w:rsid w:val="001F6237"/>
    <w:rsid w:val="00221FF9"/>
    <w:rsid w:val="00234405"/>
    <w:rsid w:val="002747A4"/>
    <w:rsid w:val="002E1EB8"/>
    <w:rsid w:val="00387B20"/>
    <w:rsid w:val="003B0B81"/>
    <w:rsid w:val="003F5DE2"/>
    <w:rsid w:val="004271F5"/>
    <w:rsid w:val="004407A4"/>
    <w:rsid w:val="004470AA"/>
    <w:rsid w:val="00481C23"/>
    <w:rsid w:val="00495F59"/>
    <w:rsid w:val="004B1D90"/>
    <w:rsid w:val="004B4B8E"/>
    <w:rsid w:val="004B4D7E"/>
    <w:rsid w:val="004C1354"/>
    <w:rsid w:val="004C53C8"/>
    <w:rsid w:val="004F2AD9"/>
    <w:rsid w:val="005179B3"/>
    <w:rsid w:val="005678BB"/>
    <w:rsid w:val="005B4B6F"/>
    <w:rsid w:val="005D77FC"/>
    <w:rsid w:val="005F4EE0"/>
    <w:rsid w:val="006948FA"/>
    <w:rsid w:val="006A4118"/>
    <w:rsid w:val="006B17F4"/>
    <w:rsid w:val="006D16F7"/>
    <w:rsid w:val="006D7B36"/>
    <w:rsid w:val="00764CAF"/>
    <w:rsid w:val="00766EB3"/>
    <w:rsid w:val="007924D3"/>
    <w:rsid w:val="007941B5"/>
    <w:rsid w:val="007E6E95"/>
    <w:rsid w:val="007F2BBB"/>
    <w:rsid w:val="008443FD"/>
    <w:rsid w:val="008535D9"/>
    <w:rsid w:val="0086474E"/>
    <w:rsid w:val="0086677E"/>
    <w:rsid w:val="008720A2"/>
    <w:rsid w:val="00890AAB"/>
    <w:rsid w:val="008A2817"/>
    <w:rsid w:val="008E1C69"/>
    <w:rsid w:val="00904C2B"/>
    <w:rsid w:val="0091260B"/>
    <w:rsid w:val="00921E9F"/>
    <w:rsid w:val="00923102"/>
    <w:rsid w:val="00946E2C"/>
    <w:rsid w:val="00951D06"/>
    <w:rsid w:val="009800D2"/>
    <w:rsid w:val="00990D85"/>
    <w:rsid w:val="009B0D6D"/>
    <w:rsid w:val="009B4EF0"/>
    <w:rsid w:val="009C74E1"/>
    <w:rsid w:val="009D74D7"/>
    <w:rsid w:val="009E2252"/>
    <w:rsid w:val="00A10478"/>
    <w:rsid w:val="00A60D81"/>
    <w:rsid w:val="00A64DF4"/>
    <w:rsid w:val="00A83CA7"/>
    <w:rsid w:val="00A97E58"/>
    <w:rsid w:val="00AA7522"/>
    <w:rsid w:val="00AB3BC8"/>
    <w:rsid w:val="00AD0725"/>
    <w:rsid w:val="00AD57BC"/>
    <w:rsid w:val="00AE4267"/>
    <w:rsid w:val="00AF369D"/>
    <w:rsid w:val="00AF75A5"/>
    <w:rsid w:val="00B63833"/>
    <w:rsid w:val="00B80B01"/>
    <w:rsid w:val="00B84631"/>
    <w:rsid w:val="00B8566C"/>
    <w:rsid w:val="00C13F57"/>
    <w:rsid w:val="00C34175"/>
    <w:rsid w:val="00C6460A"/>
    <w:rsid w:val="00C84BB8"/>
    <w:rsid w:val="00C87E7C"/>
    <w:rsid w:val="00C94909"/>
    <w:rsid w:val="00CB4ECD"/>
    <w:rsid w:val="00CD31FE"/>
    <w:rsid w:val="00D15617"/>
    <w:rsid w:val="00D35165"/>
    <w:rsid w:val="00D518B7"/>
    <w:rsid w:val="00D6626B"/>
    <w:rsid w:val="00DB741A"/>
    <w:rsid w:val="00E077B0"/>
    <w:rsid w:val="00E35038"/>
    <w:rsid w:val="00E537F1"/>
    <w:rsid w:val="00E65501"/>
    <w:rsid w:val="00E92B75"/>
    <w:rsid w:val="00E96417"/>
    <w:rsid w:val="00EA2725"/>
    <w:rsid w:val="00EC6472"/>
    <w:rsid w:val="00ED4B7C"/>
    <w:rsid w:val="00EE0C06"/>
    <w:rsid w:val="00EE0C32"/>
    <w:rsid w:val="00EE3944"/>
    <w:rsid w:val="00F05211"/>
    <w:rsid w:val="00F116A9"/>
    <w:rsid w:val="00F135B1"/>
    <w:rsid w:val="00F22317"/>
    <w:rsid w:val="00F23720"/>
    <w:rsid w:val="00F41F00"/>
    <w:rsid w:val="00F46EC3"/>
    <w:rsid w:val="00F57925"/>
    <w:rsid w:val="00F70306"/>
    <w:rsid w:val="00F70B5F"/>
    <w:rsid w:val="00F73386"/>
    <w:rsid w:val="00FB3B10"/>
    <w:rsid w:val="00FB3EF2"/>
    <w:rsid w:val="00FC78B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E1C69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  <w:style w:type="table" w:styleId="a9">
    <w:name w:val="Table Grid"/>
    <w:basedOn w:val="a1"/>
    <w:rsid w:val="009E2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E1C69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  <w:style w:type="table" w:styleId="a9">
    <w:name w:val="Table Grid"/>
    <w:basedOn w:val="a1"/>
    <w:rsid w:val="009E2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Extend_Research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Extend_Research</Template>
  <TotalTime>99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Windows User</cp:lastModifiedBy>
  <cp:revision>41</cp:revision>
  <cp:lastPrinted>2010-12-29T04:42:00Z</cp:lastPrinted>
  <dcterms:created xsi:type="dcterms:W3CDTF">2017-01-18T08:50:00Z</dcterms:created>
  <dcterms:modified xsi:type="dcterms:W3CDTF">2017-12-28T03:55:00Z</dcterms:modified>
</cp:coreProperties>
</file>