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7E2C" w14:textId="77777777" w:rsidR="006C2B3F" w:rsidRDefault="006C2B3F" w:rsidP="003C173C">
      <w:pPr>
        <w:rPr>
          <w:rFonts w:ascii="TH SarabunIT๙" w:hAnsi="TH SarabunIT๙" w:cs="TH SarabunIT๙"/>
          <w:sz w:val="32"/>
          <w:szCs w:val="32"/>
        </w:rPr>
      </w:pPr>
    </w:p>
    <w:p w14:paraId="4F01659B" w14:textId="3C9064B8" w:rsidR="006C2B3F" w:rsidRPr="00D73B33" w:rsidRDefault="006C2B3F" w:rsidP="006C2B3F">
      <w:pPr>
        <w:jc w:val="center"/>
        <w:rPr>
          <w:rFonts w:ascii="TH SarabunIT๙" w:eastAsiaTheme="minorHAnsi" w:hAnsi="TH SarabunIT๙" w:cs="TH SarabunIT๙"/>
          <w:b/>
          <w:bCs/>
          <w:color w:val="0070C0"/>
          <w:sz w:val="36"/>
          <w:szCs w:val="36"/>
        </w:rPr>
      </w:pPr>
      <w:r w:rsidRPr="006C2B3F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รายชื่อคณะกรรมการ</w:t>
      </w:r>
      <w:r w:rsidR="002C3834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กำกับ ติดตาม และ</w:t>
      </w:r>
      <w:r w:rsidRPr="006C2B3F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ดำเนินงานประกันคุณภาพการศึกษา </w:t>
      </w:r>
      <w:r w:rsidRPr="00D73B33">
        <w:rPr>
          <w:rFonts w:ascii="TH SarabunIT๙" w:eastAsiaTheme="minorHAnsi" w:hAnsi="TH SarabunIT๙" w:cs="TH SarabunIT๙"/>
          <w:b/>
          <w:bCs/>
          <w:color w:val="0070C0"/>
          <w:sz w:val="36"/>
          <w:szCs w:val="36"/>
          <w:cs/>
        </w:rPr>
        <w:t>ระดับ</w:t>
      </w:r>
      <w:r w:rsidRPr="00D73B33">
        <w:rPr>
          <w:rFonts w:ascii="TH SarabunIT๙" w:eastAsiaTheme="minorHAnsi" w:hAnsi="TH SarabunIT๙" w:cs="TH SarabunIT๙" w:hint="cs"/>
          <w:b/>
          <w:bCs/>
          <w:color w:val="0070C0"/>
          <w:sz w:val="36"/>
          <w:szCs w:val="36"/>
          <w:cs/>
        </w:rPr>
        <w:t>หลักสูตร</w:t>
      </w:r>
    </w:p>
    <w:p w14:paraId="03A3BC76" w14:textId="4F4E8797" w:rsidR="006C2B3F" w:rsidRPr="006C2B3F" w:rsidRDefault="006C2B3F" w:rsidP="006C2B3F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ประจำปีการศึกษา 256</w:t>
      </w:r>
      <w:r w:rsidR="002E175D">
        <w:rPr>
          <w:rFonts w:ascii="TH SarabunIT๙" w:eastAsiaTheme="minorHAnsi" w:hAnsi="TH SarabunIT๙" w:cs="TH SarabunIT๙"/>
          <w:b/>
          <w:bCs/>
          <w:sz w:val="36"/>
          <w:szCs w:val="36"/>
        </w:rPr>
        <w:t>5</w:t>
      </w:r>
    </w:p>
    <w:p w14:paraId="3B81A37B" w14:textId="77777777" w:rsidR="006C2B3F" w:rsidRPr="006C2B3F" w:rsidRDefault="006C2B3F" w:rsidP="006C2B3F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7696A64" w14:textId="77777777" w:rsidR="006C2B3F" w:rsidRPr="006C2B3F" w:rsidRDefault="006C2B3F" w:rsidP="006C2B3F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หลักสูตร...................................................... </w:t>
      </w:r>
    </w:p>
    <w:p w14:paraId="22236DD3" w14:textId="77777777" w:rsidR="006C2B3F" w:rsidRPr="006C2B3F" w:rsidRDefault="006C2B3F" w:rsidP="006C2B3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ประธานกรรมการ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br/>
        <w:t>1. ………………………………………………….</w:t>
      </w:r>
    </w:p>
    <w:p w14:paraId="4438F5EB" w14:textId="77777777" w:rsidR="006C2B3F" w:rsidRPr="006C2B3F" w:rsidRDefault="006C2B3F" w:rsidP="006C2B3F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คณะกรรมการ</w:t>
      </w:r>
    </w:p>
    <w:p w14:paraId="583F1009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1. .........................................................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6. ...............................................................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2. ......................................................... 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7. ...............................................................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3. ........................................................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8. 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...............................................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.........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br/>
        <w:t>4.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9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. ................................................................</w:t>
      </w:r>
    </w:p>
    <w:p w14:paraId="0657170B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5.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............................................................. </w:t>
      </w:r>
    </w:p>
    <w:p w14:paraId="561BB871" w14:textId="15586693" w:rsidR="006C2B3F" w:rsidRPr="006C2B3F" w:rsidRDefault="006C2B3F" w:rsidP="006C2B3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กรรมการและเลขานุการ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1. ........................................................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</w:p>
    <w:p w14:paraId="007FB0C7" w14:textId="77777777" w:rsidR="006C2B3F" w:rsidRPr="006C2B3F" w:rsidRDefault="006C2B3F" w:rsidP="006C2B3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ผู้ช่วยกรรมการและเลขานุการ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1. ........................................................</w:t>
      </w:r>
    </w:p>
    <w:p w14:paraId="157BF682" w14:textId="10E740F7" w:rsidR="006C2B3F" w:rsidRDefault="006C2B3F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2B40F43" w14:textId="77777777" w:rsidR="00813BE6" w:rsidRDefault="00813BE6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</w:p>
    <w:p w14:paraId="0DC2BFEE" w14:textId="0349CBF5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420A976" w14:textId="6BBDC1F5" w:rsidR="00C81303" w:rsidRDefault="00C81303" w:rsidP="00B64F8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</w:t>
      </w:r>
      <w:r w:rsidR="00B64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64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  <w:r w:rsidR="00B64F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วันที่..........เดือน.............พ.ศ.............</w:t>
      </w:r>
    </w:p>
    <w:p w14:paraId="7BA40C96" w14:textId="77777777" w:rsidR="00C81303" w:rsidRDefault="00C81303" w:rsidP="00C8130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2215D9" w14:textId="53AD073E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FFBA519" w14:textId="63F9862C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69D3ADF" w14:textId="08E864A4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669A325" w14:textId="2DA4ABCB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15F4D0F" w14:textId="601C08C5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E8962FB" w14:textId="67A702DC" w:rsidR="00AC606D" w:rsidRPr="00B64F88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D259D4C" w14:textId="77102B3F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2580A65" w14:textId="46939DEE" w:rsidR="00AC606D" w:rsidRDefault="00AC606D" w:rsidP="003C173C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81E9A1D" w14:textId="77777777" w:rsidR="00AC606D" w:rsidRDefault="00AC606D" w:rsidP="003C173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E0BB01F" w14:textId="417046F0" w:rsidR="00531742" w:rsidRDefault="00531742" w:rsidP="003C173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6D1CA6D" w14:textId="494F8B24" w:rsidR="00531742" w:rsidRDefault="00531742" w:rsidP="003C173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80E8556" w14:textId="77777777" w:rsidR="00EA72F8" w:rsidRDefault="00EA72F8" w:rsidP="003C173C">
      <w:pPr>
        <w:rPr>
          <w:rFonts w:ascii="TH SarabunIT๙" w:hAnsi="TH SarabunIT๙" w:cs="TH SarabunIT๙"/>
          <w:sz w:val="32"/>
          <w:szCs w:val="32"/>
        </w:rPr>
      </w:pPr>
    </w:p>
    <w:p w14:paraId="786271A4" w14:textId="4A1862CD" w:rsidR="006C2B3F" w:rsidRPr="00D73B33" w:rsidRDefault="006C2B3F" w:rsidP="006C2B3F">
      <w:pPr>
        <w:jc w:val="center"/>
        <w:rPr>
          <w:rFonts w:ascii="TH SarabunIT๙" w:eastAsiaTheme="minorHAnsi" w:hAnsi="TH SarabunIT๙" w:cs="TH SarabunIT๙"/>
          <w:b/>
          <w:bCs/>
          <w:color w:val="0070C0"/>
          <w:sz w:val="36"/>
          <w:szCs w:val="36"/>
        </w:rPr>
      </w:pPr>
      <w:r w:rsidRPr="006C2B3F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รายชื่อคณะกรรมการ</w:t>
      </w:r>
      <w:r w:rsidR="002C3834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กำกับ ติดตาม และ</w:t>
      </w:r>
      <w:r w:rsidRPr="006C2B3F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ดำเนินงานประกันคุณภาพการศึกษา </w:t>
      </w:r>
      <w:bookmarkStart w:id="0" w:name="_GoBack"/>
      <w:r w:rsidRPr="00D73B33">
        <w:rPr>
          <w:rFonts w:ascii="TH SarabunIT๙" w:eastAsiaTheme="minorHAnsi" w:hAnsi="TH SarabunIT๙" w:cs="TH SarabunIT๙"/>
          <w:b/>
          <w:bCs/>
          <w:color w:val="0070C0"/>
          <w:sz w:val="36"/>
          <w:szCs w:val="36"/>
          <w:cs/>
        </w:rPr>
        <w:t>ระดับคณะ</w:t>
      </w:r>
    </w:p>
    <w:bookmarkEnd w:id="0"/>
    <w:p w14:paraId="73AE9158" w14:textId="75B78C02" w:rsidR="006C2B3F" w:rsidRPr="006C2B3F" w:rsidRDefault="006C2B3F" w:rsidP="006C2B3F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ประจำปีการศึกษา 256</w:t>
      </w:r>
      <w:r w:rsidR="00BE0D1A">
        <w:rPr>
          <w:rFonts w:ascii="TH SarabunIT๙" w:eastAsiaTheme="minorHAnsi" w:hAnsi="TH SarabunIT๙" w:cs="TH SarabunIT๙"/>
          <w:b/>
          <w:bCs/>
          <w:sz w:val="36"/>
          <w:szCs w:val="36"/>
        </w:rPr>
        <w:t>5</w:t>
      </w:r>
    </w:p>
    <w:p w14:paraId="0B0AC50C" w14:textId="77777777" w:rsidR="006C2B3F" w:rsidRPr="006C2B3F" w:rsidRDefault="006C2B3F" w:rsidP="006C2B3F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7361C60" w14:textId="77777777" w:rsidR="006C2B3F" w:rsidRPr="006C2B3F" w:rsidRDefault="000551E3" w:rsidP="006C2B3F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กลุ่มงาน</w:t>
      </w:r>
      <w:r w:rsidR="006C2B3F"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</w:p>
    <w:p w14:paraId="31EB5F80" w14:textId="77777777" w:rsidR="006C2B3F" w:rsidRPr="006C2B3F" w:rsidRDefault="006C2B3F" w:rsidP="006C2B3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ประธานกรรมการ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br/>
        <w:t>1. ………………………………………………….</w:t>
      </w:r>
    </w:p>
    <w:p w14:paraId="2DBB7610" w14:textId="77777777" w:rsidR="006C2B3F" w:rsidRPr="006C2B3F" w:rsidRDefault="006C2B3F" w:rsidP="006C2B3F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คณะกรรมการ</w:t>
      </w:r>
    </w:p>
    <w:p w14:paraId="0BACFF02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1. .........................................................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11. ..........................................................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2. ......................................................... 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12. ..........................................................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3. ........................................................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13. 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..........................................................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br/>
        <w:t>4.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>14. ..........................................................</w:t>
      </w:r>
    </w:p>
    <w:p w14:paraId="06BFB63D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5.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15. .......................................................... </w:t>
      </w:r>
    </w:p>
    <w:p w14:paraId="03BEF2B8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6.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>16.</w:t>
      </w:r>
      <w:r w:rsidRPr="006C2B3F">
        <w:rPr>
          <w:rFonts w:asciiTheme="minorHAnsi" w:eastAsiaTheme="minorHAnsi" w:hAnsiTheme="minorHAnsi" w:cstheme="minorBidi"/>
          <w:sz w:val="22"/>
        </w:rPr>
        <w:t xml:space="preserve"> 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..........................................................</w:t>
      </w:r>
    </w:p>
    <w:p w14:paraId="4F7224EE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7.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17. 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14:paraId="68FF9F1E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8.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18. 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14:paraId="318827E1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9. ………………………………………………….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19. 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14:paraId="4F6E9E61" w14:textId="77777777" w:rsidR="006C2B3F" w:rsidRPr="006C2B3F" w:rsidRDefault="006C2B3F" w:rsidP="006C2B3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>10. ……………………………………………….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20.  </w:t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14:paraId="61BEDF8E" w14:textId="55EDD6E9" w:rsidR="006C2B3F" w:rsidRDefault="006C2B3F" w:rsidP="006C2B3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กรรมการและเลขานุการ</w:t>
      </w:r>
      <w:r w:rsidRPr="006C2B3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br/>
      </w:r>
      <w:r w:rsidRPr="006C2B3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1. ........................................................</w:t>
      </w:r>
    </w:p>
    <w:p w14:paraId="51744FAD" w14:textId="77777777" w:rsidR="00BA4C7B" w:rsidRPr="006C2B3F" w:rsidRDefault="00BA4C7B" w:rsidP="006C2B3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138448C7" w14:textId="3A875E4F" w:rsidR="006C2B3F" w:rsidRDefault="006C2B3F" w:rsidP="003C173C">
      <w:pPr>
        <w:rPr>
          <w:rFonts w:ascii="TH SarabunIT๙" w:hAnsi="TH SarabunIT๙" w:cs="TH SarabunIT๙"/>
          <w:sz w:val="32"/>
          <w:szCs w:val="32"/>
        </w:rPr>
      </w:pPr>
    </w:p>
    <w:p w14:paraId="4F67D9F2" w14:textId="77777777" w:rsidR="00B64F88" w:rsidRDefault="00B64F88" w:rsidP="00B64F8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วันที่..........เดือน.............พ.ศ.............</w:t>
      </w:r>
    </w:p>
    <w:p w14:paraId="250F3524" w14:textId="0D80D3AD" w:rsidR="00BA4C7B" w:rsidRDefault="00BA4C7B" w:rsidP="00BA4C7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7BCC93" w14:textId="2245417B" w:rsidR="00BA4C7B" w:rsidRPr="00A55256" w:rsidRDefault="00BA4C7B" w:rsidP="00BA4C7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A4C7B" w:rsidRPr="00A55256" w:rsidSect="008A2E64">
      <w:headerReference w:type="even" r:id="rId7"/>
      <w:pgSz w:w="11906" w:h="16838" w:code="9"/>
      <w:pgMar w:top="851" w:right="1133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4791" w14:textId="77777777" w:rsidR="00011E41" w:rsidRDefault="00011E41">
      <w:r>
        <w:separator/>
      </w:r>
    </w:p>
  </w:endnote>
  <w:endnote w:type="continuationSeparator" w:id="0">
    <w:p w14:paraId="2514324C" w14:textId="77777777" w:rsidR="00011E41" w:rsidRDefault="0001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06305" w14:textId="77777777" w:rsidR="00011E41" w:rsidRDefault="00011E41">
      <w:r>
        <w:separator/>
      </w:r>
    </w:p>
  </w:footnote>
  <w:footnote w:type="continuationSeparator" w:id="0">
    <w:p w14:paraId="2176BD94" w14:textId="77777777" w:rsidR="00011E41" w:rsidRDefault="0001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325C" w14:textId="77777777" w:rsidR="00CC4450" w:rsidRDefault="00CC445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0EC27A" w14:textId="77777777" w:rsidR="00CC4450" w:rsidRDefault="00CC4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6E3C"/>
    <w:multiLevelType w:val="hybridMultilevel"/>
    <w:tmpl w:val="FF4228D0"/>
    <w:lvl w:ilvl="0" w:tplc="23444C64">
      <w:start w:val="1"/>
      <w:numFmt w:val="decimal"/>
      <w:lvlText w:val="%1."/>
      <w:lvlJc w:val="left"/>
      <w:pPr>
        <w:ind w:left="177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8C"/>
    <w:rsid w:val="000009B3"/>
    <w:rsid w:val="00011E41"/>
    <w:rsid w:val="000203C6"/>
    <w:rsid w:val="000237B0"/>
    <w:rsid w:val="00025FF4"/>
    <w:rsid w:val="00032120"/>
    <w:rsid w:val="00034F54"/>
    <w:rsid w:val="00037546"/>
    <w:rsid w:val="00041424"/>
    <w:rsid w:val="000551E3"/>
    <w:rsid w:val="00056C4E"/>
    <w:rsid w:val="0006583D"/>
    <w:rsid w:val="0006734D"/>
    <w:rsid w:val="00071928"/>
    <w:rsid w:val="00080325"/>
    <w:rsid w:val="000903C7"/>
    <w:rsid w:val="00090EC1"/>
    <w:rsid w:val="00095270"/>
    <w:rsid w:val="000D32E6"/>
    <w:rsid w:val="000D5359"/>
    <w:rsid w:val="000D658D"/>
    <w:rsid w:val="000E1459"/>
    <w:rsid w:val="000E66E8"/>
    <w:rsid w:val="000E6E44"/>
    <w:rsid w:val="000F0BB9"/>
    <w:rsid w:val="00100E3D"/>
    <w:rsid w:val="00102A3C"/>
    <w:rsid w:val="00107DAC"/>
    <w:rsid w:val="00107DC9"/>
    <w:rsid w:val="00126B47"/>
    <w:rsid w:val="00134F34"/>
    <w:rsid w:val="00136BAD"/>
    <w:rsid w:val="00142A77"/>
    <w:rsid w:val="00143EB6"/>
    <w:rsid w:val="00150DF7"/>
    <w:rsid w:val="0015726F"/>
    <w:rsid w:val="00160547"/>
    <w:rsid w:val="00172941"/>
    <w:rsid w:val="0018039C"/>
    <w:rsid w:val="00182E4E"/>
    <w:rsid w:val="00186766"/>
    <w:rsid w:val="0019330B"/>
    <w:rsid w:val="00193555"/>
    <w:rsid w:val="00193FB7"/>
    <w:rsid w:val="0019558E"/>
    <w:rsid w:val="00197776"/>
    <w:rsid w:val="00197D23"/>
    <w:rsid w:val="001A244C"/>
    <w:rsid w:val="001A68B1"/>
    <w:rsid w:val="001B242A"/>
    <w:rsid w:val="001C09DA"/>
    <w:rsid w:val="001C32A8"/>
    <w:rsid w:val="001D3A93"/>
    <w:rsid w:val="001D7AE0"/>
    <w:rsid w:val="001D7C5A"/>
    <w:rsid w:val="001E4359"/>
    <w:rsid w:val="001F5E85"/>
    <w:rsid w:val="002016BB"/>
    <w:rsid w:val="00203C55"/>
    <w:rsid w:val="0021625A"/>
    <w:rsid w:val="00226151"/>
    <w:rsid w:val="002334AF"/>
    <w:rsid w:val="00234405"/>
    <w:rsid w:val="00236D8A"/>
    <w:rsid w:val="00241CAC"/>
    <w:rsid w:val="00245012"/>
    <w:rsid w:val="00254668"/>
    <w:rsid w:val="00260645"/>
    <w:rsid w:val="00263946"/>
    <w:rsid w:val="0026770D"/>
    <w:rsid w:val="00267CAA"/>
    <w:rsid w:val="002747A4"/>
    <w:rsid w:val="00274ECB"/>
    <w:rsid w:val="00277640"/>
    <w:rsid w:val="00280AF6"/>
    <w:rsid w:val="00281CBB"/>
    <w:rsid w:val="00285ACC"/>
    <w:rsid w:val="00286E22"/>
    <w:rsid w:val="00294A3B"/>
    <w:rsid w:val="00294C00"/>
    <w:rsid w:val="002959CF"/>
    <w:rsid w:val="002A0CAA"/>
    <w:rsid w:val="002B21B9"/>
    <w:rsid w:val="002B5518"/>
    <w:rsid w:val="002B709B"/>
    <w:rsid w:val="002C3834"/>
    <w:rsid w:val="002C680B"/>
    <w:rsid w:val="002D0F8B"/>
    <w:rsid w:val="002D3735"/>
    <w:rsid w:val="002D49DC"/>
    <w:rsid w:val="002E175D"/>
    <w:rsid w:val="002E1EB8"/>
    <w:rsid w:val="002F3322"/>
    <w:rsid w:val="002F7EC2"/>
    <w:rsid w:val="003131FD"/>
    <w:rsid w:val="0032620B"/>
    <w:rsid w:val="00331874"/>
    <w:rsid w:val="00342869"/>
    <w:rsid w:val="003469F1"/>
    <w:rsid w:val="00351BE5"/>
    <w:rsid w:val="00360029"/>
    <w:rsid w:val="003649C5"/>
    <w:rsid w:val="00376D95"/>
    <w:rsid w:val="003868CA"/>
    <w:rsid w:val="00387B20"/>
    <w:rsid w:val="00394B4C"/>
    <w:rsid w:val="003A68CA"/>
    <w:rsid w:val="003A6968"/>
    <w:rsid w:val="003B0B81"/>
    <w:rsid w:val="003B1199"/>
    <w:rsid w:val="003B3777"/>
    <w:rsid w:val="003B6953"/>
    <w:rsid w:val="003B7F7C"/>
    <w:rsid w:val="003C00BA"/>
    <w:rsid w:val="003C01AE"/>
    <w:rsid w:val="003C173C"/>
    <w:rsid w:val="003D448A"/>
    <w:rsid w:val="003E390C"/>
    <w:rsid w:val="003E3EE8"/>
    <w:rsid w:val="003F0559"/>
    <w:rsid w:val="004067C5"/>
    <w:rsid w:val="004069C3"/>
    <w:rsid w:val="00406A0E"/>
    <w:rsid w:val="00413328"/>
    <w:rsid w:val="00422616"/>
    <w:rsid w:val="00426254"/>
    <w:rsid w:val="004361FF"/>
    <w:rsid w:val="00441577"/>
    <w:rsid w:val="00445D38"/>
    <w:rsid w:val="00446E68"/>
    <w:rsid w:val="004470AA"/>
    <w:rsid w:val="00474C29"/>
    <w:rsid w:val="00480CF7"/>
    <w:rsid w:val="00490C9C"/>
    <w:rsid w:val="004A3F03"/>
    <w:rsid w:val="004A46F7"/>
    <w:rsid w:val="004B4D7E"/>
    <w:rsid w:val="004C53C8"/>
    <w:rsid w:val="004C7617"/>
    <w:rsid w:val="004F2AD9"/>
    <w:rsid w:val="00504D91"/>
    <w:rsid w:val="00505D5C"/>
    <w:rsid w:val="00531742"/>
    <w:rsid w:val="0053188D"/>
    <w:rsid w:val="00534213"/>
    <w:rsid w:val="005401E5"/>
    <w:rsid w:val="00552F69"/>
    <w:rsid w:val="005532CD"/>
    <w:rsid w:val="0056231E"/>
    <w:rsid w:val="00564596"/>
    <w:rsid w:val="00564AD6"/>
    <w:rsid w:val="005662ED"/>
    <w:rsid w:val="00577E96"/>
    <w:rsid w:val="00585FEF"/>
    <w:rsid w:val="005A4467"/>
    <w:rsid w:val="005B6A70"/>
    <w:rsid w:val="005C4DB2"/>
    <w:rsid w:val="005C525F"/>
    <w:rsid w:val="005C5D62"/>
    <w:rsid w:val="005D4A3F"/>
    <w:rsid w:val="005D6A19"/>
    <w:rsid w:val="005E2BDB"/>
    <w:rsid w:val="005F10AD"/>
    <w:rsid w:val="005F26EC"/>
    <w:rsid w:val="005F4EE0"/>
    <w:rsid w:val="005F5F0A"/>
    <w:rsid w:val="005F66FE"/>
    <w:rsid w:val="005F757F"/>
    <w:rsid w:val="005F7C1D"/>
    <w:rsid w:val="006002D9"/>
    <w:rsid w:val="006006AA"/>
    <w:rsid w:val="006269FA"/>
    <w:rsid w:val="00667893"/>
    <w:rsid w:val="00680575"/>
    <w:rsid w:val="00683235"/>
    <w:rsid w:val="00686B97"/>
    <w:rsid w:val="0069376C"/>
    <w:rsid w:val="00694203"/>
    <w:rsid w:val="006A0176"/>
    <w:rsid w:val="006A136B"/>
    <w:rsid w:val="006A35FE"/>
    <w:rsid w:val="006A3B9D"/>
    <w:rsid w:val="006A4118"/>
    <w:rsid w:val="006A53D1"/>
    <w:rsid w:val="006A75DF"/>
    <w:rsid w:val="006B10D8"/>
    <w:rsid w:val="006B17F4"/>
    <w:rsid w:val="006B3CCB"/>
    <w:rsid w:val="006B596B"/>
    <w:rsid w:val="006C2B3F"/>
    <w:rsid w:val="006C6346"/>
    <w:rsid w:val="006D16F7"/>
    <w:rsid w:val="006D1ED4"/>
    <w:rsid w:val="006D5113"/>
    <w:rsid w:val="006E29D6"/>
    <w:rsid w:val="006E5027"/>
    <w:rsid w:val="00701266"/>
    <w:rsid w:val="00703D50"/>
    <w:rsid w:val="007153E2"/>
    <w:rsid w:val="00755766"/>
    <w:rsid w:val="00762CEC"/>
    <w:rsid w:val="007656A1"/>
    <w:rsid w:val="00767898"/>
    <w:rsid w:val="007740CE"/>
    <w:rsid w:val="00774A04"/>
    <w:rsid w:val="0077602B"/>
    <w:rsid w:val="00783511"/>
    <w:rsid w:val="007933F6"/>
    <w:rsid w:val="007941B5"/>
    <w:rsid w:val="00796BF7"/>
    <w:rsid w:val="007C59A4"/>
    <w:rsid w:val="007D1065"/>
    <w:rsid w:val="007D2B1F"/>
    <w:rsid w:val="007D4278"/>
    <w:rsid w:val="007E6E95"/>
    <w:rsid w:val="007F115A"/>
    <w:rsid w:val="007F34EC"/>
    <w:rsid w:val="00813BE6"/>
    <w:rsid w:val="00814743"/>
    <w:rsid w:val="00815A7F"/>
    <w:rsid w:val="008230EB"/>
    <w:rsid w:val="008272D0"/>
    <w:rsid w:val="00830EF6"/>
    <w:rsid w:val="008326FD"/>
    <w:rsid w:val="0084339F"/>
    <w:rsid w:val="008443FD"/>
    <w:rsid w:val="00846770"/>
    <w:rsid w:val="00846875"/>
    <w:rsid w:val="00850464"/>
    <w:rsid w:val="008535D9"/>
    <w:rsid w:val="00860525"/>
    <w:rsid w:val="00866703"/>
    <w:rsid w:val="0086677E"/>
    <w:rsid w:val="008720A2"/>
    <w:rsid w:val="008950D1"/>
    <w:rsid w:val="008A2E64"/>
    <w:rsid w:val="008B0C70"/>
    <w:rsid w:val="008B2FF0"/>
    <w:rsid w:val="008C0AFE"/>
    <w:rsid w:val="00901281"/>
    <w:rsid w:val="00904C2B"/>
    <w:rsid w:val="00911FE0"/>
    <w:rsid w:val="00915F65"/>
    <w:rsid w:val="00921E9F"/>
    <w:rsid w:val="00923102"/>
    <w:rsid w:val="00940655"/>
    <w:rsid w:val="00946E2C"/>
    <w:rsid w:val="00951D06"/>
    <w:rsid w:val="009531C1"/>
    <w:rsid w:val="0096372E"/>
    <w:rsid w:val="009702CD"/>
    <w:rsid w:val="00974868"/>
    <w:rsid w:val="00990D85"/>
    <w:rsid w:val="00996179"/>
    <w:rsid w:val="009A20D7"/>
    <w:rsid w:val="009A51E8"/>
    <w:rsid w:val="009B02C3"/>
    <w:rsid w:val="009C5B49"/>
    <w:rsid w:val="009C74E1"/>
    <w:rsid w:val="009D57F1"/>
    <w:rsid w:val="009D74D7"/>
    <w:rsid w:val="009F14B9"/>
    <w:rsid w:val="00A0709D"/>
    <w:rsid w:val="00A255B3"/>
    <w:rsid w:val="00A25C2A"/>
    <w:rsid w:val="00A2731C"/>
    <w:rsid w:val="00A312DE"/>
    <w:rsid w:val="00A32603"/>
    <w:rsid w:val="00A4606A"/>
    <w:rsid w:val="00A53067"/>
    <w:rsid w:val="00A5310C"/>
    <w:rsid w:val="00A55256"/>
    <w:rsid w:val="00A60D81"/>
    <w:rsid w:val="00A639EE"/>
    <w:rsid w:val="00A64DF4"/>
    <w:rsid w:val="00A72FDA"/>
    <w:rsid w:val="00A8578B"/>
    <w:rsid w:val="00A92205"/>
    <w:rsid w:val="00A97E58"/>
    <w:rsid w:val="00AA37CC"/>
    <w:rsid w:val="00AA3E07"/>
    <w:rsid w:val="00AB3BC8"/>
    <w:rsid w:val="00AB53EA"/>
    <w:rsid w:val="00AC2BBC"/>
    <w:rsid w:val="00AC3B6C"/>
    <w:rsid w:val="00AC606D"/>
    <w:rsid w:val="00AC6CE9"/>
    <w:rsid w:val="00AD0725"/>
    <w:rsid w:val="00AD29FF"/>
    <w:rsid w:val="00AD3B6A"/>
    <w:rsid w:val="00AD4B09"/>
    <w:rsid w:val="00AE4267"/>
    <w:rsid w:val="00AF30C3"/>
    <w:rsid w:val="00B062FF"/>
    <w:rsid w:val="00B12979"/>
    <w:rsid w:val="00B172D9"/>
    <w:rsid w:val="00B2143F"/>
    <w:rsid w:val="00B22F44"/>
    <w:rsid w:val="00B50A69"/>
    <w:rsid w:val="00B53D79"/>
    <w:rsid w:val="00B64F88"/>
    <w:rsid w:val="00B67319"/>
    <w:rsid w:val="00B707EB"/>
    <w:rsid w:val="00B74642"/>
    <w:rsid w:val="00B77696"/>
    <w:rsid w:val="00B809A1"/>
    <w:rsid w:val="00B80B01"/>
    <w:rsid w:val="00B829B6"/>
    <w:rsid w:val="00B84631"/>
    <w:rsid w:val="00B8566C"/>
    <w:rsid w:val="00B9002F"/>
    <w:rsid w:val="00BA37FA"/>
    <w:rsid w:val="00BA4C7B"/>
    <w:rsid w:val="00BA6F25"/>
    <w:rsid w:val="00BA742E"/>
    <w:rsid w:val="00BB131D"/>
    <w:rsid w:val="00BB3BFD"/>
    <w:rsid w:val="00BB3CEC"/>
    <w:rsid w:val="00BB5329"/>
    <w:rsid w:val="00BC30AA"/>
    <w:rsid w:val="00BD0637"/>
    <w:rsid w:val="00BD55AD"/>
    <w:rsid w:val="00BE0685"/>
    <w:rsid w:val="00BE0CB3"/>
    <w:rsid w:val="00BE0D1A"/>
    <w:rsid w:val="00BE1BF2"/>
    <w:rsid w:val="00BE1FD7"/>
    <w:rsid w:val="00BE708E"/>
    <w:rsid w:val="00BF2363"/>
    <w:rsid w:val="00BF3B3D"/>
    <w:rsid w:val="00BF63DC"/>
    <w:rsid w:val="00C13F57"/>
    <w:rsid w:val="00C17E91"/>
    <w:rsid w:val="00C21C06"/>
    <w:rsid w:val="00C21E9A"/>
    <w:rsid w:val="00C21EBC"/>
    <w:rsid w:val="00C4111F"/>
    <w:rsid w:val="00C538AF"/>
    <w:rsid w:val="00C67242"/>
    <w:rsid w:val="00C707B2"/>
    <w:rsid w:val="00C74D5F"/>
    <w:rsid w:val="00C767C4"/>
    <w:rsid w:val="00C76AFC"/>
    <w:rsid w:val="00C776F0"/>
    <w:rsid w:val="00C81303"/>
    <w:rsid w:val="00C87E7C"/>
    <w:rsid w:val="00C93319"/>
    <w:rsid w:val="00C94909"/>
    <w:rsid w:val="00CA2BEF"/>
    <w:rsid w:val="00CA5B46"/>
    <w:rsid w:val="00CB04B2"/>
    <w:rsid w:val="00CC09D7"/>
    <w:rsid w:val="00CC4450"/>
    <w:rsid w:val="00CC57F2"/>
    <w:rsid w:val="00CC68BD"/>
    <w:rsid w:val="00CD671A"/>
    <w:rsid w:val="00CE3FB5"/>
    <w:rsid w:val="00CE425D"/>
    <w:rsid w:val="00CE580C"/>
    <w:rsid w:val="00D1340C"/>
    <w:rsid w:val="00D13C67"/>
    <w:rsid w:val="00D1403B"/>
    <w:rsid w:val="00D26394"/>
    <w:rsid w:val="00D35165"/>
    <w:rsid w:val="00D447EB"/>
    <w:rsid w:val="00D518B7"/>
    <w:rsid w:val="00D6208C"/>
    <w:rsid w:val="00D655F2"/>
    <w:rsid w:val="00D6626B"/>
    <w:rsid w:val="00D67E25"/>
    <w:rsid w:val="00D73B33"/>
    <w:rsid w:val="00D83376"/>
    <w:rsid w:val="00D925E5"/>
    <w:rsid w:val="00D9546F"/>
    <w:rsid w:val="00D97EB6"/>
    <w:rsid w:val="00DA7111"/>
    <w:rsid w:val="00DB140E"/>
    <w:rsid w:val="00DB3EFB"/>
    <w:rsid w:val="00DB741A"/>
    <w:rsid w:val="00DC2EF1"/>
    <w:rsid w:val="00DC49AE"/>
    <w:rsid w:val="00DC4FED"/>
    <w:rsid w:val="00DE3900"/>
    <w:rsid w:val="00DE4E05"/>
    <w:rsid w:val="00DF5B91"/>
    <w:rsid w:val="00DF7077"/>
    <w:rsid w:val="00E000A8"/>
    <w:rsid w:val="00E00D67"/>
    <w:rsid w:val="00E01AD6"/>
    <w:rsid w:val="00E04215"/>
    <w:rsid w:val="00E04CFC"/>
    <w:rsid w:val="00E0544A"/>
    <w:rsid w:val="00E14D1F"/>
    <w:rsid w:val="00E2063F"/>
    <w:rsid w:val="00E21E60"/>
    <w:rsid w:val="00E30DBB"/>
    <w:rsid w:val="00E31EA6"/>
    <w:rsid w:val="00E344C2"/>
    <w:rsid w:val="00E37854"/>
    <w:rsid w:val="00E41E51"/>
    <w:rsid w:val="00E537F1"/>
    <w:rsid w:val="00E54A00"/>
    <w:rsid w:val="00E77F2D"/>
    <w:rsid w:val="00E80445"/>
    <w:rsid w:val="00E8136D"/>
    <w:rsid w:val="00E86C57"/>
    <w:rsid w:val="00E92B75"/>
    <w:rsid w:val="00E94A73"/>
    <w:rsid w:val="00EA5F3F"/>
    <w:rsid w:val="00EA7207"/>
    <w:rsid w:val="00EA72F8"/>
    <w:rsid w:val="00EB08C7"/>
    <w:rsid w:val="00EB4D61"/>
    <w:rsid w:val="00EB6186"/>
    <w:rsid w:val="00EB7F52"/>
    <w:rsid w:val="00EC3778"/>
    <w:rsid w:val="00EE0C32"/>
    <w:rsid w:val="00EE2AD0"/>
    <w:rsid w:val="00EE3944"/>
    <w:rsid w:val="00EF3F96"/>
    <w:rsid w:val="00F013AF"/>
    <w:rsid w:val="00F03080"/>
    <w:rsid w:val="00F03670"/>
    <w:rsid w:val="00F116A9"/>
    <w:rsid w:val="00F11F4D"/>
    <w:rsid w:val="00F151ED"/>
    <w:rsid w:val="00F17C45"/>
    <w:rsid w:val="00F23720"/>
    <w:rsid w:val="00F263DC"/>
    <w:rsid w:val="00F3752E"/>
    <w:rsid w:val="00F37F77"/>
    <w:rsid w:val="00F401BA"/>
    <w:rsid w:val="00F42F7E"/>
    <w:rsid w:val="00F4372C"/>
    <w:rsid w:val="00F57925"/>
    <w:rsid w:val="00F61534"/>
    <w:rsid w:val="00F643E7"/>
    <w:rsid w:val="00F76F99"/>
    <w:rsid w:val="00F905F1"/>
    <w:rsid w:val="00F96A45"/>
    <w:rsid w:val="00FB38AD"/>
    <w:rsid w:val="00FB3EF2"/>
    <w:rsid w:val="00FB6161"/>
    <w:rsid w:val="00FB7FBB"/>
    <w:rsid w:val="00FC0F90"/>
    <w:rsid w:val="00FC54D1"/>
    <w:rsid w:val="00FD0C89"/>
    <w:rsid w:val="00FE0835"/>
    <w:rsid w:val="00FE205B"/>
    <w:rsid w:val="00FE44B3"/>
    <w:rsid w:val="00FE487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6B243"/>
  <w15:docId w15:val="{E2FFBB1C-D0B6-4905-8F5D-7452639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55256"/>
    <w:pPr>
      <w:ind w:left="720"/>
      <w:contextualSpacing/>
    </w:pPr>
  </w:style>
  <w:style w:type="paragraph" w:styleId="a9">
    <w:name w:val="Balloon Text"/>
    <w:basedOn w:val="a"/>
    <w:link w:val="aa"/>
    <w:rsid w:val="00AC3B6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C3B6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26;&#3635;&#3609;&#3633;&#3585;&#3591;&#3634;&#3609;\&#3610;&#3633;&#3609;&#3607;&#3638;&#3585;&#3586;&#3657;&#3629;&#3588;&#3623;&#3634;&#3617;\Inside%20&#3605;&#3633;&#3623;&#3629;&#3618;&#3656;&#3634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Inside ตัวอย่าง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k.supacha</dc:creator>
  <cp:lastModifiedBy>Au</cp:lastModifiedBy>
  <cp:revision>8</cp:revision>
  <cp:lastPrinted>2021-12-02T03:47:00Z</cp:lastPrinted>
  <dcterms:created xsi:type="dcterms:W3CDTF">2022-12-01T04:32:00Z</dcterms:created>
  <dcterms:modified xsi:type="dcterms:W3CDTF">2022-12-02T07:40:00Z</dcterms:modified>
</cp:coreProperties>
</file>